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EFEB" w14:textId="12FB13BA" w:rsidR="0063573F" w:rsidRDefault="0063573F" w:rsidP="0063573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sidRPr="0063573F">
        <w:rPr>
          <w:rFonts w:ascii="Times New Roman" w:eastAsia="Times New Roman" w:hAnsi="Times New Roman"/>
          <w:bCs/>
          <w:sz w:val="24"/>
          <w:szCs w:val="24"/>
          <w:lang w:eastAsia="lt-LT"/>
        </w:rPr>
        <w:t>PATVIRTINTA</w:t>
      </w:r>
    </w:p>
    <w:p w14:paraId="22691188" w14:textId="049DD832" w:rsidR="0063573F" w:rsidRDefault="0063573F" w:rsidP="0063573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t>Alytaus miesto savivaldybės tarybos</w:t>
      </w:r>
    </w:p>
    <w:p w14:paraId="137BB72A" w14:textId="77777777" w:rsidR="00ED151F" w:rsidRPr="00ED151F" w:rsidRDefault="0063573F" w:rsidP="00ED151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sidR="00ED151F" w:rsidRPr="00ED151F">
        <w:rPr>
          <w:rFonts w:ascii="Times New Roman" w:eastAsia="Times New Roman" w:hAnsi="Times New Roman"/>
          <w:bCs/>
          <w:sz w:val="24"/>
          <w:szCs w:val="24"/>
          <w:lang w:eastAsia="lt-LT"/>
        </w:rPr>
        <w:t>2021 m. lapkričio 25 d.</w:t>
      </w:r>
    </w:p>
    <w:p w14:paraId="0C2E8EA4" w14:textId="1D3B321E" w:rsidR="00ED151F" w:rsidRPr="00ED151F" w:rsidRDefault="00ED151F" w:rsidP="00ED151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sidRPr="00ED151F">
        <w:rPr>
          <w:rFonts w:ascii="Times New Roman" w:eastAsia="Times New Roman" w:hAnsi="Times New Roman"/>
          <w:bCs/>
          <w:sz w:val="24"/>
          <w:szCs w:val="24"/>
          <w:lang w:eastAsia="lt-LT"/>
        </w:rPr>
        <w:t>sprendim</w:t>
      </w:r>
      <w:r>
        <w:rPr>
          <w:rFonts w:ascii="Times New Roman" w:eastAsia="Times New Roman" w:hAnsi="Times New Roman"/>
          <w:bCs/>
          <w:sz w:val="24"/>
          <w:szCs w:val="24"/>
          <w:lang w:eastAsia="lt-LT"/>
        </w:rPr>
        <w:t>u</w:t>
      </w:r>
      <w:r w:rsidRPr="00ED151F">
        <w:rPr>
          <w:rFonts w:ascii="Times New Roman" w:eastAsia="Times New Roman" w:hAnsi="Times New Roman"/>
          <w:bCs/>
          <w:sz w:val="24"/>
          <w:szCs w:val="24"/>
          <w:lang w:eastAsia="lt-LT"/>
        </w:rPr>
        <w:t xml:space="preserve"> Nr. T-31</w:t>
      </w:r>
      <w:r>
        <w:rPr>
          <w:rFonts w:ascii="Times New Roman" w:eastAsia="Times New Roman" w:hAnsi="Times New Roman"/>
          <w:bCs/>
          <w:sz w:val="24"/>
          <w:szCs w:val="24"/>
          <w:lang w:eastAsia="lt-LT"/>
        </w:rPr>
        <w:t>2</w:t>
      </w:r>
    </w:p>
    <w:p w14:paraId="79EE5193" w14:textId="7122EEE2" w:rsidR="0063573F" w:rsidRDefault="0063573F" w:rsidP="00ED151F">
      <w:pPr>
        <w:spacing w:after="0" w:line="240" w:lineRule="auto"/>
        <w:rPr>
          <w:rFonts w:ascii="Times New Roman" w:eastAsia="Times New Roman" w:hAnsi="Times New Roman"/>
          <w:b/>
          <w:sz w:val="24"/>
          <w:szCs w:val="24"/>
          <w:lang w:eastAsia="lt-LT"/>
        </w:rPr>
      </w:pPr>
    </w:p>
    <w:p w14:paraId="44FAC544" w14:textId="77777777" w:rsidR="0063573F" w:rsidRDefault="0063573F" w:rsidP="0063573F">
      <w:pPr>
        <w:spacing w:after="0" w:line="240" w:lineRule="auto"/>
        <w:rPr>
          <w:rFonts w:ascii="Times New Roman" w:eastAsia="Times New Roman" w:hAnsi="Times New Roman"/>
          <w:b/>
          <w:sz w:val="24"/>
          <w:szCs w:val="24"/>
          <w:lang w:eastAsia="lt-LT"/>
        </w:rPr>
      </w:pPr>
    </w:p>
    <w:p w14:paraId="4D25CDB7" w14:textId="313F166C"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BŪSTŲ NUOMOS ĮSIGIJIMO IŠ FIZINIŲ IR JURIDINIŲ ASMENŲ SKELBIAMŲ DERYBŲ BŪDU SĄLYGŲ IR VERTINIMO KRITERIJŲ APRAŠAS </w:t>
      </w:r>
    </w:p>
    <w:p w14:paraId="3E51B521"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5F9E900C" w14:textId="77777777" w:rsidR="00CD5DF5" w:rsidRPr="00DF3347" w:rsidRDefault="00CD5DF5" w:rsidP="00CD5DF5">
      <w:pPr>
        <w:spacing w:after="0" w:line="240" w:lineRule="auto"/>
        <w:ind w:left="1080"/>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 SKYRIUS</w:t>
      </w:r>
    </w:p>
    <w:p w14:paraId="61090D20" w14:textId="77777777" w:rsidR="00CD5DF5" w:rsidRPr="00DF3347" w:rsidRDefault="00CD5DF5" w:rsidP="00CD5DF5">
      <w:pPr>
        <w:spacing w:after="0" w:line="240" w:lineRule="auto"/>
        <w:ind w:left="1080"/>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BENDROSIOS NUOSTATOS</w:t>
      </w:r>
    </w:p>
    <w:p w14:paraId="33496CA0" w14:textId="77777777" w:rsidR="00CD5DF5" w:rsidRPr="00DF3347" w:rsidRDefault="00CD5DF5" w:rsidP="00CD5DF5">
      <w:pPr>
        <w:spacing w:after="0" w:line="240" w:lineRule="auto"/>
        <w:ind w:left="1080"/>
        <w:jc w:val="center"/>
        <w:rPr>
          <w:rFonts w:ascii="Times New Roman" w:eastAsia="Times New Roman" w:hAnsi="Times New Roman"/>
          <w:b/>
          <w:sz w:val="24"/>
          <w:szCs w:val="24"/>
          <w:lang w:eastAsia="lt-LT"/>
        </w:rPr>
      </w:pPr>
    </w:p>
    <w:p w14:paraId="22D91476" w14:textId="77777777" w:rsidR="00CD5DF5" w:rsidRPr="00DF3347" w:rsidRDefault="00CD5DF5" w:rsidP="00CD5DF5">
      <w:pPr>
        <w:tabs>
          <w:tab w:val="left" w:pos="720"/>
        </w:tabs>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sz w:val="24"/>
          <w:szCs w:val="24"/>
          <w:lang w:eastAsia="lt-LT"/>
        </w:rPr>
        <w:t xml:space="preserve">1. Perkančioji organizacija </w:t>
      </w:r>
      <w:r w:rsidRPr="00DF3347">
        <w:rPr>
          <w:rFonts w:ascii="Times New Roman" w:eastAsia="Times New Roman" w:hAnsi="Times New Roman"/>
          <w:color w:val="000000"/>
          <w:sz w:val="24"/>
          <w:szCs w:val="24"/>
          <w:lang w:eastAsia="lt-LT"/>
        </w:rPr>
        <w:t xml:space="preserve">– </w:t>
      </w:r>
      <w:r w:rsidRPr="00DF3347">
        <w:rPr>
          <w:rFonts w:ascii="Times New Roman" w:eastAsia="Times New Roman" w:hAnsi="Times New Roman"/>
          <w:sz w:val="24"/>
          <w:szCs w:val="24"/>
          <w:lang w:eastAsia="lt-LT"/>
        </w:rPr>
        <w:t>Alytaus miesto savivaldybės administracija (toliau – perkančioji organizacija).</w:t>
      </w:r>
    </w:p>
    <w:p w14:paraId="7CF2C0A4" w14:textId="77777777" w:rsidR="00CD5DF5" w:rsidRPr="00DF3347" w:rsidRDefault="00CD5DF5" w:rsidP="00CD5DF5">
      <w:pPr>
        <w:spacing w:after="0" w:line="240" w:lineRule="auto"/>
        <w:ind w:firstLine="1298"/>
        <w:jc w:val="both"/>
        <w:rPr>
          <w:rFonts w:ascii="Times New Roman" w:eastAsia="Times New Roman" w:hAnsi="Times New Roman"/>
          <w:b/>
          <w:strike/>
          <w:sz w:val="24"/>
          <w:szCs w:val="24"/>
          <w:lang w:eastAsia="lt-LT"/>
        </w:rPr>
      </w:pPr>
      <w:r w:rsidRPr="00DF3347">
        <w:rPr>
          <w:rFonts w:ascii="Times New Roman" w:eastAsia="Times New Roman" w:hAnsi="Times New Roman"/>
          <w:color w:val="000000"/>
          <w:sz w:val="24"/>
          <w:szCs w:val="24"/>
          <w:lang w:eastAsia="lt-LT"/>
        </w:rPr>
        <w:t xml:space="preserve">2. Būstų nuomos iš fizinių ir juridinių asmenų pirkimas (toliau – pirkimas) finansuojamas iš </w:t>
      </w:r>
      <w:r w:rsidRPr="00DF3347">
        <w:rPr>
          <w:rFonts w:ascii="Times New Roman" w:eastAsia="Times New Roman" w:hAnsi="Times New Roman"/>
          <w:sz w:val="24"/>
          <w:szCs w:val="24"/>
          <w:lang w:eastAsia="lt-LT"/>
        </w:rPr>
        <w:t xml:space="preserve">Alytaus miesto savivaldybės biudžeto ir valstybės biudžeto lėšų. </w:t>
      </w:r>
    </w:p>
    <w:p w14:paraId="07D54240"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color w:val="000000"/>
          <w:sz w:val="24"/>
          <w:szCs w:val="24"/>
          <w:lang w:eastAsia="lt-LT"/>
        </w:rPr>
        <w:t xml:space="preserve">3. </w:t>
      </w:r>
      <w:r w:rsidRPr="00DF3347">
        <w:rPr>
          <w:rFonts w:ascii="Times New Roman" w:eastAsia="Times New Roman" w:hAnsi="Times New Roman"/>
          <w:sz w:val="24"/>
          <w:szCs w:val="24"/>
          <w:lang w:eastAsia="lt-LT"/>
        </w:rPr>
        <w:t xml:space="preserve">Pirkimas skelbiamų derybų būdu bus vykdomas vadovaujantis Lietuvos Respublikos vietos savivaldos įstatymo 16 straipsnio 2 dalies 31 punktu, Paramos būstui įsigyti ar išsinuomoti įstatymo 14 straipsnio 4 dalimi ir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(toliau – aprašas). Pirkimą organizuoja savivaldybės administracijos direktoriaus įsakymu sudaryta Būstų nuomos įsigijimo iš fizinių ir (ar) juridinių asmenų komisija (toliau – komisija). Pirkimo paskelbimą garantuoja skyrius, atsakingas už socialinių būstų nuomą. Informacija apie pirkimą skelbiama Alytaus miesto savivaldybės interneto svetainėje </w:t>
      </w:r>
      <w:hyperlink r:id="rId8" w:history="1">
        <w:r w:rsidRPr="00DF3347">
          <w:rPr>
            <w:rFonts w:ascii="Times New Roman" w:eastAsia="Times New Roman" w:hAnsi="Times New Roman"/>
            <w:sz w:val="24"/>
            <w:szCs w:val="24"/>
            <w:lang w:eastAsia="lt-LT"/>
          </w:rPr>
          <w:t>www.alytus.lt</w:t>
        </w:r>
      </w:hyperlink>
      <w:r w:rsidRPr="00DF3347">
        <w:rPr>
          <w:rFonts w:ascii="Times New Roman" w:eastAsia="Times New Roman" w:hAnsi="Times New Roman"/>
          <w:sz w:val="24"/>
          <w:szCs w:val="24"/>
          <w:lang w:eastAsia="lt-LT"/>
        </w:rPr>
        <w:t xml:space="preserve">, naujienų portaluose </w:t>
      </w:r>
      <w:hyperlink r:id="rId9" w:history="1">
        <w:r w:rsidRPr="00DF3347">
          <w:rPr>
            <w:rFonts w:ascii="Times New Roman" w:eastAsia="Times New Roman" w:hAnsi="Times New Roman"/>
            <w:sz w:val="24"/>
            <w:szCs w:val="24"/>
            <w:lang w:eastAsia="lt-LT"/>
          </w:rPr>
          <w:t>https://www.aruodas.lt/</w:t>
        </w:r>
      </w:hyperlink>
      <w:r w:rsidRPr="00DF3347">
        <w:rPr>
          <w:rFonts w:ascii="Times New Roman" w:eastAsia="Times New Roman" w:hAnsi="Times New Roman"/>
          <w:sz w:val="24"/>
          <w:szCs w:val="24"/>
          <w:lang w:eastAsia="lt-LT"/>
        </w:rPr>
        <w:t xml:space="preserve">, </w:t>
      </w:r>
      <w:hyperlink r:id="rId10" w:history="1">
        <w:r w:rsidRPr="00DF3347">
          <w:rPr>
            <w:rFonts w:ascii="Times New Roman" w:eastAsia="Times New Roman" w:hAnsi="Times New Roman"/>
            <w:sz w:val="24"/>
            <w:szCs w:val="24"/>
            <w:lang w:eastAsia="lt-LT"/>
          </w:rPr>
          <w:t>https://www.alytausgidas.lt/</w:t>
        </w:r>
      </w:hyperlink>
      <w:r w:rsidRPr="00DF3347">
        <w:rPr>
          <w:rFonts w:ascii="Times New Roman" w:eastAsia="Times New Roman" w:hAnsi="Times New Roman"/>
          <w:sz w:val="24"/>
          <w:szCs w:val="24"/>
          <w:lang w:eastAsia="lt-LT"/>
        </w:rPr>
        <w:t>.</w:t>
      </w:r>
    </w:p>
    <w:p w14:paraId="1B5B4FAB" w14:textId="77777777" w:rsidR="00CD5DF5" w:rsidRPr="00DF3347" w:rsidRDefault="00CD5DF5" w:rsidP="00CD5DF5">
      <w:pPr>
        <w:tabs>
          <w:tab w:val="left" w:pos="720"/>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 Pirkimas atliekamas laikantis lygiateisiškumo, nediskriminavimo, abipusio pripažinimo, proporcingumo ir skaidrumo principų reikalavimų.</w:t>
      </w:r>
    </w:p>
    <w:p w14:paraId="190C125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color w:val="000000"/>
          <w:sz w:val="24"/>
          <w:szCs w:val="24"/>
          <w:lang w:eastAsia="lt-LT"/>
        </w:rPr>
        <w:t xml:space="preserve">5. </w:t>
      </w:r>
      <w:r w:rsidRPr="00DF3347">
        <w:rPr>
          <w:rFonts w:ascii="Times New Roman" w:eastAsia="Times New Roman" w:hAnsi="Times New Roman"/>
          <w:sz w:val="24"/>
          <w:szCs w:val="24"/>
          <w:lang w:eastAsia="lt-LT"/>
        </w:rPr>
        <w:t xml:space="preserve">Komisija skelbiamų derybų būdu perka 10 </w:t>
      </w:r>
      <w:bookmarkStart w:id="0" w:name="_Hlk52968865"/>
      <w:r w:rsidRPr="00DF3347">
        <w:rPr>
          <w:rFonts w:ascii="Times New Roman" w:eastAsia="Times New Roman" w:hAnsi="Times New Roman"/>
          <w:sz w:val="24"/>
          <w:szCs w:val="24"/>
          <w:lang w:eastAsia="lt-LT"/>
        </w:rPr>
        <w:t xml:space="preserve">vieno kambario ir 10 dviejų kambarių </w:t>
      </w:r>
      <w:bookmarkEnd w:id="0"/>
      <w:r w:rsidRPr="00DF3347">
        <w:rPr>
          <w:rFonts w:ascii="Times New Roman" w:eastAsia="Times New Roman" w:hAnsi="Times New Roman"/>
          <w:sz w:val="24"/>
          <w:szCs w:val="24"/>
          <w:lang w:eastAsia="lt-LT"/>
        </w:rPr>
        <w:t>būstų nuomos teisių įsigijimą Alytaus mieste 5 metų laikotarpiui (su galimybe pratęsti dar 5 metams).</w:t>
      </w:r>
    </w:p>
    <w:p w14:paraId="7F2938F2"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6. Pirkimo objektas skirstomas į 2 dalis po 10 objekto dalių:</w:t>
      </w:r>
    </w:p>
    <w:p w14:paraId="6B7AA0D6"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p>
    <w:tbl>
      <w:tblPr>
        <w:tblW w:w="822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2976"/>
        <w:gridCol w:w="2268"/>
      </w:tblGrid>
      <w:tr w:rsidR="00CD5DF5" w:rsidRPr="00DF3347" w14:paraId="2D71DFE2" w14:textId="77777777" w:rsidTr="000F0768">
        <w:trPr>
          <w:trHeight w:val="345"/>
        </w:trPr>
        <w:tc>
          <w:tcPr>
            <w:tcW w:w="1560" w:type="dxa"/>
            <w:vMerge w:val="restart"/>
            <w:tcBorders>
              <w:top w:val="single" w:sz="4" w:space="0" w:color="000000"/>
              <w:left w:val="single" w:sz="2" w:space="0" w:color="auto"/>
              <w:bottom w:val="single" w:sz="4" w:space="0" w:color="auto"/>
              <w:right w:val="single" w:sz="4" w:space="0" w:color="000000"/>
            </w:tcBorders>
            <w:shd w:val="clear" w:color="auto" w:fill="EEECE1"/>
            <w:vAlign w:val="center"/>
            <w:hideMark/>
          </w:tcPr>
          <w:p w14:paraId="5A791492"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 dalies objekto dalis</w:t>
            </w:r>
          </w:p>
        </w:tc>
        <w:tc>
          <w:tcPr>
            <w:tcW w:w="4394" w:type="dxa"/>
            <w:gridSpan w:val="2"/>
            <w:tcBorders>
              <w:top w:val="single" w:sz="4" w:space="0" w:color="000000"/>
              <w:left w:val="single" w:sz="4" w:space="0" w:color="000000"/>
              <w:bottom w:val="single" w:sz="4" w:space="0" w:color="auto"/>
              <w:right w:val="single" w:sz="4" w:space="0" w:color="auto"/>
            </w:tcBorders>
            <w:shd w:val="clear" w:color="auto" w:fill="EEECE1"/>
            <w:hideMark/>
          </w:tcPr>
          <w:p w14:paraId="7217155B"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Bendrieji reikalavimai būstui</w:t>
            </w:r>
          </w:p>
        </w:tc>
        <w:tc>
          <w:tcPr>
            <w:tcW w:w="2268" w:type="dxa"/>
            <w:vMerge w:val="restart"/>
            <w:tcBorders>
              <w:top w:val="single" w:sz="4" w:space="0" w:color="000000"/>
              <w:left w:val="single" w:sz="4" w:space="0" w:color="auto"/>
              <w:bottom w:val="single" w:sz="4" w:space="0" w:color="auto"/>
              <w:right w:val="single" w:sz="4" w:space="0" w:color="000000"/>
            </w:tcBorders>
            <w:shd w:val="clear" w:color="auto" w:fill="EEECE1"/>
            <w:hideMark/>
          </w:tcPr>
          <w:p w14:paraId="7A9B289C"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Išsinuomojamų būstų skaičius nurodytai pirkimo objekto daliai</w:t>
            </w:r>
          </w:p>
        </w:tc>
      </w:tr>
      <w:tr w:rsidR="00CD5DF5" w:rsidRPr="00DF3347" w14:paraId="55C686FA" w14:textId="77777777" w:rsidTr="000F0768">
        <w:trPr>
          <w:trHeight w:val="195"/>
        </w:trPr>
        <w:tc>
          <w:tcPr>
            <w:tcW w:w="1560" w:type="dxa"/>
            <w:vMerge/>
            <w:tcBorders>
              <w:top w:val="single" w:sz="4" w:space="0" w:color="auto"/>
              <w:left w:val="single" w:sz="2" w:space="0" w:color="auto"/>
              <w:bottom w:val="single" w:sz="4" w:space="0" w:color="auto"/>
              <w:right w:val="single" w:sz="4" w:space="0" w:color="000000"/>
            </w:tcBorders>
            <w:vAlign w:val="center"/>
            <w:hideMark/>
          </w:tcPr>
          <w:p w14:paraId="04A6BAA5" w14:textId="77777777" w:rsidR="00CD5DF5" w:rsidRPr="00DF3347" w:rsidRDefault="00CD5DF5" w:rsidP="000F0768">
            <w:pPr>
              <w:spacing w:after="0" w:line="240" w:lineRule="auto"/>
              <w:rPr>
                <w:rFonts w:ascii="Times New Roman" w:eastAsia="Times New Roman" w:hAnsi="Times New Roman"/>
                <w:b/>
                <w:sz w:val="24"/>
                <w:szCs w:val="24"/>
                <w:lang w:eastAsia="lt-LT"/>
              </w:rPr>
            </w:pPr>
          </w:p>
        </w:tc>
        <w:tc>
          <w:tcPr>
            <w:tcW w:w="1418" w:type="dxa"/>
            <w:tcBorders>
              <w:top w:val="single" w:sz="4" w:space="0" w:color="auto"/>
              <w:left w:val="single" w:sz="4" w:space="0" w:color="000000"/>
              <w:bottom w:val="single" w:sz="4" w:space="0" w:color="auto"/>
              <w:right w:val="single" w:sz="4" w:space="0" w:color="auto"/>
            </w:tcBorders>
            <w:shd w:val="clear" w:color="auto" w:fill="EEECE1"/>
            <w:hideMark/>
          </w:tcPr>
          <w:p w14:paraId="0B5301BE"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sz w:val="24"/>
                <w:szCs w:val="24"/>
                <w:lang w:eastAsia="lt-LT"/>
              </w:rPr>
              <w:t>Būsto kambarių skaičius</w:t>
            </w:r>
          </w:p>
        </w:tc>
        <w:tc>
          <w:tcPr>
            <w:tcW w:w="2976" w:type="dxa"/>
            <w:tcBorders>
              <w:top w:val="single" w:sz="4" w:space="0" w:color="auto"/>
              <w:left w:val="single" w:sz="4" w:space="0" w:color="auto"/>
              <w:bottom w:val="single" w:sz="4" w:space="0" w:color="auto"/>
              <w:right w:val="single" w:sz="4" w:space="0" w:color="auto"/>
            </w:tcBorders>
            <w:shd w:val="clear" w:color="auto" w:fill="EEECE1"/>
            <w:hideMark/>
          </w:tcPr>
          <w:p w14:paraId="0A76998A"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sz w:val="24"/>
                <w:szCs w:val="24"/>
                <w:lang w:eastAsia="lt-LT"/>
              </w:rPr>
              <w:t>Nuomojamo būsto naudingasis plotas turi būti</w:t>
            </w:r>
          </w:p>
        </w:tc>
        <w:tc>
          <w:tcPr>
            <w:tcW w:w="2268" w:type="dxa"/>
            <w:vMerge/>
            <w:tcBorders>
              <w:top w:val="single" w:sz="4" w:space="0" w:color="auto"/>
              <w:left w:val="single" w:sz="4" w:space="0" w:color="auto"/>
              <w:bottom w:val="single" w:sz="4" w:space="0" w:color="auto"/>
              <w:right w:val="single" w:sz="4" w:space="0" w:color="000000"/>
            </w:tcBorders>
            <w:vAlign w:val="center"/>
            <w:hideMark/>
          </w:tcPr>
          <w:p w14:paraId="02ECE980" w14:textId="77777777" w:rsidR="00CD5DF5" w:rsidRPr="00DF3347" w:rsidRDefault="00CD5DF5" w:rsidP="000F0768">
            <w:pPr>
              <w:spacing w:after="0" w:line="240" w:lineRule="auto"/>
              <w:rPr>
                <w:rFonts w:ascii="Times New Roman" w:eastAsia="Times New Roman" w:hAnsi="Times New Roman"/>
                <w:b/>
                <w:sz w:val="24"/>
                <w:szCs w:val="24"/>
                <w:lang w:eastAsia="lt-LT"/>
              </w:rPr>
            </w:pPr>
          </w:p>
        </w:tc>
      </w:tr>
      <w:tr w:rsidR="00CD5DF5" w:rsidRPr="00DF3347" w14:paraId="3DB6B0B3" w14:textId="77777777" w:rsidTr="000F0768">
        <w:tc>
          <w:tcPr>
            <w:tcW w:w="1560" w:type="dxa"/>
            <w:tcBorders>
              <w:top w:val="single" w:sz="4" w:space="0" w:color="auto"/>
              <w:left w:val="single" w:sz="4" w:space="0" w:color="auto"/>
              <w:bottom w:val="single" w:sz="4" w:space="0" w:color="auto"/>
              <w:right w:val="single" w:sz="4" w:space="0" w:color="auto"/>
            </w:tcBorders>
          </w:tcPr>
          <w:p w14:paraId="3C34F67F"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bookmarkStart w:id="1" w:name="_Hlk52968912"/>
            <w:r w:rsidRPr="00DF3347">
              <w:rPr>
                <w:rFonts w:ascii="Times New Roman" w:eastAsia="Times New Roman" w:hAnsi="Times New Roman"/>
                <w:sz w:val="24"/>
                <w:szCs w:val="24"/>
                <w:lang w:eastAsia="lt-L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E1302A"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1801A6C8" w14:textId="77777777" w:rsidR="00CD5DF5" w:rsidRPr="00DF3347" w:rsidRDefault="00CD5DF5" w:rsidP="000F0768">
            <w:pPr>
              <w:tabs>
                <w:tab w:val="left" w:pos="720"/>
                <w:tab w:val="num" w:pos="2376"/>
              </w:tabs>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vAlign w:val="center"/>
          </w:tcPr>
          <w:p w14:paraId="1268133C"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bookmarkEnd w:id="1"/>
      <w:tr w:rsidR="00CD5DF5" w:rsidRPr="00DF3347" w14:paraId="0F0794D0" w14:textId="77777777" w:rsidTr="000F0768">
        <w:tc>
          <w:tcPr>
            <w:tcW w:w="1560" w:type="dxa"/>
            <w:tcBorders>
              <w:top w:val="single" w:sz="4" w:space="0" w:color="auto"/>
              <w:left w:val="single" w:sz="4" w:space="0" w:color="auto"/>
              <w:bottom w:val="single" w:sz="4" w:space="0" w:color="auto"/>
              <w:right w:val="single" w:sz="4" w:space="0" w:color="auto"/>
            </w:tcBorders>
          </w:tcPr>
          <w:p w14:paraId="24A59CF1"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w:t>
            </w:r>
          </w:p>
        </w:tc>
        <w:tc>
          <w:tcPr>
            <w:tcW w:w="1418" w:type="dxa"/>
            <w:tcBorders>
              <w:top w:val="single" w:sz="4" w:space="0" w:color="auto"/>
              <w:left w:val="single" w:sz="4" w:space="0" w:color="auto"/>
              <w:bottom w:val="single" w:sz="4" w:space="0" w:color="auto"/>
              <w:right w:val="single" w:sz="4" w:space="0" w:color="auto"/>
            </w:tcBorders>
          </w:tcPr>
          <w:p w14:paraId="0082A232"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E950712"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263D0C24"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475817C6" w14:textId="77777777" w:rsidTr="000F0768">
        <w:tc>
          <w:tcPr>
            <w:tcW w:w="1560" w:type="dxa"/>
            <w:tcBorders>
              <w:top w:val="single" w:sz="4" w:space="0" w:color="auto"/>
              <w:left w:val="single" w:sz="4" w:space="0" w:color="auto"/>
              <w:bottom w:val="single" w:sz="4" w:space="0" w:color="auto"/>
              <w:right w:val="single" w:sz="4" w:space="0" w:color="auto"/>
            </w:tcBorders>
          </w:tcPr>
          <w:p w14:paraId="30E4B596"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w:t>
            </w:r>
          </w:p>
        </w:tc>
        <w:tc>
          <w:tcPr>
            <w:tcW w:w="1418" w:type="dxa"/>
            <w:tcBorders>
              <w:top w:val="single" w:sz="4" w:space="0" w:color="auto"/>
              <w:left w:val="single" w:sz="4" w:space="0" w:color="auto"/>
              <w:bottom w:val="single" w:sz="4" w:space="0" w:color="auto"/>
              <w:right w:val="single" w:sz="4" w:space="0" w:color="auto"/>
            </w:tcBorders>
          </w:tcPr>
          <w:p w14:paraId="5116F84C"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794051A9"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3389C505"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0AD4F61E" w14:textId="77777777" w:rsidTr="000F0768">
        <w:tc>
          <w:tcPr>
            <w:tcW w:w="1560" w:type="dxa"/>
            <w:tcBorders>
              <w:top w:val="single" w:sz="4" w:space="0" w:color="auto"/>
              <w:left w:val="single" w:sz="4" w:space="0" w:color="auto"/>
              <w:bottom w:val="single" w:sz="4" w:space="0" w:color="auto"/>
              <w:right w:val="single" w:sz="4" w:space="0" w:color="auto"/>
            </w:tcBorders>
          </w:tcPr>
          <w:p w14:paraId="1994E14C"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tcPr>
          <w:p w14:paraId="7F93D654"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5925DC8"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3B24B8DE"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257EA432" w14:textId="77777777" w:rsidTr="000F0768">
        <w:tc>
          <w:tcPr>
            <w:tcW w:w="1560" w:type="dxa"/>
            <w:tcBorders>
              <w:top w:val="single" w:sz="4" w:space="0" w:color="auto"/>
              <w:left w:val="single" w:sz="4" w:space="0" w:color="auto"/>
              <w:bottom w:val="single" w:sz="4" w:space="0" w:color="auto"/>
              <w:right w:val="single" w:sz="4" w:space="0" w:color="auto"/>
            </w:tcBorders>
          </w:tcPr>
          <w:p w14:paraId="26F28BBB"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14:paraId="41E74C91"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1712307"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4C59A0E7"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652C4E13" w14:textId="77777777" w:rsidTr="000F0768">
        <w:tc>
          <w:tcPr>
            <w:tcW w:w="1560" w:type="dxa"/>
            <w:tcBorders>
              <w:top w:val="single" w:sz="4" w:space="0" w:color="auto"/>
              <w:left w:val="single" w:sz="4" w:space="0" w:color="auto"/>
              <w:bottom w:val="single" w:sz="4" w:space="0" w:color="auto"/>
              <w:right w:val="single" w:sz="4" w:space="0" w:color="auto"/>
            </w:tcBorders>
          </w:tcPr>
          <w:p w14:paraId="066DE9AF"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6.</w:t>
            </w:r>
          </w:p>
        </w:tc>
        <w:tc>
          <w:tcPr>
            <w:tcW w:w="1418" w:type="dxa"/>
            <w:tcBorders>
              <w:top w:val="single" w:sz="4" w:space="0" w:color="auto"/>
              <w:left w:val="single" w:sz="4" w:space="0" w:color="auto"/>
              <w:bottom w:val="single" w:sz="4" w:space="0" w:color="auto"/>
              <w:right w:val="single" w:sz="4" w:space="0" w:color="auto"/>
            </w:tcBorders>
          </w:tcPr>
          <w:p w14:paraId="41AA980B"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4897C40C"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0148E957"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02FABF58" w14:textId="77777777" w:rsidTr="000F0768">
        <w:tc>
          <w:tcPr>
            <w:tcW w:w="1560" w:type="dxa"/>
            <w:tcBorders>
              <w:top w:val="single" w:sz="4" w:space="0" w:color="auto"/>
              <w:left w:val="single" w:sz="4" w:space="0" w:color="auto"/>
              <w:bottom w:val="single" w:sz="4" w:space="0" w:color="auto"/>
              <w:right w:val="single" w:sz="4" w:space="0" w:color="auto"/>
            </w:tcBorders>
          </w:tcPr>
          <w:p w14:paraId="6FBC13D4"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w:t>
            </w:r>
          </w:p>
        </w:tc>
        <w:tc>
          <w:tcPr>
            <w:tcW w:w="1418" w:type="dxa"/>
            <w:tcBorders>
              <w:top w:val="single" w:sz="4" w:space="0" w:color="auto"/>
              <w:left w:val="single" w:sz="4" w:space="0" w:color="auto"/>
              <w:bottom w:val="single" w:sz="4" w:space="0" w:color="auto"/>
              <w:right w:val="single" w:sz="4" w:space="0" w:color="auto"/>
            </w:tcBorders>
          </w:tcPr>
          <w:p w14:paraId="1D51AB06"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11AB428"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587E5E76"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72E1A03B" w14:textId="77777777" w:rsidTr="000F0768">
        <w:tc>
          <w:tcPr>
            <w:tcW w:w="1560" w:type="dxa"/>
            <w:tcBorders>
              <w:top w:val="single" w:sz="4" w:space="0" w:color="auto"/>
              <w:left w:val="single" w:sz="4" w:space="0" w:color="auto"/>
              <w:bottom w:val="single" w:sz="4" w:space="0" w:color="auto"/>
              <w:right w:val="single" w:sz="4" w:space="0" w:color="auto"/>
            </w:tcBorders>
          </w:tcPr>
          <w:p w14:paraId="688B4AB7"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w:t>
            </w:r>
          </w:p>
        </w:tc>
        <w:tc>
          <w:tcPr>
            <w:tcW w:w="1418" w:type="dxa"/>
            <w:tcBorders>
              <w:top w:val="single" w:sz="4" w:space="0" w:color="auto"/>
              <w:left w:val="single" w:sz="4" w:space="0" w:color="auto"/>
              <w:bottom w:val="single" w:sz="4" w:space="0" w:color="auto"/>
              <w:right w:val="single" w:sz="4" w:space="0" w:color="auto"/>
            </w:tcBorders>
          </w:tcPr>
          <w:p w14:paraId="42BE2DB8"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14ECB128"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tcPr>
          <w:p w14:paraId="5754FFAE"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30AEF150" w14:textId="77777777" w:rsidTr="000F0768">
        <w:tc>
          <w:tcPr>
            <w:tcW w:w="1560" w:type="dxa"/>
            <w:tcBorders>
              <w:top w:val="single" w:sz="4" w:space="0" w:color="auto"/>
              <w:left w:val="single" w:sz="4" w:space="0" w:color="auto"/>
              <w:bottom w:val="single" w:sz="4" w:space="0" w:color="auto"/>
              <w:right w:val="single" w:sz="4" w:space="0" w:color="auto"/>
            </w:tcBorders>
          </w:tcPr>
          <w:p w14:paraId="54CCF876"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64989D"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C3F9F64"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hideMark/>
          </w:tcPr>
          <w:p w14:paraId="5FD2AFCB"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760EDEFF" w14:textId="77777777" w:rsidTr="000F0768">
        <w:tc>
          <w:tcPr>
            <w:tcW w:w="1560" w:type="dxa"/>
            <w:tcBorders>
              <w:top w:val="single" w:sz="4" w:space="0" w:color="auto"/>
              <w:left w:val="single" w:sz="4" w:space="0" w:color="auto"/>
              <w:bottom w:val="single" w:sz="4" w:space="0" w:color="auto"/>
              <w:right w:val="single" w:sz="4" w:space="0" w:color="auto"/>
            </w:tcBorders>
          </w:tcPr>
          <w:p w14:paraId="426C597D"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10.</w:t>
            </w:r>
          </w:p>
        </w:tc>
        <w:tc>
          <w:tcPr>
            <w:tcW w:w="1418" w:type="dxa"/>
            <w:tcBorders>
              <w:top w:val="single" w:sz="4" w:space="0" w:color="auto"/>
              <w:left w:val="single" w:sz="4" w:space="0" w:color="auto"/>
              <w:bottom w:val="single" w:sz="4" w:space="0" w:color="auto"/>
              <w:right w:val="single" w:sz="4" w:space="0" w:color="auto"/>
            </w:tcBorders>
            <w:hideMark/>
          </w:tcPr>
          <w:p w14:paraId="51B1D891"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ECE0972"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25 iki 40 kv. m</w:t>
            </w:r>
          </w:p>
        </w:tc>
        <w:tc>
          <w:tcPr>
            <w:tcW w:w="2268" w:type="dxa"/>
            <w:tcBorders>
              <w:top w:val="single" w:sz="4" w:space="0" w:color="auto"/>
              <w:left w:val="single" w:sz="4" w:space="0" w:color="auto"/>
              <w:bottom w:val="single" w:sz="4" w:space="0" w:color="auto"/>
              <w:right w:val="single" w:sz="4" w:space="0" w:color="auto"/>
            </w:tcBorders>
            <w:hideMark/>
          </w:tcPr>
          <w:p w14:paraId="314D1AEE"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bl>
    <w:p w14:paraId="338DC1DE"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tbl>
      <w:tblPr>
        <w:tblW w:w="822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2976"/>
        <w:gridCol w:w="2268"/>
      </w:tblGrid>
      <w:tr w:rsidR="00CD5DF5" w:rsidRPr="00DF3347" w14:paraId="2A7D8EAB" w14:textId="77777777" w:rsidTr="000F0768">
        <w:trPr>
          <w:trHeight w:val="345"/>
        </w:trPr>
        <w:tc>
          <w:tcPr>
            <w:tcW w:w="1560" w:type="dxa"/>
            <w:vMerge w:val="restart"/>
            <w:tcBorders>
              <w:top w:val="single" w:sz="4" w:space="0" w:color="000000"/>
              <w:left w:val="single" w:sz="2" w:space="0" w:color="auto"/>
              <w:bottom w:val="single" w:sz="4" w:space="0" w:color="auto"/>
              <w:right w:val="single" w:sz="4" w:space="0" w:color="000000"/>
            </w:tcBorders>
            <w:shd w:val="clear" w:color="auto" w:fill="EEECE1"/>
            <w:vAlign w:val="center"/>
            <w:hideMark/>
          </w:tcPr>
          <w:p w14:paraId="60532468"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II dalies objekto dalis</w:t>
            </w:r>
          </w:p>
        </w:tc>
        <w:tc>
          <w:tcPr>
            <w:tcW w:w="4394" w:type="dxa"/>
            <w:gridSpan w:val="2"/>
            <w:tcBorders>
              <w:top w:val="single" w:sz="4" w:space="0" w:color="000000"/>
              <w:left w:val="single" w:sz="4" w:space="0" w:color="000000"/>
              <w:bottom w:val="single" w:sz="4" w:space="0" w:color="auto"/>
              <w:right w:val="single" w:sz="4" w:space="0" w:color="auto"/>
            </w:tcBorders>
            <w:shd w:val="clear" w:color="auto" w:fill="EEECE1"/>
            <w:hideMark/>
          </w:tcPr>
          <w:p w14:paraId="70A8A3E9"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Bendrieji reikalavimai būstui</w:t>
            </w:r>
          </w:p>
        </w:tc>
        <w:tc>
          <w:tcPr>
            <w:tcW w:w="2268" w:type="dxa"/>
            <w:vMerge w:val="restart"/>
            <w:tcBorders>
              <w:top w:val="single" w:sz="4" w:space="0" w:color="000000"/>
              <w:left w:val="single" w:sz="4" w:space="0" w:color="auto"/>
              <w:bottom w:val="single" w:sz="4" w:space="0" w:color="auto"/>
              <w:right w:val="single" w:sz="4" w:space="0" w:color="000000"/>
            </w:tcBorders>
            <w:shd w:val="clear" w:color="auto" w:fill="EEECE1"/>
            <w:hideMark/>
          </w:tcPr>
          <w:p w14:paraId="10A524B3"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Išsinuomojamų būstų skaičius nurodytai pirkimo </w:t>
            </w:r>
            <w:r w:rsidRPr="00DF3347">
              <w:rPr>
                <w:rFonts w:ascii="Times New Roman" w:eastAsia="Times New Roman" w:hAnsi="Times New Roman"/>
                <w:b/>
                <w:sz w:val="24"/>
                <w:szCs w:val="24"/>
                <w:lang w:eastAsia="lt-LT"/>
              </w:rPr>
              <w:lastRenderedPageBreak/>
              <w:t>objekto daliai</w:t>
            </w:r>
          </w:p>
        </w:tc>
      </w:tr>
      <w:tr w:rsidR="00CD5DF5" w:rsidRPr="00DF3347" w14:paraId="06AB6F37" w14:textId="77777777" w:rsidTr="000F0768">
        <w:trPr>
          <w:trHeight w:val="195"/>
        </w:trPr>
        <w:tc>
          <w:tcPr>
            <w:tcW w:w="1560" w:type="dxa"/>
            <w:vMerge/>
            <w:tcBorders>
              <w:top w:val="single" w:sz="4" w:space="0" w:color="auto"/>
              <w:left w:val="single" w:sz="2" w:space="0" w:color="auto"/>
              <w:bottom w:val="single" w:sz="4" w:space="0" w:color="auto"/>
              <w:right w:val="single" w:sz="4" w:space="0" w:color="000000"/>
            </w:tcBorders>
            <w:vAlign w:val="center"/>
            <w:hideMark/>
          </w:tcPr>
          <w:p w14:paraId="2DD6ECF8" w14:textId="77777777" w:rsidR="00CD5DF5" w:rsidRPr="00DF3347" w:rsidRDefault="00CD5DF5" w:rsidP="000F0768">
            <w:pPr>
              <w:spacing w:after="0" w:line="240" w:lineRule="auto"/>
              <w:rPr>
                <w:rFonts w:ascii="Times New Roman" w:eastAsia="Times New Roman" w:hAnsi="Times New Roman"/>
                <w:b/>
                <w:sz w:val="24"/>
                <w:szCs w:val="24"/>
                <w:lang w:eastAsia="lt-LT"/>
              </w:rPr>
            </w:pPr>
          </w:p>
        </w:tc>
        <w:tc>
          <w:tcPr>
            <w:tcW w:w="1418" w:type="dxa"/>
            <w:tcBorders>
              <w:top w:val="single" w:sz="4" w:space="0" w:color="auto"/>
              <w:left w:val="single" w:sz="4" w:space="0" w:color="000000"/>
              <w:bottom w:val="single" w:sz="4" w:space="0" w:color="auto"/>
              <w:right w:val="single" w:sz="4" w:space="0" w:color="auto"/>
            </w:tcBorders>
            <w:shd w:val="clear" w:color="auto" w:fill="EEECE1"/>
            <w:hideMark/>
          </w:tcPr>
          <w:p w14:paraId="294DBE70"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sz w:val="24"/>
                <w:szCs w:val="24"/>
                <w:lang w:eastAsia="lt-LT"/>
              </w:rPr>
              <w:t xml:space="preserve">Būsto kambarių </w:t>
            </w:r>
            <w:r w:rsidRPr="00DF3347">
              <w:rPr>
                <w:rFonts w:ascii="Times New Roman" w:eastAsia="Times New Roman" w:hAnsi="Times New Roman"/>
                <w:sz w:val="24"/>
                <w:szCs w:val="24"/>
                <w:lang w:eastAsia="lt-LT"/>
              </w:rPr>
              <w:lastRenderedPageBreak/>
              <w:t>skaičius</w:t>
            </w:r>
          </w:p>
        </w:tc>
        <w:tc>
          <w:tcPr>
            <w:tcW w:w="2976" w:type="dxa"/>
            <w:tcBorders>
              <w:top w:val="single" w:sz="4" w:space="0" w:color="auto"/>
              <w:left w:val="single" w:sz="4" w:space="0" w:color="auto"/>
              <w:bottom w:val="single" w:sz="4" w:space="0" w:color="auto"/>
              <w:right w:val="single" w:sz="4" w:space="0" w:color="auto"/>
            </w:tcBorders>
            <w:shd w:val="clear" w:color="auto" w:fill="EEECE1"/>
            <w:hideMark/>
          </w:tcPr>
          <w:p w14:paraId="268F8816" w14:textId="77777777" w:rsidR="00CD5DF5" w:rsidRPr="00DF3347" w:rsidRDefault="00CD5DF5" w:rsidP="000F0768">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sz w:val="24"/>
                <w:szCs w:val="24"/>
                <w:lang w:eastAsia="lt-LT"/>
              </w:rPr>
              <w:lastRenderedPageBreak/>
              <w:t>Nuomojamo būsto naudingasis plotas turi būti</w:t>
            </w:r>
          </w:p>
        </w:tc>
        <w:tc>
          <w:tcPr>
            <w:tcW w:w="2268" w:type="dxa"/>
            <w:vMerge/>
            <w:tcBorders>
              <w:top w:val="single" w:sz="4" w:space="0" w:color="auto"/>
              <w:left w:val="single" w:sz="4" w:space="0" w:color="auto"/>
              <w:bottom w:val="single" w:sz="4" w:space="0" w:color="auto"/>
              <w:right w:val="single" w:sz="4" w:space="0" w:color="000000"/>
            </w:tcBorders>
            <w:vAlign w:val="center"/>
            <w:hideMark/>
          </w:tcPr>
          <w:p w14:paraId="6B646CB6" w14:textId="77777777" w:rsidR="00CD5DF5" w:rsidRPr="00DF3347" w:rsidRDefault="00CD5DF5" w:rsidP="000F0768">
            <w:pPr>
              <w:spacing w:after="0" w:line="240" w:lineRule="auto"/>
              <w:rPr>
                <w:rFonts w:ascii="Times New Roman" w:eastAsia="Times New Roman" w:hAnsi="Times New Roman"/>
                <w:b/>
                <w:sz w:val="24"/>
                <w:szCs w:val="24"/>
                <w:lang w:eastAsia="lt-LT"/>
              </w:rPr>
            </w:pPr>
          </w:p>
        </w:tc>
      </w:tr>
      <w:tr w:rsidR="00CD5DF5" w:rsidRPr="00DF3347" w14:paraId="224401B6" w14:textId="77777777" w:rsidTr="000F0768">
        <w:tc>
          <w:tcPr>
            <w:tcW w:w="1560" w:type="dxa"/>
            <w:tcBorders>
              <w:top w:val="single" w:sz="4" w:space="0" w:color="auto"/>
              <w:left w:val="single" w:sz="4" w:space="0" w:color="auto"/>
              <w:bottom w:val="single" w:sz="4" w:space="0" w:color="auto"/>
              <w:right w:val="single" w:sz="4" w:space="0" w:color="auto"/>
            </w:tcBorders>
          </w:tcPr>
          <w:p w14:paraId="79D65670"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w:t>
            </w:r>
          </w:p>
        </w:tc>
        <w:tc>
          <w:tcPr>
            <w:tcW w:w="1418" w:type="dxa"/>
            <w:tcBorders>
              <w:top w:val="single" w:sz="4" w:space="0" w:color="auto"/>
              <w:left w:val="single" w:sz="4" w:space="0" w:color="auto"/>
              <w:bottom w:val="single" w:sz="4" w:space="0" w:color="auto"/>
              <w:right w:val="single" w:sz="4" w:space="0" w:color="auto"/>
            </w:tcBorders>
          </w:tcPr>
          <w:p w14:paraId="2EBEEF24"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r w:rsidRPr="00DF3347">
              <w:rPr>
                <w:rFonts w:ascii="Times New Roman" w:eastAsia="Times New Roman" w:hAnsi="Times New Roman"/>
                <w:sz w:val="24"/>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6DE8F3A5"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1CD7EA4B"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7F25CB8F" w14:textId="77777777" w:rsidTr="000F0768">
        <w:tc>
          <w:tcPr>
            <w:tcW w:w="1560" w:type="dxa"/>
            <w:tcBorders>
              <w:top w:val="single" w:sz="4" w:space="0" w:color="auto"/>
              <w:left w:val="single" w:sz="4" w:space="0" w:color="auto"/>
              <w:bottom w:val="single" w:sz="4" w:space="0" w:color="auto"/>
              <w:right w:val="single" w:sz="4" w:space="0" w:color="auto"/>
            </w:tcBorders>
          </w:tcPr>
          <w:p w14:paraId="26025B04"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w:t>
            </w:r>
          </w:p>
        </w:tc>
        <w:tc>
          <w:tcPr>
            <w:tcW w:w="1418" w:type="dxa"/>
            <w:tcBorders>
              <w:top w:val="single" w:sz="4" w:space="0" w:color="auto"/>
              <w:left w:val="single" w:sz="4" w:space="0" w:color="auto"/>
              <w:bottom w:val="single" w:sz="4" w:space="0" w:color="auto"/>
              <w:right w:val="single" w:sz="4" w:space="0" w:color="auto"/>
            </w:tcBorders>
          </w:tcPr>
          <w:p w14:paraId="436A6F43"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653B29C4"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29BE2889"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6A294D25" w14:textId="77777777" w:rsidTr="000F0768">
        <w:tc>
          <w:tcPr>
            <w:tcW w:w="1560" w:type="dxa"/>
            <w:tcBorders>
              <w:top w:val="single" w:sz="4" w:space="0" w:color="auto"/>
              <w:left w:val="single" w:sz="4" w:space="0" w:color="auto"/>
              <w:bottom w:val="single" w:sz="4" w:space="0" w:color="auto"/>
              <w:right w:val="single" w:sz="4" w:space="0" w:color="auto"/>
            </w:tcBorders>
          </w:tcPr>
          <w:p w14:paraId="67FF2B34"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w:t>
            </w:r>
          </w:p>
        </w:tc>
        <w:tc>
          <w:tcPr>
            <w:tcW w:w="1418" w:type="dxa"/>
            <w:tcBorders>
              <w:top w:val="single" w:sz="4" w:space="0" w:color="auto"/>
              <w:left w:val="single" w:sz="4" w:space="0" w:color="auto"/>
              <w:bottom w:val="single" w:sz="4" w:space="0" w:color="auto"/>
              <w:right w:val="single" w:sz="4" w:space="0" w:color="auto"/>
            </w:tcBorders>
          </w:tcPr>
          <w:p w14:paraId="43294647"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179EA36"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5D1AD9FB"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69808A06" w14:textId="77777777" w:rsidTr="000F0768">
        <w:tc>
          <w:tcPr>
            <w:tcW w:w="1560" w:type="dxa"/>
            <w:tcBorders>
              <w:top w:val="single" w:sz="4" w:space="0" w:color="auto"/>
              <w:left w:val="single" w:sz="4" w:space="0" w:color="auto"/>
              <w:bottom w:val="single" w:sz="4" w:space="0" w:color="auto"/>
              <w:right w:val="single" w:sz="4" w:space="0" w:color="auto"/>
            </w:tcBorders>
          </w:tcPr>
          <w:p w14:paraId="4D8171E9"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tcPr>
          <w:p w14:paraId="79FBDFF1"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4ECB1AC2"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60CE6834"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52D69AD7" w14:textId="77777777" w:rsidTr="000F0768">
        <w:tc>
          <w:tcPr>
            <w:tcW w:w="1560" w:type="dxa"/>
            <w:tcBorders>
              <w:top w:val="single" w:sz="4" w:space="0" w:color="auto"/>
              <w:left w:val="single" w:sz="4" w:space="0" w:color="auto"/>
              <w:bottom w:val="single" w:sz="4" w:space="0" w:color="auto"/>
              <w:right w:val="single" w:sz="4" w:space="0" w:color="auto"/>
            </w:tcBorders>
          </w:tcPr>
          <w:p w14:paraId="033C010B"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5.</w:t>
            </w:r>
          </w:p>
        </w:tc>
        <w:tc>
          <w:tcPr>
            <w:tcW w:w="1418" w:type="dxa"/>
            <w:tcBorders>
              <w:top w:val="single" w:sz="4" w:space="0" w:color="auto"/>
              <w:left w:val="single" w:sz="4" w:space="0" w:color="auto"/>
              <w:bottom w:val="single" w:sz="4" w:space="0" w:color="auto"/>
              <w:right w:val="single" w:sz="4" w:space="0" w:color="auto"/>
            </w:tcBorders>
          </w:tcPr>
          <w:p w14:paraId="3000B5F3"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650F28A"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0A7558A6"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3EDCC55B" w14:textId="77777777" w:rsidTr="000F0768">
        <w:tc>
          <w:tcPr>
            <w:tcW w:w="1560" w:type="dxa"/>
            <w:tcBorders>
              <w:top w:val="single" w:sz="4" w:space="0" w:color="auto"/>
              <w:left w:val="single" w:sz="4" w:space="0" w:color="auto"/>
              <w:bottom w:val="single" w:sz="4" w:space="0" w:color="auto"/>
              <w:right w:val="single" w:sz="4" w:space="0" w:color="auto"/>
            </w:tcBorders>
          </w:tcPr>
          <w:p w14:paraId="0DFF0F56"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6.</w:t>
            </w:r>
          </w:p>
        </w:tc>
        <w:tc>
          <w:tcPr>
            <w:tcW w:w="1418" w:type="dxa"/>
            <w:tcBorders>
              <w:top w:val="single" w:sz="4" w:space="0" w:color="auto"/>
              <w:left w:val="single" w:sz="4" w:space="0" w:color="auto"/>
              <w:bottom w:val="single" w:sz="4" w:space="0" w:color="auto"/>
              <w:right w:val="single" w:sz="4" w:space="0" w:color="auto"/>
            </w:tcBorders>
          </w:tcPr>
          <w:p w14:paraId="0CFC18EF"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3E552F43"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6502FE25"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3B625A2E" w14:textId="77777777" w:rsidTr="000F0768">
        <w:tc>
          <w:tcPr>
            <w:tcW w:w="1560" w:type="dxa"/>
            <w:tcBorders>
              <w:top w:val="single" w:sz="4" w:space="0" w:color="auto"/>
              <w:left w:val="single" w:sz="4" w:space="0" w:color="auto"/>
              <w:bottom w:val="single" w:sz="4" w:space="0" w:color="auto"/>
              <w:right w:val="single" w:sz="4" w:space="0" w:color="auto"/>
            </w:tcBorders>
          </w:tcPr>
          <w:p w14:paraId="368C0DD3"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w:t>
            </w:r>
          </w:p>
        </w:tc>
        <w:tc>
          <w:tcPr>
            <w:tcW w:w="1418" w:type="dxa"/>
            <w:tcBorders>
              <w:top w:val="single" w:sz="4" w:space="0" w:color="auto"/>
              <w:left w:val="single" w:sz="4" w:space="0" w:color="auto"/>
              <w:bottom w:val="single" w:sz="4" w:space="0" w:color="auto"/>
              <w:right w:val="single" w:sz="4" w:space="0" w:color="auto"/>
            </w:tcBorders>
          </w:tcPr>
          <w:p w14:paraId="35FB225B"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7E61DA91"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0B0AE0E5"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58AE2469" w14:textId="77777777" w:rsidTr="000F0768">
        <w:tc>
          <w:tcPr>
            <w:tcW w:w="1560" w:type="dxa"/>
            <w:tcBorders>
              <w:top w:val="single" w:sz="4" w:space="0" w:color="auto"/>
              <w:left w:val="single" w:sz="4" w:space="0" w:color="auto"/>
              <w:bottom w:val="single" w:sz="4" w:space="0" w:color="auto"/>
              <w:right w:val="single" w:sz="4" w:space="0" w:color="auto"/>
            </w:tcBorders>
          </w:tcPr>
          <w:p w14:paraId="472A57E6"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w:t>
            </w:r>
          </w:p>
        </w:tc>
        <w:tc>
          <w:tcPr>
            <w:tcW w:w="1418" w:type="dxa"/>
            <w:tcBorders>
              <w:top w:val="single" w:sz="4" w:space="0" w:color="auto"/>
              <w:left w:val="single" w:sz="4" w:space="0" w:color="auto"/>
              <w:bottom w:val="single" w:sz="4" w:space="0" w:color="auto"/>
              <w:right w:val="single" w:sz="4" w:space="0" w:color="auto"/>
            </w:tcBorders>
          </w:tcPr>
          <w:p w14:paraId="3E7AED71"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0CF3EE8E"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051383A6"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3000391D" w14:textId="77777777" w:rsidTr="000F0768">
        <w:tc>
          <w:tcPr>
            <w:tcW w:w="1560" w:type="dxa"/>
            <w:tcBorders>
              <w:top w:val="single" w:sz="4" w:space="0" w:color="auto"/>
              <w:left w:val="single" w:sz="4" w:space="0" w:color="auto"/>
              <w:bottom w:val="single" w:sz="4" w:space="0" w:color="auto"/>
              <w:right w:val="single" w:sz="4" w:space="0" w:color="auto"/>
            </w:tcBorders>
          </w:tcPr>
          <w:p w14:paraId="2BB7B753"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9.</w:t>
            </w:r>
          </w:p>
        </w:tc>
        <w:tc>
          <w:tcPr>
            <w:tcW w:w="1418" w:type="dxa"/>
            <w:tcBorders>
              <w:top w:val="single" w:sz="4" w:space="0" w:color="auto"/>
              <w:left w:val="single" w:sz="4" w:space="0" w:color="auto"/>
              <w:bottom w:val="single" w:sz="4" w:space="0" w:color="auto"/>
              <w:right w:val="single" w:sz="4" w:space="0" w:color="auto"/>
            </w:tcBorders>
          </w:tcPr>
          <w:p w14:paraId="4200A333"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D81B046"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6354319D"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r w:rsidR="00CD5DF5" w:rsidRPr="00DF3347" w14:paraId="69622158" w14:textId="77777777" w:rsidTr="000F0768">
        <w:tc>
          <w:tcPr>
            <w:tcW w:w="1560" w:type="dxa"/>
            <w:tcBorders>
              <w:top w:val="single" w:sz="4" w:space="0" w:color="auto"/>
              <w:left w:val="single" w:sz="4" w:space="0" w:color="auto"/>
              <w:bottom w:val="single" w:sz="4" w:space="0" w:color="auto"/>
              <w:right w:val="single" w:sz="4" w:space="0" w:color="auto"/>
            </w:tcBorders>
          </w:tcPr>
          <w:p w14:paraId="139BE8A7" w14:textId="77777777" w:rsidR="00CD5DF5" w:rsidRPr="00DF3347" w:rsidRDefault="00CD5DF5" w:rsidP="000F0768">
            <w:pPr>
              <w:tabs>
                <w:tab w:val="left" w:pos="720"/>
              </w:tabs>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10.</w:t>
            </w:r>
          </w:p>
        </w:tc>
        <w:tc>
          <w:tcPr>
            <w:tcW w:w="1418" w:type="dxa"/>
            <w:tcBorders>
              <w:top w:val="single" w:sz="4" w:space="0" w:color="auto"/>
              <w:left w:val="single" w:sz="4" w:space="0" w:color="auto"/>
              <w:bottom w:val="single" w:sz="4" w:space="0" w:color="auto"/>
              <w:right w:val="single" w:sz="4" w:space="0" w:color="auto"/>
            </w:tcBorders>
          </w:tcPr>
          <w:p w14:paraId="5F38FD59"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 </w:t>
            </w:r>
            <w:proofErr w:type="spellStart"/>
            <w:r w:rsidRPr="00DF3347">
              <w:rPr>
                <w:rFonts w:ascii="Times New Roman" w:eastAsia="Times New Roman" w:hAnsi="Times New Roman"/>
                <w:sz w:val="24"/>
                <w:szCs w:val="24"/>
                <w:lang w:eastAsia="lt-LT"/>
              </w:rPr>
              <w:t>kamb</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85C1F64" w14:textId="77777777" w:rsidR="00CD5DF5" w:rsidRPr="00DF3347" w:rsidRDefault="00CD5DF5" w:rsidP="000F0768">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 39 iki 57 kv. m</w:t>
            </w:r>
          </w:p>
        </w:tc>
        <w:tc>
          <w:tcPr>
            <w:tcW w:w="2268" w:type="dxa"/>
            <w:tcBorders>
              <w:top w:val="single" w:sz="4" w:space="0" w:color="auto"/>
              <w:left w:val="single" w:sz="4" w:space="0" w:color="auto"/>
              <w:bottom w:val="single" w:sz="4" w:space="0" w:color="auto"/>
              <w:right w:val="single" w:sz="4" w:space="0" w:color="auto"/>
            </w:tcBorders>
          </w:tcPr>
          <w:p w14:paraId="712D13EB" w14:textId="77777777" w:rsidR="00CD5DF5" w:rsidRPr="00DF3347" w:rsidRDefault="00CD5DF5" w:rsidP="000F0768">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būstas</w:t>
            </w:r>
          </w:p>
        </w:tc>
      </w:tr>
    </w:tbl>
    <w:p w14:paraId="74A61A49"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p>
    <w:p w14:paraId="234B6340"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 Reikalavimai būstams:</w:t>
      </w:r>
    </w:p>
    <w:p w14:paraId="1E2B4420" w14:textId="77777777" w:rsidR="00CD5DF5" w:rsidRPr="00DF3347" w:rsidRDefault="00CD5DF5" w:rsidP="00CD5DF5">
      <w:pPr>
        <w:tabs>
          <w:tab w:val="left" w:pos="720"/>
        </w:tabs>
        <w:spacing w:after="0" w:line="240" w:lineRule="auto"/>
        <w:ind w:firstLine="1298"/>
        <w:jc w:val="both"/>
        <w:rPr>
          <w:rFonts w:ascii="Times New Roman" w:eastAsia="Times New Roman" w:hAnsi="Times New Roman"/>
          <w:bCs/>
          <w:sz w:val="24"/>
          <w:szCs w:val="24"/>
          <w:lang w:eastAsia="lt-LT"/>
        </w:rPr>
      </w:pPr>
      <w:r w:rsidRPr="00DF3347">
        <w:rPr>
          <w:rFonts w:ascii="Times New Roman" w:eastAsia="Times New Roman" w:hAnsi="Times New Roman"/>
          <w:sz w:val="24"/>
          <w:szCs w:val="24"/>
          <w:lang w:eastAsia="lt-LT"/>
        </w:rPr>
        <w:t xml:space="preserve">7.1. </w:t>
      </w:r>
      <w:r w:rsidRPr="00DF3347">
        <w:rPr>
          <w:rFonts w:ascii="Times New Roman" w:eastAsia="Times New Roman" w:hAnsi="Times New Roman"/>
          <w:bCs/>
          <w:sz w:val="24"/>
          <w:szCs w:val="24"/>
          <w:lang w:eastAsia="lt-LT"/>
        </w:rPr>
        <w:t>Pirkimo objektas Lietuvos Respublikos nekilnojamojo turto kadastre ir registre (toliau – Nekilnojamojo turto registras) turi būti įregistruotas kaip gyvenamosios (butų) paskirties patalpa, suformuota kaip atskiras nekilnojamasis daiktas;</w:t>
      </w:r>
    </w:p>
    <w:p w14:paraId="7CE14A1A"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bCs/>
          <w:sz w:val="24"/>
          <w:szCs w:val="24"/>
          <w:lang w:eastAsia="lt-LT"/>
        </w:rPr>
        <w:t>7.2. būsto statybos baigtumas, paraiškų teikimo dieną įregistruotas</w:t>
      </w:r>
      <w:r w:rsidRPr="00DF3347" w:rsidDel="005F3460">
        <w:rPr>
          <w:rFonts w:ascii="Times New Roman" w:eastAsia="Times New Roman" w:hAnsi="Times New Roman"/>
          <w:bCs/>
          <w:sz w:val="24"/>
          <w:szCs w:val="24"/>
          <w:lang w:eastAsia="lt-LT"/>
        </w:rPr>
        <w:t xml:space="preserve"> </w:t>
      </w:r>
      <w:r w:rsidRPr="00DF3347">
        <w:rPr>
          <w:rFonts w:ascii="Times New Roman" w:eastAsia="Times New Roman" w:hAnsi="Times New Roman"/>
          <w:bCs/>
          <w:sz w:val="24"/>
          <w:szCs w:val="24"/>
          <w:lang w:eastAsia="lt-LT"/>
        </w:rPr>
        <w:t>Nekilnojamojo turto registre, turi būti ne mažesnis nei 80 proc. Jei paraiškų teikimo dieną būsto statybos baigtumas, įregistruotas Nekilnojamojo turto registre, yra mažesnis kaip 100 proc., paraiškos teikėjas įsipareigoja įregistruoti būstą 100 proc. statybos baigtumu per 3 mėnesius nuo</w:t>
      </w:r>
      <w:r w:rsidRPr="00DF3347">
        <w:rPr>
          <w:rFonts w:ascii="Times New Roman" w:eastAsia="Times New Roman" w:hAnsi="Times New Roman"/>
          <w:sz w:val="24"/>
          <w:szCs w:val="24"/>
          <w:lang w:eastAsia="lt-LT"/>
        </w:rPr>
        <w:t xml:space="preserve"> pasiūlymų eilės sudarymo </w:t>
      </w:r>
      <w:r w:rsidRPr="00DF3347">
        <w:rPr>
          <w:rFonts w:ascii="Times New Roman" w:eastAsia="Times New Roman" w:hAnsi="Times New Roman"/>
          <w:bCs/>
          <w:sz w:val="24"/>
          <w:szCs w:val="24"/>
          <w:lang w:eastAsia="lt-LT"/>
        </w:rPr>
        <w:t>dienos;</w:t>
      </w:r>
    </w:p>
    <w:p w14:paraId="69E4B669"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7.3. būstas paraiškų teikimo dieną ir būsto nuomos sutarties pasirašymo metu privalo atitikti visas šias sąlygas: </w:t>
      </w:r>
    </w:p>
    <w:p w14:paraId="0636DAC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7.3.1. būstas nuosavybės teise priklauso fiziniam ar juridiniam asmeniui, kurio vardu teikiama paraiška (paraišką pildant savininkui ar jo įgaliotam asmeniui); </w:t>
      </w:r>
    </w:p>
    <w:p w14:paraId="0174993B"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7.3.2. būstas neareštuotas, nėra perleistas tretiesiems asmenims, nėra jokių galiojančių sutarčių ar susitarimų dėl būsto nuomos teisės suvaržymo ar kitaip nėra suvaržytos būsto valdymo, naudojimo ar disponavimo teisės. Jei būstas įkeistas, ne vėliau kaip paraiškų teikimo dieną paraiškos teikėjas privalo pateikti kreditoriaus rašytinį sutikimą, kad būstas gali būti nuomojamas;</w:t>
      </w:r>
    </w:p>
    <w:p w14:paraId="71272D18"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7.3.3.vieno kambario būsto naudingasis plotas ne didesnis nei 40 kv. m ir ne mažesnis nei 25 kv. m, dviejų kambarių būsto naudingasis plotas ne didesnis nei 57 kv. m ir ne mažesnis nei 39 kv. m; </w:t>
      </w:r>
    </w:p>
    <w:p w14:paraId="06F9E88F"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7.3.4. teisme ar arbitraže dėl būsto nėra ginčų ir nėra žinoma, kad jie kils ateityje;</w:t>
      </w:r>
    </w:p>
    <w:p w14:paraId="3C5B781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7.4. būstas nuomojamas su inventorizuotais ir teisiškai įregistruotais būsto priklausiniais (rūsiais, sandėliukais ir pan.), jei tokie yra;</w:t>
      </w:r>
    </w:p>
    <w:p w14:paraId="1C1BB2E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7.5. būsto plotas ir kiti duomenys, nurodyti kadastro duomenų byloje, turi atitikti faktinius būsto duomenis (visi pakeitimai bute ir rūsyje (jei yra) privalo būti įregistruoti Nekilnojamojo turto registre);</w:t>
      </w:r>
    </w:p>
    <w:p w14:paraId="6DABDF06"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7.6. būstas paraiškų teikimo dieną arba ne vėliau kaip po 3 (trijų) mėnesių </w:t>
      </w:r>
      <w:r w:rsidRPr="00DF3347">
        <w:rPr>
          <w:rFonts w:ascii="Times New Roman" w:eastAsia="Times New Roman" w:hAnsi="Times New Roman"/>
          <w:bCs/>
          <w:sz w:val="24"/>
          <w:szCs w:val="24"/>
          <w:lang w:eastAsia="lt-LT"/>
        </w:rPr>
        <w:t>nuo</w:t>
      </w:r>
      <w:r w:rsidRPr="00DF3347">
        <w:rPr>
          <w:rFonts w:ascii="Times New Roman" w:eastAsia="Times New Roman" w:hAnsi="Times New Roman"/>
          <w:sz w:val="24"/>
          <w:szCs w:val="24"/>
          <w:lang w:eastAsia="lt-LT"/>
        </w:rPr>
        <w:t xml:space="preserve"> pasiūlymų eilės sudarymo </w:t>
      </w:r>
      <w:r w:rsidRPr="00DF3347">
        <w:rPr>
          <w:rFonts w:ascii="Times New Roman" w:eastAsia="Times New Roman" w:hAnsi="Times New Roman"/>
          <w:bCs/>
          <w:sz w:val="24"/>
          <w:szCs w:val="24"/>
          <w:lang w:eastAsia="lt-LT"/>
        </w:rPr>
        <w:t>dienos</w:t>
      </w:r>
      <w:r w:rsidRPr="00DF3347">
        <w:rPr>
          <w:rFonts w:ascii="Times New Roman" w:eastAsia="Times New Roman" w:hAnsi="Times New Roman"/>
          <w:sz w:val="24"/>
          <w:szCs w:val="24"/>
          <w:lang w:eastAsia="lt-LT"/>
        </w:rPr>
        <w:t xml:space="preserve"> ir sutarties pasirašymo metu turi būti visiškai įrengtas ir tinkamas gyventi, tai yra:</w:t>
      </w:r>
    </w:p>
    <w:p w14:paraId="7597DA78"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7.6.1. būste įrengta visa apdaila (galutinai įrengtos ir apdailinėmis medžiagomis padengtos vidinės pertvaros, lubos, grindys, sienos, taip pat įrengti, išvedžioti ir veikiantys visi komunaliniai patogumai (vandentiekis, buitinės nuotekos, šildymas, karštas vanduo);</w:t>
      </w:r>
    </w:p>
    <w:p w14:paraId="5DA52002"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7.6.2. būsto sienų, lubų ir grindų būklė gera; langai sandarūs, tvarkingi, švarūs; durys turi užsidaryti / atsidaryti, rankenos laikytis stabiliai, jei yra stiklas, jis turi būti nesuskilęs, neišdužęs;</w:t>
      </w:r>
    </w:p>
    <w:p w14:paraId="22C9D4A7"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7.6.3. būste įrengti tvarkingi ir veikiantys santechnikos prietaisai ir vamzdynas (vamzdynas, vonia / dušas, unitazas, praustuvas, plautuvė virtuvėje, vandens maišytuvai – nesurūdiję, nesuskilę, nepraleidžiantys vandens, švarūs);</w:t>
      </w:r>
    </w:p>
    <w:p w14:paraId="33EFE209"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lastRenderedPageBreak/>
        <w:t>7.6.4. būste įrengta tvarkinga ir veikianti elektros instaliacija (kištukiniai lizdai jungikliai turi būti pritvirtinti, nesuskilę, veikiantys, apšvietimo įrenginių lizdai tvarkingi, neturi būti neizoliuotų laidų);</w:t>
      </w:r>
    </w:p>
    <w:p w14:paraId="14BF452B"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7.6.5. būste / būstui įrengti individualios apskaitos šalto ir karšto vandens, elektros (jeigu yra, dujų) apskaitos prietaisai;</w:t>
      </w:r>
    </w:p>
    <w:p w14:paraId="08CD4A8E"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7.6.6. būstas neturi defektų ir (ar) trūkumų, kurie trukdytų būstą naudoti pagal paskirtį;</w:t>
      </w:r>
    </w:p>
    <w:p w14:paraId="46B1EB73"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7.6.7. būstas nuomojamas be baldų, tačiau virtuvėje turi būti viryklė ir kriauklė;</w:t>
      </w:r>
    </w:p>
    <w:p w14:paraId="32A267A8"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7.6.8. būste turi būti veikiantis dūmų detektorius.</w:t>
      </w:r>
    </w:p>
    <w:p w14:paraId="1B6F5972"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 Netinkami būstai:</w:t>
      </w:r>
    </w:p>
    <w:p w14:paraId="19C733D9"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8.1. su bendrojo naudojimo patalpomis (virtuve, tualetu, dušine), su krosniniu šildymu.</w:t>
      </w:r>
    </w:p>
    <w:p w14:paraId="0A1CBF9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8.2. būstai, įrengti pusrūsiuose, palėpėse, vietose, į kurias yra apribotos galimybės patekti;</w:t>
      </w:r>
    </w:p>
    <w:p w14:paraId="0BEF8ADB"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8.3. būstai, esantys mediniuose ar karkasiniuose namuose;</w:t>
      </w:r>
    </w:p>
    <w:p w14:paraId="7FAEBC76"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8.4. būstai, kurie neatitinka bent vienos iš 7 punkte nurodytų sąlygų.</w:t>
      </w:r>
    </w:p>
    <w:p w14:paraId="6D80F0F4"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9. Būstų vieno kvadratinio metro naudingojo ploto nuomos kaina: </w:t>
      </w:r>
    </w:p>
    <w:p w14:paraId="06A8A4A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9.1. nuomojant būstą iš fizinio asmens:</w:t>
      </w:r>
    </w:p>
    <w:p w14:paraId="0EC220D8"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VFNMD = BV / NP x GP / 100 x </w:t>
      </w:r>
      <w:proofErr w:type="spellStart"/>
      <w:r w:rsidRPr="00DF3347">
        <w:rPr>
          <w:rFonts w:ascii="Times New Roman" w:eastAsia="Times New Roman" w:hAnsi="Times New Roman"/>
          <w:sz w:val="24"/>
          <w:szCs w:val="24"/>
          <w:lang w:eastAsia="lt-LT"/>
        </w:rPr>
        <w:t>GPM</w:t>
      </w:r>
      <w:r w:rsidRPr="00DF3347">
        <w:rPr>
          <w:rFonts w:ascii="Times New Roman" w:eastAsia="Times New Roman" w:hAnsi="Times New Roman"/>
          <w:sz w:val="24"/>
          <w:szCs w:val="24"/>
          <w:vertAlign w:val="subscript"/>
          <w:lang w:eastAsia="lt-LT"/>
        </w:rPr>
        <w:t>k</w:t>
      </w:r>
      <w:proofErr w:type="spellEnd"/>
      <w:r w:rsidRPr="00DF3347">
        <w:rPr>
          <w:rFonts w:ascii="Times New Roman" w:eastAsia="Times New Roman" w:hAnsi="Times New Roman"/>
          <w:sz w:val="24"/>
          <w:szCs w:val="24"/>
          <w:lang w:eastAsia="lt-LT"/>
        </w:rPr>
        <w:t>, kur:</w:t>
      </w:r>
    </w:p>
    <w:p w14:paraId="4872C773"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VFNMD – valstybės biudžeto lėšomis finansuojamas metinis vieno kv. m būsto nuomos mokesčio dydis, eurais už kv. m;</w:t>
      </w:r>
    </w:p>
    <w:p w14:paraId="765A5D77"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BV – būsto vertė, kurią nustato nepriklausomas nekilnojamojo turto vertintojas, eurais;</w:t>
      </w:r>
    </w:p>
    <w:p w14:paraId="03C0A482"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NP – naudingasis būsto plotas, kv. m;</w:t>
      </w:r>
    </w:p>
    <w:p w14:paraId="1073AF86"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GP – grynasis metinis pelningumas – 5 proc.; </w:t>
      </w:r>
    </w:p>
    <w:p w14:paraId="4121662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proofErr w:type="spellStart"/>
      <w:r w:rsidRPr="00DF3347">
        <w:rPr>
          <w:rFonts w:ascii="Times New Roman" w:eastAsia="Times New Roman" w:hAnsi="Times New Roman"/>
          <w:sz w:val="24"/>
          <w:szCs w:val="24"/>
          <w:lang w:eastAsia="lt-LT"/>
        </w:rPr>
        <w:t>GPM</w:t>
      </w:r>
      <w:r w:rsidRPr="00DF3347">
        <w:rPr>
          <w:rFonts w:ascii="Times New Roman" w:eastAsia="Times New Roman" w:hAnsi="Times New Roman"/>
          <w:sz w:val="24"/>
          <w:szCs w:val="24"/>
          <w:vertAlign w:val="subscript"/>
          <w:lang w:eastAsia="lt-LT"/>
        </w:rPr>
        <w:t>k</w:t>
      </w:r>
      <w:proofErr w:type="spellEnd"/>
      <w:r w:rsidRPr="00DF3347">
        <w:rPr>
          <w:rFonts w:ascii="Times New Roman" w:eastAsia="Times New Roman" w:hAnsi="Times New Roman"/>
          <w:sz w:val="24"/>
          <w:szCs w:val="24"/>
          <w:lang w:eastAsia="lt-LT"/>
        </w:rPr>
        <w:t xml:space="preserve"> – gyventojų pajamų mokesčio koeficientas – 1,15;</w:t>
      </w:r>
    </w:p>
    <w:p w14:paraId="39596C31"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9.2. nuomojant būstą iš juridinio asmens:</w:t>
      </w:r>
    </w:p>
    <w:p w14:paraId="36987535"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VFNMD = BV / NP x GP / 100 x </w:t>
      </w:r>
      <w:proofErr w:type="spellStart"/>
      <w:r w:rsidRPr="00DF3347">
        <w:rPr>
          <w:rFonts w:ascii="Times New Roman" w:eastAsia="Times New Roman" w:hAnsi="Times New Roman"/>
          <w:sz w:val="24"/>
          <w:szCs w:val="24"/>
          <w:lang w:eastAsia="lt-LT"/>
        </w:rPr>
        <w:t>PVM</w:t>
      </w:r>
      <w:r w:rsidRPr="00DF3347">
        <w:rPr>
          <w:rFonts w:ascii="Times New Roman" w:eastAsia="Times New Roman" w:hAnsi="Times New Roman"/>
          <w:sz w:val="24"/>
          <w:szCs w:val="24"/>
          <w:vertAlign w:val="subscript"/>
          <w:lang w:eastAsia="lt-LT"/>
        </w:rPr>
        <w:t>k</w:t>
      </w:r>
      <w:proofErr w:type="spellEnd"/>
      <w:r w:rsidRPr="00DF3347">
        <w:rPr>
          <w:rFonts w:ascii="Times New Roman" w:eastAsia="Times New Roman" w:hAnsi="Times New Roman"/>
          <w:sz w:val="24"/>
          <w:szCs w:val="24"/>
          <w:lang w:eastAsia="lt-LT"/>
        </w:rPr>
        <w:t xml:space="preserve"> + TM, kur:</w:t>
      </w:r>
    </w:p>
    <w:p w14:paraId="11D55131"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VFNMD – valstybės biudžeto lėšomis finansuojamas metinis vieno kv. m būsto nuomos mokesčio dydis, eurais už kv. m;</w:t>
      </w:r>
    </w:p>
    <w:p w14:paraId="3F987D99"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BV – būsto vertė, kurią nustato nepriklausomas nekilnojamojo turto vertintojas, eurais;</w:t>
      </w:r>
    </w:p>
    <w:p w14:paraId="58172448"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NP – naudingasis būsto plotas, kv. m;</w:t>
      </w:r>
    </w:p>
    <w:p w14:paraId="0AD7C5D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GP – grynasis metinis pelningumas – 5 proc.;</w:t>
      </w:r>
    </w:p>
    <w:p w14:paraId="12CE4B63"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proofErr w:type="spellStart"/>
      <w:r w:rsidRPr="00DF3347">
        <w:rPr>
          <w:rFonts w:ascii="Times New Roman" w:eastAsia="Times New Roman" w:hAnsi="Times New Roman"/>
          <w:sz w:val="24"/>
          <w:szCs w:val="24"/>
          <w:lang w:eastAsia="lt-LT"/>
        </w:rPr>
        <w:t>PVM</w:t>
      </w:r>
      <w:r w:rsidRPr="00DF3347">
        <w:rPr>
          <w:rFonts w:ascii="Times New Roman" w:eastAsia="Times New Roman" w:hAnsi="Times New Roman"/>
          <w:sz w:val="24"/>
          <w:szCs w:val="24"/>
          <w:vertAlign w:val="subscript"/>
          <w:lang w:eastAsia="lt-LT"/>
        </w:rPr>
        <w:t>k</w:t>
      </w:r>
      <w:proofErr w:type="spellEnd"/>
      <w:r w:rsidRPr="00DF3347">
        <w:rPr>
          <w:rFonts w:ascii="Times New Roman" w:eastAsia="Times New Roman" w:hAnsi="Times New Roman"/>
          <w:sz w:val="24"/>
          <w:szCs w:val="24"/>
          <w:lang w:eastAsia="lt-LT"/>
        </w:rPr>
        <w:t xml:space="preserve"> – pridėtinės vertės mokesčio (toliau – PVM) koeficientas – 1,21, jei juridinis asmuo yra PVM mokėtojas;</w:t>
      </w:r>
    </w:p>
    <w:p w14:paraId="0F2ECCDD"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TM – turto mokesčio, nustatyto pagal Lietuvos Respublikos nekilnojamojo turto mokesčio įstatymą ir apskaičiuoto taikant savivaldybės tarybos patvirtintą turto mokesčio tarifą, dalis, tenkanti vienam kv. m nuomojamo naudingojo būsto ploto, eurais;</w:t>
      </w:r>
    </w:p>
    <w:p w14:paraId="11760118"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9.3. būsto vieno kvadratinio metro naudingojo ploto nuomos kaina bet kuriuo atveju </w:t>
      </w:r>
      <w:bookmarkStart w:id="2" w:name="_Hlk52969008"/>
      <w:r w:rsidRPr="00DF3347">
        <w:rPr>
          <w:rFonts w:ascii="Times New Roman" w:eastAsia="Times New Roman" w:hAnsi="Times New Roman"/>
          <w:sz w:val="24"/>
          <w:szCs w:val="24"/>
          <w:lang w:eastAsia="lt-LT"/>
        </w:rPr>
        <w:t>neturi būti didesnė kaip 10 Eur už 1 kv. m naudingojo ploto per mėnesį</w:t>
      </w:r>
      <w:bookmarkEnd w:id="2"/>
      <w:r w:rsidRPr="00DF3347">
        <w:rPr>
          <w:rFonts w:ascii="Times New Roman" w:eastAsia="Times New Roman" w:hAnsi="Times New Roman"/>
          <w:sz w:val="24"/>
          <w:szCs w:val="24"/>
          <w:lang w:eastAsia="lt-LT"/>
        </w:rPr>
        <w:t>.</w:t>
      </w:r>
    </w:p>
    <w:p w14:paraId="7714C224"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10. Turto savininkų ar jo įgaliotų asmenų, siekiančių būti pakviestais dalyvauti skelbiamose derybose dėl nuomos teisių įsigijimo (toliau – kandidatas, -ai) asmens duomenys tvarkomi ir saugomi pagal Lietuvos Respublikos asmens duomenų teisinės apsaugos įstatymo ir 2016-04-27 Europos Parlamento ir Tarybos reglamento (ES) 2016/679 dėl fizinių asmenų apsaugos tvarkant asmens duomenis ir dėl laisvo tokių duomenų judėjimo ir kuriuo panaikinama Direktyva 95/46/EB (Bendrasis duomenų apsaugos reglamentas) reikalavimus. Asmens duomenų tvarkymo tikslas – pirkimų organizavimas ir jų vykdymas, sutarčių rengimas ir sutarčių vykdymas bei pasirašymas. </w:t>
      </w:r>
    </w:p>
    <w:p w14:paraId="7268E9C5" w14:textId="77777777" w:rsidR="00CD5DF5" w:rsidRPr="00DF3347" w:rsidRDefault="00CD5DF5" w:rsidP="00CD5DF5">
      <w:pPr>
        <w:tabs>
          <w:tab w:val="left" w:pos="720"/>
          <w:tab w:val="num" w:pos="2376"/>
        </w:tabs>
        <w:spacing w:after="0" w:line="240" w:lineRule="auto"/>
        <w:ind w:firstLine="720"/>
        <w:jc w:val="both"/>
        <w:rPr>
          <w:rFonts w:ascii="Times New Roman" w:eastAsia="Times New Roman" w:hAnsi="Times New Roman"/>
          <w:b/>
          <w:sz w:val="24"/>
          <w:szCs w:val="24"/>
          <w:lang w:eastAsia="lt-LT"/>
        </w:rPr>
      </w:pPr>
    </w:p>
    <w:p w14:paraId="1A741A5A" w14:textId="77777777" w:rsidR="001B2662" w:rsidRDefault="001B2662" w:rsidP="00CD5DF5">
      <w:pPr>
        <w:tabs>
          <w:tab w:val="left" w:pos="720"/>
          <w:tab w:val="num" w:pos="237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br/>
      </w:r>
    </w:p>
    <w:p w14:paraId="39B51C49" w14:textId="77777777" w:rsidR="001B2662" w:rsidRDefault="001B2662">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br w:type="page"/>
      </w:r>
    </w:p>
    <w:p w14:paraId="3DDD0CCC" w14:textId="7323A670" w:rsidR="00CD5DF5" w:rsidRPr="00DF3347" w:rsidRDefault="00CD5DF5" w:rsidP="00CD5DF5">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lastRenderedPageBreak/>
        <w:t>II SKYRIUS</w:t>
      </w:r>
    </w:p>
    <w:p w14:paraId="6440CD0B" w14:textId="77777777" w:rsidR="00CD5DF5" w:rsidRPr="00DF3347" w:rsidRDefault="00CD5DF5" w:rsidP="00CD5DF5">
      <w:pPr>
        <w:tabs>
          <w:tab w:val="left" w:pos="720"/>
          <w:tab w:val="num" w:pos="2376"/>
        </w:tabs>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 PARAIŠKŲ PATEIKIMO TVARKA</w:t>
      </w:r>
    </w:p>
    <w:p w14:paraId="2506FE28" w14:textId="77777777" w:rsidR="00CD5DF5" w:rsidRPr="00DF3347" w:rsidRDefault="00CD5DF5" w:rsidP="00CD5DF5">
      <w:pPr>
        <w:tabs>
          <w:tab w:val="left" w:pos="720"/>
          <w:tab w:val="num" w:pos="2376"/>
        </w:tabs>
        <w:spacing w:after="0" w:line="240" w:lineRule="auto"/>
        <w:jc w:val="both"/>
        <w:rPr>
          <w:rFonts w:ascii="Times New Roman" w:eastAsia="Times New Roman" w:hAnsi="Times New Roman"/>
          <w:sz w:val="24"/>
          <w:szCs w:val="24"/>
          <w:lang w:eastAsia="lt-LT"/>
        </w:rPr>
      </w:pPr>
    </w:p>
    <w:p w14:paraId="1851123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11. Paraiškos dalyvauti skelbiamose derybose turi būti pateiktos ne vėliau kaip praėjus 25 kalendorinėms dienoms nuo pirkimo skelbimo paskelbimo. Vėliau pateiktos paraiškos nebus nagrinėjamos, o neatplėštas vokas grąžinamas jį atsiuntusiam kandidatui.</w:t>
      </w:r>
    </w:p>
    <w:p w14:paraId="79354922"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12. Perkančioji organizacija neatsako už pašto vėlavimus ar kitus nenumatytus atvejus, dėl kurių paraiškos nebuvo gautos ar gautos pavėluotai. Pavėluotai gautos paraiškos grąžinamos kandidatams registruotu laišku.</w:t>
      </w:r>
    </w:p>
    <w:p w14:paraId="0C43862E"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13. Kandidatas paraišką dalyvauti derybose ir kitus dokumentus pateikia lietuvių kalba.</w:t>
      </w:r>
    </w:p>
    <w:p w14:paraId="157F4AAF" w14:textId="301113AE"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14. Dalyvauti skelbiamose derybose ir teikti paraiškas dėl nuomos teisių įsigijimo gali tiek fiziniai, tiek juridiniai asmenys.</w:t>
      </w:r>
    </w:p>
    <w:p w14:paraId="4F60E959"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 Paraiškų pateikimo tvarka fiziniams ir juridiniams asmenims:</w:t>
      </w:r>
    </w:p>
    <w:p w14:paraId="53E4EA00"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 Kandidatas užpildo ir pristato paraišką (forma pateikiama 2 priede) užklijuotame voke su užrašu „Skelbiamoms deryboms dėl vieno kambario būstų nuomos“ arba „Skelbiamoms deryboms dėl dviejų kambarių būstų nuomos“ ir nurodo savo rekvizitus. Kartu su paraiška pateikiami šie dokumentai:</w:t>
      </w:r>
    </w:p>
    <w:p w14:paraId="0FF1E6B5"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15.1.1. būsto, kurį siūloma nuomoti, nuosavybę įrodančio dokumento kopija (valstybės įmonės Registrų centro pažymėjimo arba Nekilnojamojo turto registro centrinio duomenų banko išrašo kopija);</w:t>
      </w:r>
    </w:p>
    <w:p w14:paraId="4E2C6606"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15.1.2. būsto kadastro duomenų bylos kopija;</w:t>
      </w:r>
    </w:p>
    <w:p w14:paraId="1852DDD5"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15.1.3. įgaliojimas, suteikiantis teisę kitam asmeniui pateikti paraišką už turto savininką, taip pat pateikti kitus būsto nuomos dokumentus, tikslinti dokumentus ir derėtis dėl būsto nuomos (notaro patvirtintas įgaliojimas arba tinkamai patvirtinta jo kopija), jei paraišką už turto savininką teikia kitas asmuo;</w:t>
      </w:r>
    </w:p>
    <w:p w14:paraId="3E14EC33"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15.1.4. kreditoriaus rašytinis sutikimas nuomoti būstą (jei būstas įkeistas);</w:t>
      </w:r>
    </w:p>
    <w:p w14:paraId="43B646BB"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15.1.5. kandidatas paraiškoje nurodo pradinę siūlomo nuomoti būsto kainą mėnesiui, į kurią privalo būti įskaičiuoti visi privalomi mokesčiai, įskaitant </w:t>
      </w:r>
      <w:r w:rsidRPr="00DF3347">
        <w:rPr>
          <w:rFonts w:ascii="Times New Roman" w:eastAsia="Times New Roman" w:hAnsi="Times New Roman"/>
          <w:iCs/>
          <w:color w:val="000000"/>
          <w:sz w:val="24"/>
          <w:szCs w:val="24"/>
          <w:shd w:val="clear" w:color="auto" w:fill="FFFFFF"/>
          <w:lang w:eastAsia="lt-LT"/>
        </w:rPr>
        <w:t>gyventojų pajamų mokestį ir pridėtinės vertės mokestį, bet tuo neapsiribojant. Pradinė bendra būsto nuomos kaina siūloma su</w:t>
      </w:r>
      <w:r w:rsidRPr="00DF3347">
        <w:rPr>
          <w:rFonts w:ascii="Times New Roman" w:eastAsia="Times New Roman" w:hAnsi="Times New Roman"/>
          <w:sz w:val="24"/>
          <w:szCs w:val="24"/>
          <w:lang w:eastAsia="lt-LT"/>
        </w:rPr>
        <w:t xml:space="preserve"> inventorizuotais ir teisiškai įregistruotais būsto priklausiniais (rūsiais, sandėliukais ir pan.), jei tokie yra;</w:t>
      </w:r>
    </w:p>
    <w:p w14:paraId="42C4447B"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15.1.6. kandidatas paraiškoje nurodo pradinę siūlomo būsto, kurio užbaigtumas paraiškos pateikimo dieną yra mažesnis nei 100 proc., nuomos kainą, į kurią privalo būti įskaičiuoti visi privalomi mokesčiai, įskaitant </w:t>
      </w:r>
      <w:r w:rsidRPr="00DF3347">
        <w:rPr>
          <w:rFonts w:ascii="Times New Roman" w:eastAsia="Times New Roman" w:hAnsi="Times New Roman"/>
          <w:iCs/>
          <w:color w:val="000000"/>
          <w:sz w:val="24"/>
          <w:szCs w:val="24"/>
          <w:shd w:val="clear" w:color="auto" w:fill="FFFFFF"/>
          <w:lang w:eastAsia="lt-LT"/>
        </w:rPr>
        <w:t>gyventojų pajamų mokestį ir pridėtinės vertės mokestį,</w:t>
      </w:r>
      <w:r w:rsidRPr="00DF3347">
        <w:rPr>
          <w:rFonts w:ascii="Times New Roman" w:eastAsia="Times New Roman" w:hAnsi="Times New Roman"/>
          <w:sz w:val="24"/>
          <w:szCs w:val="24"/>
          <w:lang w:eastAsia="lt-LT"/>
        </w:rPr>
        <w:t xml:space="preserve"> </w:t>
      </w:r>
      <w:r w:rsidRPr="00DF3347">
        <w:rPr>
          <w:rFonts w:ascii="Times New Roman" w:eastAsia="Times New Roman" w:hAnsi="Times New Roman"/>
          <w:iCs/>
          <w:color w:val="000000"/>
          <w:sz w:val="24"/>
          <w:szCs w:val="24"/>
          <w:shd w:val="clear" w:color="auto" w:fill="FFFFFF"/>
          <w:lang w:eastAsia="lt-LT"/>
        </w:rPr>
        <w:t>bet tuo neapsiribojant. Pradinė bendra būsto kaina siūloma su</w:t>
      </w:r>
      <w:r w:rsidRPr="00DF3347">
        <w:rPr>
          <w:rFonts w:ascii="Times New Roman" w:eastAsia="Times New Roman" w:hAnsi="Times New Roman"/>
          <w:sz w:val="24"/>
          <w:szCs w:val="24"/>
          <w:lang w:eastAsia="lt-LT"/>
        </w:rPr>
        <w:t xml:space="preserve"> inventorizuotais ir teisiškai įregistruotais būsto priklausiniais (rūsiais, sandėliukais ir pan.), jei tokie yra. Taip pat į  pradinę būsto  nuomos kainą turi būti įskaitomi visi statybos remonto darbai, reikalingi būsto visiškam įrengimui (būsto 100 proc. užbaigimui);</w:t>
      </w:r>
    </w:p>
    <w:p w14:paraId="7E8406A2"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15.1.7. kandidato sutikimas leisti fotografuoti siūlomą  nuomoti būstą ir aprašyti jo būklę;</w:t>
      </w:r>
    </w:p>
    <w:p w14:paraId="29FF80E5"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15.1.8. jei būstas yra atnaujintame (modernizuotame) name, namo renovacijos išlaidos turi būti apmokamos būsto savininko (nuomininkas neapmokės namo, kuriame yra būstas, renovacijos išlaidų);</w:t>
      </w:r>
    </w:p>
    <w:p w14:paraId="4A009766"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shd w:val="clear" w:color="auto" w:fill="FFFFFF"/>
          <w:lang w:eastAsia="lt-LT"/>
        </w:rPr>
      </w:pPr>
      <w:r w:rsidRPr="00DF3347">
        <w:rPr>
          <w:rFonts w:ascii="Times New Roman" w:eastAsia="Times New Roman" w:hAnsi="Times New Roman"/>
          <w:sz w:val="24"/>
          <w:szCs w:val="24"/>
          <w:lang w:eastAsia="lt-LT"/>
        </w:rPr>
        <w:t>15.1.9. kandidato sutikimas leisti  atlikti individualų nekilnojamojo turto vertinimą</w:t>
      </w:r>
      <w:r w:rsidRPr="00DF3347">
        <w:rPr>
          <w:rFonts w:ascii="Times New Roman" w:eastAsia="Times New Roman" w:hAnsi="Times New Roman"/>
          <w:sz w:val="24"/>
          <w:szCs w:val="24"/>
          <w:shd w:val="clear" w:color="auto" w:fill="FFFFFF"/>
          <w:lang w:eastAsia="lt-LT"/>
        </w:rPr>
        <w:t xml:space="preserve"> (vertinimą atliks nepriklausomas nekilnojamojo turto vertintojas Turto ir verslo vertinimo pagrindų įstatyme nustatyta tvarka). Kandidatas taip pat gali pateikti jau atlikto </w:t>
      </w:r>
      <w:r w:rsidRPr="00DF3347">
        <w:rPr>
          <w:rFonts w:ascii="Times New Roman" w:eastAsia="Times New Roman" w:hAnsi="Times New Roman"/>
          <w:sz w:val="24"/>
          <w:szCs w:val="24"/>
          <w:lang w:eastAsia="lt-LT"/>
        </w:rPr>
        <w:t>nekilnojamojo turto vertinimo ataskaitą, tačiau ji privalo būti parengta asmens, turinčio teisę verstis nekilnojamojo turto vertinimo veikla, o turto vertinimas turi būti atliktas datą, ne ankstesnę kaip 1 mėnesis iki kvietimo teikti paraiškas pabaigos;</w:t>
      </w:r>
    </w:p>
    <w:p w14:paraId="13BD0577"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shd w:val="clear" w:color="auto" w:fill="FFFFFF"/>
          <w:lang w:eastAsia="lt-LT"/>
        </w:rPr>
        <w:t xml:space="preserve">15.1.10. kandidato </w:t>
      </w:r>
      <w:r w:rsidRPr="00DF3347">
        <w:rPr>
          <w:rFonts w:ascii="Times New Roman" w:eastAsia="Times New Roman" w:hAnsi="Times New Roman"/>
          <w:sz w:val="24"/>
          <w:szCs w:val="24"/>
          <w:lang w:eastAsia="lt-LT"/>
        </w:rPr>
        <w:t>rašytinis įsipareigojimas</w:t>
      </w:r>
      <w:r w:rsidRPr="00DF3347">
        <w:rPr>
          <w:rFonts w:ascii="Times New Roman" w:eastAsia="Times New Roman" w:hAnsi="Times New Roman"/>
          <w:bCs/>
          <w:sz w:val="24"/>
          <w:szCs w:val="24"/>
          <w:lang w:eastAsia="lt-LT"/>
        </w:rPr>
        <w:t xml:space="preserve"> nuo</w:t>
      </w:r>
      <w:r w:rsidRPr="00DF3347">
        <w:rPr>
          <w:rFonts w:ascii="Times New Roman" w:eastAsia="Times New Roman" w:hAnsi="Times New Roman"/>
          <w:sz w:val="24"/>
          <w:szCs w:val="24"/>
          <w:lang w:eastAsia="lt-LT"/>
        </w:rPr>
        <w:t xml:space="preserve"> pasiūlymų eilės sudarymo </w:t>
      </w:r>
      <w:r w:rsidRPr="00DF3347">
        <w:rPr>
          <w:rFonts w:ascii="Times New Roman" w:eastAsia="Times New Roman" w:hAnsi="Times New Roman"/>
          <w:bCs/>
          <w:sz w:val="24"/>
          <w:szCs w:val="24"/>
          <w:lang w:eastAsia="lt-LT"/>
        </w:rPr>
        <w:t xml:space="preserve">dienos </w:t>
      </w:r>
      <w:r w:rsidRPr="00DF3347">
        <w:rPr>
          <w:rFonts w:ascii="Times New Roman" w:eastAsia="Times New Roman" w:hAnsi="Times New Roman"/>
          <w:sz w:val="24"/>
          <w:szCs w:val="24"/>
          <w:lang w:eastAsia="lt-LT"/>
        </w:rPr>
        <w:t xml:space="preserve">per 3 mėnesių laikotarpį atlikti būsto apdailos darbus ir įregistruoti 100 proc. statybos baigtumą </w:t>
      </w:r>
      <w:r w:rsidRPr="00DF3347">
        <w:rPr>
          <w:rFonts w:ascii="Times New Roman" w:eastAsia="Times New Roman" w:hAnsi="Times New Roman"/>
          <w:sz w:val="24"/>
          <w:szCs w:val="24"/>
          <w:lang w:eastAsia="lt-LT"/>
        </w:rPr>
        <w:lastRenderedPageBreak/>
        <w:t>valstybės įmonės Registrų centro Nekilnojamojo turto registre (jei 100 proc. būsto baigtumas neįregistruotas);</w:t>
      </w:r>
    </w:p>
    <w:p w14:paraId="55875ECD"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15.1.11. patvirtinimas, kad už būsto komunalinius mokesčius nėra skolų, bei pažymos apie įsiskolinimų nebuvimą iš elektros, vandens, šilumos tiekėjų, namo administratoriaus;</w:t>
      </w:r>
    </w:p>
    <w:p w14:paraId="454CBDA2"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shd w:val="clear" w:color="auto" w:fill="FFFFFF"/>
          <w:lang w:eastAsia="lt-LT"/>
        </w:rPr>
      </w:pPr>
      <w:r w:rsidRPr="00DF3347">
        <w:rPr>
          <w:rFonts w:ascii="Times New Roman" w:eastAsia="Times New Roman" w:hAnsi="Times New Roman"/>
          <w:sz w:val="24"/>
          <w:szCs w:val="24"/>
          <w:lang w:eastAsia="lt-LT"/>
        </w:rPr>
        <w:t>15.2. Paraiška su priedais turi būti patvirtinta kandidato arba jo įgalioto asmens parašu. Jei pasirašo savininko įgaliotas asmuo, pridedamas įgaliojimas. Paraiškoje turi būti nurodytos nuomojamo būsto apžiūros sąlygos (laikas, kada galima apžiūrėti būstą, ir kandidato įgalioto atstovo, į kurį galima kreiptis dėl turto apžiūrėjimo, pareigos, vardas ir pavardė, adresas, telefono numeris).</w:t>
      </w:r>
    </w:p>
    <w:p w14:paraId="2C13BD8E"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16. Paraiškas kandidatai pateikia tiesiogiai patys, per kurjerį arba atsiunčia paštu registruotu laišku. Paraiškos priimamos Alytaus miesto </w:t>
      </w:r>
      <w:r w:rsidRPr="00DF3347">
        <w:rPr>
          <w:rFonts w:ascii="Times New Roman" w:eastAsia="Times New Roman" w:hAnsi="Times New Roman"/>
          <w:sz w:val="24"/>
          <w:szCs w:val="24"/>
          <w:shd w:val="clear" w:color="auto" w:fill="FFFFFF"/>
          <w:lang w:eastAsia="lt-LT"/>
        </w:rPr>
        <w:t>savivaldybės administracijoje (Rotušės a. 4, LT-62141 Alytus)</w:t>
      </w:r>
      <w:r w:rsidRPr="00DF3347">
        <w:rPr>
          <w:rFonts w:ascii="Times New Roman" w:eastAsia="Times New Roman" w:hAnsi="Times New Roman"/>
          <w:sz w:val="24"/>
          <w:szCs w:val="24"/>
          <w:lang w:eastAsia="lt-LT"/>
        </w:rPr>
        <w:t>.</w:t>
      </w:r>
      <w:r w:rsidRPr="00DF3347">
        <w:rPr>
          <w:rFonts w:ascii="Times New Roman" w:eastAsia="Times New Roman" w:hAnsi="Times New Roman"/>
          <w:b/>
          <w:sz w:val="24"/>
          <w:szCs w:val="24"/>
          <w:lang w:eastAsia="lt-LT"/>
        </w:rPr>
        <w:t xml:space="preserve"> </w:t>
      </w:r>
      <w:r w:rsidRPr="00DF3347">
        <w:rPr>
          <w:rFonts w:ascii="Times New Roman" w:eastAsia="Times New Roman" w:hAnsi="Times New Roman"/>
          <w:sz w:val="24"/>
          <w:szCs w:val="24"/>
          <w:lang w:eastAsia="lt-LT"/>
        </w:rPr>
        <w:t>Perkančioji organizacija, patikrinusi, ar vokas su paraiška užklijuotas ir nepažeistas, užrašo ant voko paraiškos gavimo datą, laiką ir patvirtina Alytaus miesto savivaldybės administracijos skyriaus, atsakingo už socialinių būstų nuomą, antspaudu.</w:t>
      </w:r>
    </w:p>
    <w:p w14:paraId="0C5BB1ED" w14:textId="77777777" w:rsidR="00CD5DF5" w:rsidRPr="00DF3347" w:rsidRDefault="00CD5DF5" w:rsidP="00CD5DF5">
      <w:pPr>
        <w:tabs>
          <w:tab w:val="left" w:pos="720"/>
          <w:tab w:val="num" w:pos="2376"/>
        </w:tabs>
        <w:spacing w:after="0" w:line="240" w:lineRule="auto"/>
        <w:jc w:val="both"/>
        <w:rPr>
          <w:rFonts w:ascii="Times New Roman" w:eastAsia="Times New Roman" w:hAnsi="Times New Roman"/>
          <w:sz w:val="24"/>
          <w:szCs w:val="24"/>
          <w:lang w:eastAsia="lt-LT"/>
        </w:rPr>
      </w:pPr>
    </w:p>
    <w:p w14:paraId="34C5938F"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III SKYRIUS</w:t>
      </w:r>
    </w:p>
    <w:p w14:paraId="1ABAB336"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PARAIŠKŲ NAGRINĖJIMO</w:t>
      </w:r>
      <w:r w:rsidRPr="00DF3347">
        <w:rPr>
          <w:rFonts w:ascii="Palemonas" w:eastAsia="Times New Roman" w:hAnsi="Palemonas"/>
          <w:b/>
          <w:sz w:val="24"/>
          <w:szCs w:val="20"/>
          <w:lang w:eastAsia="lt-LT"/>
        </w:rPr>
        <w:t xml:space="preserve"> IR PASIŪLYMŲ EILĖS SUDARYMO TVARKA</w:t>
      </w:r>
    </w:p>
    <w:p w14:paraId="0779E56E" w14:textId="77777777" w:rsidR="00CD5DF5" w:rsidRPr="00DF3347" w:rsidRDefault="00CD5DF5" w:rsidP="00CD5DF5">
      <w:pPr>
        <w:spacing w:after="0" w:line="240" w:lineRule="auto"/>
        <w:ind w:firstLine="540"/>
        <w:jc w:val="center"/>
        <w:rPr>
          <w:rFonts w:ascii="Times New Roman" w:eastAsia="Times New Roman" w:hAnsi="Times New Roman"/>
          <w:b/>
          <w:sz w:val="24"/>
          <w:szCs w:val="24"/>
          <w:lang w:eastAsia="lt-LT"/>
        </w:rPr>
      </w:pPr>
    </w:p>
    <w:p w14:paraId="6A635306" w14:textId="0677461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17. Vokai su paraiškomis atplėšiami komisijos posėdyje, kuris vyks praėjus </w:t>
      </w:r>
      <w:r w:rsidR="008E7B80" w:rsidRPr="00DF3347">
        <w:rPr>
          <w:rFonts w:ascii="Times New Roman" w:eastAsia="Times New Roman" w:hAnsi="Times New Roman"/>
          <w:sz w:val="24"/>
          <w:szCs w:val="24"/>
          <w:lang w:eastAsia="lt-LT"/>
        </w:rPr>
        <w:t xml:space="preserve">2 </w:t>
      </w:r>
      <w:r w:rsidRPr="00DF3347">
        <w:rPr>
          <w:rFonts w:ascii="Times New Roman" w:eastAsia="Times New Roman" w:hAnsi="Times New Roman"/>
          <w:sz w:val="24"/>
          <w:szCs w:val="24"/>
          <w:lang w:eastAsia="lt-LT"/>
        </w:rPr>
        <w:t>darbo dien</w:t>
      </w:r>
      <w:r w:rsidR="008E7B80" w:rsidRPr="00DF3347">
        <w:rPr>
          <w:rFonts w:ascii="Times New Roman" w:eastAsia="Times New Roman" w:hAnsi="Times New Roman"/>
          <w:sz w:val="24"/>
          <w:szCs w:val="24"/>
          <w:lang w:eastAsia="lt-LT"/>
        </w:rPr>
        <w:t>oms</w:t>
      </w:r>
      <w:r w:rsidRPr="00DF3347">
        <w:rPr>
          <w:rFonts w:ascii="Times New Roman" w:eastAsia="Times New Roman" w:hAnsi="Times New Roman"/>
          <w:sz w:val="24"/>
          <w:szCs w:val="24"/>
          <w:lang w:eastAsia="lt-LT"/>
        </w:rPr>
        <w:t xml:space="preserve"> nuo paraiškų teikimo pabaigos dienos, be ne vėliau nei </w:t>
      </w:r>
      <w:r w:rsidR="008E7B80" w:rsidRPr="00DF3347">
        <w:rPr>
          <w:rFonts w:ascii="Times New Roman" w:eastAsia="Times New Roman" w:hAnsi="Times New Roman"/>
          <w:sz w:val="24"/>
          <w:szCs w:val="24"/>
          <w:lang w:eastAsia="lt-LT"/>
        </w:rPr>
        <w:t xml:space="preserve">per 3 </w:t>
      </w:r>
      <w:r w:rsidRPr="00DF3347">
        <w:rPr>
          <w:rFonts w:ascii="Times New Roman" w:eastAsia="Times New Roman" w:hAnsi="Times New Roman"/>
          <w:sz w:val="24"/>
          <w:szCs w:val="24"/>
          <w:lang w:eastAsia="lt-LT"/>
        </w:rPr>
        <w:t>darbo dien</w:t>
      </w:r>
      <w:r w:rsidR="008E7B80" w:rsidRPr="00DF3347">
        <w:rPr>
          <w:rFonts w:ascii="Times New Roman" w:eastAsia="Times New Roman" w:hAnsi="Times New Roman"/>
          <w:sz w:val="24"/>
          <w:szCs w:val="24"/>
          <w:lang w:eastAsia="lt-LT"/>
        </w:rPr>
        <w:t>as</w:t>
      </w:r>
      <w:r w:rsidRPr="00DF3347">
        <w:rPr>
          <w:rFonts w:ascii="Times New Roman" w:eastAsia="Times New Roman" w:hAnsi="Times New Roman"/>
          <w:sz w:val="24"/>
          <w:szCs w:val="24"/>
          <w:lang w:eastAsia="lt-LT"/>
        </w:rPr>
        <w:t>, nuo paraiškų teikimo pabaigos dienos.</w:t>
      </w:r>
    </w:p>
    <w:p w14:paraId="7F74F181" w14:textId="1975871E"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18. Jeigu komisija kandidato nuomojamų </w:t>
      </w:r>
      <w:r w:rsidR="005C3FE8" w:rsidRPr="00DF3347">
        <w:rPr>
          <w:rFonts w:ascii="Times New Roman" w:eastAsia="Times New Roman" w:hAnsi="Times New Roman"/>
          <w:sz w:val="24"/>
          <w:szCs w:val="24"/>
          <w:lang w:eastAsia="lt-LT"/>
        </w:rPr>
        <w:t>būstų</w:t>
      </w:r>
      <w:r w:rsidRPr="00DF3347">
        <w:rPr>
          <w:rFonts w:ascii="Times New Roman" w:eastAsia="Times New Roman" w:hAnsi="Times New Roman"/>
          <w:sz w:val="24"/>
          <w:szCs w:val="24"/>
          <w:lang w:eastAsia="lt-LT"/>
        </w:rPr>
        <w:t xml:space="preserve"> dokumentus gauna pasibaigus šio aprašo 11 punkte nustatytam terminui, neatplėštas vokas su dokumentais grąžinamas juos pateikusiam kandidatui.</w:t>
      </w:r>
    </w:p>
    <w:p w14:paraId="4461EA62" w14:textId="473E69FF"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19. Komisija išnagrinėja pateiktą paraišką ir siūlomo nuomoti būsto dokumentus ir, esant būtinybei, pakartotinai kreipiasi į kandidatus dėl būsto dokumentų tikslinimo bei paaiškinimo teikimo. Kandidatai patikslintus dokumentus komisijai pateikia ne vėliau kaip per 5 darbo dienas nuo pranešimo išsiuntimo kandidatams dienos. </w:t>
      </w:r>
      <w:r w:rsidR="008E7B80" w:rsidRPr="00DF3347">
        <w:rPr>
          <w:rFonts w:ascii="Times New Roman" w:eastAsia="Times New Roman" w:hAnsi="Times New Roman"/>
          <w:sz w:val="24"/>
          <w:szCs w:val="24"/>
          <w:lang w:eastAsia="lt-LT"/>
        </w:rPr>
        <w:t>K</w:t>
      </w:r>
      <w:r w:rsidRPr="00DF3347">
        <w:rPr>
          <w:rFonts w:ascii="Times New Roman" w:eastAsia="Times New Roman" w:hAnsi="Times New Roman"/>
          <w:sz w:val="24"/>
          <w:szCs w:val="24"/>
          <w:lang w:eastAsia="lt-LT"/>
        </w:rPr>
        <w:t>andidatams iki nustatyto termino nepateikus papildomų dokumentų arba pateikus patikslintus dokumentus, neatitinkančius reikalavimų, nustatytų pirkimo dokumentams, jų paraiškos atmetamos.</w:t>
      </w:r>
    </w:p>
    <w:p w14:paraId="7B6989A4" w14:textId="28C88346"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 xml:space="preserve">20. Komisija visiems kandidatams, kurių pasiūlymai neatmesti, ne vėliau kaip per </w:t>
      </w:r>
      <w:r w:rsidR="008E7B80" w:rsidRPr="00DF3347">
        <w:rPr>
          <w:rFonts w:ascii="Times New Roman" w:eastAsia="Times New Roman" w:hAnsi="Times New Roman"/>
          <w:color w:val="000000"/>
          <w:sz w:val="24"/>
          <w:szCs w:val="24"/>
          <w:lang w:eastAsia="lt-LT"/>
        </w:rPr>
        <w:t xml:space="preserve">7 </w:t>
      </w:r>
      <w:r w:rsidRPr="00DF3347">
        <w:rPr>
          <w:rFonts w:ascii="Times New Roman" w:eastAsia="Times New Roman" w:hAnsi="Times New Roman"/>
          <w:color w:val="000000"/>
          <w:sz w:val="24"/>
          <w:szCs w:val="24"/>
          <w:lang w:eastAsia="lt-LT"/>
        </w:rPr>
        <w:t xml:space="preserve">darbo dienas nuo pasiūlymo ir nuomojamų nekilnojamųjų daiktų dokumentų pateikimo termino pabaigos vienu metu išsiunčia kvietimą derėtis, </w:t>
      </w:r>
      <w:r w:rsidRPr="00DF3347">
        <w:rPr>
          <w:rFonts w:ascii="Times New Roman" w:eastAsia="Times New Roman" w:hAnsi="Times New Roman"/>
          <w:sz w:val="24"/>
          <w:szCs w:val="24"/>
          <w:lang w:eastAsia="lt-LT"/>
        </w:rPr>
        <w:t>nustato derybų datą, laiką ir vietą.</w:t>
      </w:r>
    </w:p>
    <w:p w14:paraId="1AD242D4" w14:textId="1A9691DC"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sz w:val="24"/>
          <w:szCs w:val="24"/>
          <w:lang w:eastAsia="lt-LT"/>
        </w:rPr>
        <w:t xml:space="preserve">21. Jeigu nė vieno iš kandidatų, pateikusių paraiškas, siūlomų nuomoti </w:t>
      </w:r>
      <w:r w:rsidR="005C3FE8" w:rsidRPr="00DF3347">
        <w:rPr>
          <w:rFonts w:ascii="Times New Roman" w:eastAsia="Times New Roman" w:hAnsi="Times New Roman"/>
          <w:sz w:val="24"/>
          <w:szCs w:val="24"/>
          <w:lang w:eastAsia="lt-LT"/>
        </w:rPr>
        <w:t>būstų</w:t>
      </w:r>
      <w:r w:rsidRPr="00DF3347">
        <w:rPr>
          <w:rFonts w:ascii="Times New Roman" w:eastAsia="Times New Roman" w:hAnsi="Times New Roman"/>
          <w:sz w:val="24"/>
          <w:szCs w:val="24"/>
          <w:lang w:eastAsia="lt-LT"/>
        </w:rPr>
        <w:t xml:space="preserve"> dokumentai neatitinka reikalavimų, nustatytų pirkimo dokumentuose, pirkimo procedūros kartojamos su atnaujintu paraiškų teikimo terminu.</w:t>
      </w:r>
    </w:p>
    <w:p w14:paraId="0F5A8860" w14:textId="3ACC5379"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22. Komisija apžiūri siūlomus nuomoti būstus</w:t>
      </w:r>
      <w:r w:rsidR="008209A7" w:rsidRPr="00DF3347">
        <w:rPr>
          <w:rFonts w:ascii="Times New Roman" w:eastAsia="Times New Roman" w:hAnsi="Times New Roman"/>
          <w:sz w:val="24"/>
          <w:szCs w:val="24"/>
          <w:lang w:eastAsia="lt-LT"/>
        </w:rPr>
        <w:t xml:space="preserve"> (forma pateikiama 3 priede)</w:t>
      </w:r>
      <w:r w:rsidRPr="00DF3347">
        <w:rPr>
          <w:rFonts w:ascii="Times New Roman" w:eastAsia="Times New Roman" w:hAnsi="Times New Roman"/>
          <w:sz w:val="24"/>
          <w:szCs w:val="24"/>
          <w:lang w:eastAsia="lt-LT"/>
        </w:rPr>
        <w:t>, juos įvertina</w:t>
      </w:r>
      <w:r w:rsidR="008209A7" w:rsidRPr="00DF3347">
        <w:rPr>
          <w:rFonts w:ascii="Times New Roman" w:eastAsia="Times New Roman" w:hAnsi="Times New Roman"/>
          <w:sz w:val="24"/>
          <w:szCs w:val="24"/>
          <w:lang w:eastAsia="lt-LT"/>
        </w:rPr>
        <w:t xml:space="preserve"> (forma pateikiama 4 priede)</w:t>
      </w:r>
      <w:r w:rsidRPr="00DF3347">
        <w:rPr>
          <w:rFonts w:ascii="Times New Roman" w:eastAsia="Times New Roman" w:hAnsi="Times New Roman"/>
          <w:sz w:val="24"/>
          <w:szCs w:val="24"/>
          <w:lang w:eastAsia="lt-LT"/>
        </w:rPr>
        <w:t xml:space="preserve"> ir priima išvadas dėl siūlomų </w:t>
      </w:r>
      <w:r w:rsidR="005C3FE8" w:rsidRPr="00DF3347">
        <w:rPr>
          <w:rFonts w:ascii="Times New Roman" w:eastAsia="Times New Roman" w:hAnsi="Times New Roman"/>
          <w:sz w:val="24"/>
          <w:szCs w:val="24"/>
          <w:lang w:eastAsia="lt-LT"/>
        </w:rPr>
        <w:t xml:space="preserve">būstų </w:t>
      </w:r>
      <w:r w:rsidRPr="00DF3347">
        <w:rPr>
          <w:rFonts w:ascii="Times New Roman" w:eastAsia="Times New Roman" w:hAnsi="Times New Roman"/>
          <w:sz w:val="24"/>
          <w:szCs w:val="24"/>
          <w:lang w:eastAsia="lt-LT"/>
        </w:rPr>
        <w:t xml:space="preserve"> atitikties sąlygų reikalavimams.</w:t>
      </w:r>
    </w:p>
    <w:p w14:paraId="1F2E77AF" w14:textId="77777777" w:rsidR="00CD5DF5" w:rsidRPr="00DF3347" w:rsidRDefault="00CD5DF5" w:rsidP="00CD5DF5">
      <w:pPr>
        <w:tabs>
          <w:tab w:val="left" w:pos="720"/>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23. Komisija sudaro derybų su kandidatais eilės sąrašą.</w:t>
      </w:r>
    </w:p>
    <w:p w14:paraId="54B23FE0"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24. Pakviestas derėtis kandidatas su savimi turi turėti siūlomo nuomoti būsto (su priklausiniais) nuosavybę patvirtinantį dokumentą.</w:t>
      </w:r>
    </w:p>
    <w:p w14:paraId="55496345" w14:textId="2F60E0A2"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25. Komisija derasi atsižvelgdama į būsto techninius, ekonominius ir kitokius šiame </w:t>
      </w:r>
      <w:r w:rsidR="008E7B80" w:rsidRPr="00DF3347">
        <w:rPr>
          <w:rFonts w:ascii="Times New Roman" w:eastAsia="Times New Roman" w:hAnsi="Times New Roman"/>
          <w:sz w:val="24"/>
          <w:szCs w:val="24"/>
          <w:lang w:eastAsia="lt-LT"/>
        </w:rPr>
        <w:t>a</w:t>
      </w:r>
      <w:r w:rsidRPr="00DF3347">
        <w:rPr>
          <w:rFonts w:ascii="Times New Roman" w:eastAsia="Times New Roman" w:hAnsi="Times New Roman"/>
          <w:sz w:val="24"/>
          <w:szCs w:val="24"/>
          <w:lang w:eastAsia="lt-LT"/>
        </w:rPr>
        <w:t>praše nustatytus reikalavimus, taip pat dėl kainos, siekdama ekonomiškai naudingiausio rezultato.</w:t>
      </w:r>
    </w:p>
    <w:p w14:paraId="7B72214F" w14:textId="3296764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sz w:val="24"/>
          <w:szCs w:val="24"/>
          <w:lang w:eastAsia="lt-LT"/>
        </w:rPr>
        <w:t xml:space="preserve">26. </w:t>
      </w:r>
      <w:r w:rsidRPr="00DF3347">
        <w:rPr>
          <w:rFonts w:ascii="Times New Roman" w:eastAsia="Times New Roman" w:hAnsi="Times New Roman"/>
          <w:color w:val="000000"/>
          <w:sz w:val="24"/>
          <w:szCs w:val="24"/>
          <w:lang w:eastAsia="lt-LT"/>
        </w:rPr>
        <w:t xml:space="preserve">Derybos su </w:t>
      </w:r>
      <w:r w:rsidR="008E7B80" w:rsidRPr="00DF3347">
        <w:rPr>
          <w:rFonts w:ascii="Times New Roman" w:eastAsia="Times New Roman" w:hAnsi="Times New Roman"/>
          <w:color w:val="000000"/>
          <w:sz w:val="24"/>
          <w:szCs w:val="24"/>
          <w:lang w:eastAsia="lt-LT"/>
        </w:rPr>
        <w:t>k</w:t>
      </w:r>
      <w:r w:rsidRPr="00DF3347">
        <w:rPr>
          <w:rFonts w:ascii="Times New Roman" w:eastAsia="Times New Roman" w:hAnsi="Times New Roman"/>
          <w:color w:val="000000"/>
          <w:sz w:val="24"/>
          <w:szCs w:val="24"/>
          <w:lang w:eastAsia="lt-LT"/>
        </w:rPr>
        <w:t>andidatu laikomos įvykusiomis ir pasibaigusiomis, kai galutinai susitariama dėl būsto nuomos kainos ir (ar) pirkimo sąlygų ir kai derybų rezultatai atitinka pirkimo dokumentus, arba pasibaigusiomis, jeigu nesutariama dėl būsto nuomos kainos.</w:t>
      </w:r>
    </w:p>
    <w:p w14:paraId="6474CC55"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color w:val="000000"/>
          <w:sz w:val="24"/>
          <w:szCs w:val="24"/>
          <w:lang w:eastAsia="lt-LT"/>
        </w:rPr>
        <w:t xml:space="preserve">27. </w:t>
      </w:r>
      <w:r w:rsidRPr="00DF3347">
        <w:rPr>
          <w:rFonts w:ascii="Times New Roman" w:eastAsia="Times New Roman" w:hAnsi="Times New Roman"/>
          <w:sz w:val="24"/>
          <w:szCs w:val="24"/>
          <w:lang w:eastAsia="lt-LT"/>
        </w:rPr>
        <w:t>Komisija, atsižvelgdama į derybų rezultatus, sudaro pasiūlymų eilės sąrašą ir visiems derybose dalyvavusiems kandidatams išsiunčia informaciją apie derybų rezultatus. Kandidatas, kurio pasiūlymas pirmasis eilės sąraše, taip pat informuojamas apie jo pasiūlyto būsto individualų turto vertinimą Lietuvos Respublikos turto ir verslo vertinimo pagrindų įstatymo nustatyta tvarka ir pareigą sumokėti 50 procentų perkančiosios organizacijos patirtų turto vertinimo išlaidų, jeigu jis nepagrįstai atsisakytų sudaryti nuomos sutartį.</w:t>
      </w:r>
    </w:p>
    <w:p w14:paraId="6FCFC3CD" w14:textId="3AC216A1" w:rsidR="00CD5DF5" w:rsidRPr="00DF3347" w:rsidRDefault="00CD5DF5" w:rsidP="00CD5DF5">
      <w:pPr>
        <w:tabs>
          <w:tab w:val="left" w:pos="720"/>
        </w:tabs>
        <w:spacing w:after="0" w:line="240" w:lineRule="auto"/>
        <w:ind w:firstLine="1298"/>
        <w:jc w:val="both"/>
        <w:rPr>
          <w:rFonts w:ascii="Times New Roman" w:eastAsia="Times New Roman" w:hAnsi="Times New Roman"/>
          <w:sz w:val="24"/>
          <w:szCs w:val="24"/>
          <w:shd w:val="clear" w:color="auto" w:fill="FFFFFF"/>
          <w:lang w:eastAsia="lt-LT"/>
        </w:rPr>
      </w:pPr>
      <w:r w:rsidRPr="00DF3347">
        <w:rPr>
          <w:rFonts w:ascii="Times New Roman" w:eastAsia="Times New Roman" w:hAnsi="Times New Roman"/>
          <w:sz w:val="24"/>
          <w:szCs w:val="24"/>
          <w:lang w:eastAsia="lt-LT"/>
        </w:rPr>
        <w:lastRenderedPageBreak/>
        <w:t xml:space="preserve">28. </w:t>
      </w:r>
      <w:r w:rsidR="0073588C">
        <w:rPr>
          <w:rFonts w:ascii="Times New Roman" w:eastAsia="Times New Roman" w:hAnsi="Times New Roman"/>
          <w:sz w:val="24"/>
          <w:szCs w:val="24"/>
          <w:lang w:eastAsia="lt-LT"/>
        </w:rPr>
        <w:t>Komisija, prieš išsiųsdama kandidatui kvietimą derėtis, inicijuoja šio kandidato pasiūlyto būsto individualų vertinimą Lietuvos Respublikos turto ir verslo vertinimo pagrindų įstatymo nustatyta tvarka</w:t>
      </w:r>
      <w:r w:rsidRPr="00DF3347">
        <w:rPr>
          <w:rFonts w:ascii="Times New Roman" w:eastAsia="Times New Roman" w:hAnsi="Times New Roman"/>
          <w:sz w:val="24"/>
          <w:szCs w:val="24"/>
          <w:lang w:eastAsia="lt-LT"/>
        </w:rPr>
        <w:t xml:space="preserve">. </w:t>
      </w:r>
    </w:p>
    <w:p w14:paraId="0530F205" w14:textId="47E153F2" w:rsidR="0073588C" w:rsidRPr="0073588C" w:rsidRDefault="0073588C" w:rsidP="00CD5DF5">
      <w:pPr>
        <w:spacing w:after="0" w:line="240" w:lineRule="auto"/>
        <w:ind w:firstLine="1298"/>
        <w:jc w:val="both"/>
        <w:rPr>
          <w:rFonts w:ascii="Times New Roman" w:eastAsia="Times New Roman" w:hAnsi="Times New Roman"/>
          <w:i/>
          <w:sz w:val="16"/>
          <w:szCs w:val="24"/>
          <w:lang w:eastAsia="lt-LT"/>
        </w:rPr>
      </w:pPr>
      <w:r w:rsidRPr="0073588C">
        <w:rPr>
          <w:rFonts w:ascii="Times New Roman" w:eastAsia="Times New Roman" w:hAnsi="Times New Roman"/>
          <w:i/>
          <w:sz w:val="16"/>
          <w:szCs w:val="24"/>
          <w:lang w:eastAsia="lt-LT"/>
        </w:rPr>
        <w:t xml:space="preserve">2022 m. balandžio 28 d. Alytaus miesto savivaldybės tarybos sprendimo </w:t>
      </w:r>
      <w:bookmarkStart w:id="3" w:name="n_2"/>
      <w:r w:rsidR="00166D82" w:rsidRPr="00166D82">
        <w:rPr>
          <w:rFonts w:ascii="Times New Roman" w:eastAsia="Times New Roman" w:hAnsi="Times New Roman"/>
          <w:i/>
          <w:sz w:val="16"/>
          <w:szCs w:val="24"/>
          <w:lang w:eastAsia="lt-LT"/>
        </w:rPr>
        <w:t xml:space="preserve">Nr. T-154 </w:t>
      </w:r>
      <w:bookmarkEnd w:id="3"/>
      <w:r w:rsidRPr="0073588C">
        <w:rPr>
          <w:rFonts w:ascii="Times New Roman" w:eastAsia="Times New Roman" w:hAnsi="Times New Roman"/>
          <w:i/>
          <w:sz w:val="16"/>
          <w:szCs w:val="24"/>
          <w:lang w:eastAsia="lt-LT"/>
        </w:rPr>
        <w:t>redakcija</w:t>
      </w:r>
    </w:p>
    <w:p w14:paraId="31CBBBEE" w14:textId="77777777" w:rsidR="0073588C" w:rsidRDefault="0073588C" w:rsidP="00CD5DF5">
      <w:pPr>
        <w:spacing w:after="0" w:line="240" w:lineRule="auto"/>
        <w:ind w:firstLine="1298"/>
        <w:jc w:val="both"/>
        <w:rPr>
          <w:rFonts w:ascii="Times New Roman" w:eastAsia="Times New Roman" w:hAnsi="Times New Roman"/>
          <w:sz w:val="24"/>
          <w:szCs w:val="24"/>
          <w:lang w:eastAsia="lt-LT"/>
        </w:rPr>
      </w:pPr>
    </w:p>
    <w:p w14:paraId="10977108" w14:textId="41C15AF8"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29. Tais atvejais, kai pakinta pasiūlymų eilės sąrašas ar derybų rezultatai, komisija visiems derybose dalyvavusiems kandidatams išsiunčia patikslintą informaciją apie derybų rezultatus.</w:t>
      </w:r>
    </w:p>
    <w:p w14:paraId="1CD80691"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30. Sprendimą dėl derybas laimėjusio kandidato komisija priima ne anksčiau kaip po 7 darbo dienų nuo informacijos apie derybų rezultatus raštu išsiuntimo visiems derybose dalyvavusiems Kandidatams dienos, išskyrus atvejį, kai derybose dalyvauja vienas Kandidatas.</w:t>
      </w:r>
    </w:p>
    <w:p w14:paraId="2680A72B"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31. Perkančioji organizacija gali nesiderėti ir sudaryti nuomos sutartį su pirminį pasiūlymą pateikusiu kandidatu, taip pat kandidato pirminį pasiūlymą vertinti kaip galutinį, kai jis neatvyksta į derybas ir (arba) nepateikia galutinio pasiūlymo, jei jo pirminio pasiūlymo nuomos kaina neviršija nustatytos 1 kv. m kainos ir būstas atitinka visus kriterijus.</w:t>
      </w:r>
    </w:p>
    <w:p w14:paraId="3099E2D5"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1A9FC06D"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IV SKYRIUS</w:t>
      </w:r>
    </w:p>
    <w:p w14:paraId="7DA5CE2A"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VERTINIMO KRITERIJAI </w:t>
      </w:r>
    </w:p>
    <w:p w14:paraId="5CE326C7"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p>
    <w:p w14:paraId="11539483"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sz w:val="24"/>
          <w:szCs w:val="24"/>
          <w:lang w:eastAsia="lt-LT"/>
        </w:rPr>
        <w:t xml:space="preserve">32. Vertinami tik Alytaus mieste pasiūlyti nuomoti būstų pasiūlymai. </w:t>
      </w:r>
      <w:r w:rsidRPr="00DF3347">
        <w:rPr>
          <w:rFonts w:ascii="Times New Roman" w:eastAsia="Times New Roman" w:hAnsi="Times New Roman"/>
          <w:color w:val="000000"/>
          <w:sz w:val="24"/>
          <w:szCs w:val="24"/>
          <w:lang w:eastAsia="lt-LT"/>
        </w:rPr>
        <w:t>Perkančiosios organizacijos neatmesti pasiūlymai vertinami pagal šiuos kriterijus (mažėjimo tvarka):</w:t>
      </w:r>
    </w:p>
    <w:p w14:paraId="4E750E80"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32.1 siūloma būsto mažiausia nuomos kaina metams už 1 kv. m naudingojo ploto;</w:t>
      </w:r>
    </w:p>
    <w:p w14:paraId="7BBA2514"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32.2. būsto naudingasis plotas (pirmenybė mažesnio naudingojo ploto butams);</w:t>
      </w:r>
    </w:p>
    <w:p w14:paraId="2F2D75A4" w14:textId="77777777" w:rsidR="00CD5DF5" w:rsidRPr="00DF3347" w:rsidRDefault="00CD5DF5" w:rsidP="00CD5DF5">
      <w:pPr>
        <w:spacing w:after="0" w:line="240" w:lineRule="auto"/>
        <w:ind w:firstLine="1298"/>
        <w:jc w:val="both"/>
        <w:rPr>
          <w:rFonts w:ascii="Times New Roman" w:eastAsia="Times New Roman" w:hAnsi="Times New Roman"/>
          <w:b/>
          <w:bCs/>
          <w:color w:val="FF0000"/>
          <w:sz w:val="24"/>
          <w:szCs w:val="24"/>
          <w:lang w:eastAsia="lt-LT"/>
        </w:rPr>
      </w:pPr>
      <w:r w:rsidRPr="00DF3347">
        <w:rPr>
          <w:rFonts w:ascii="Times New Roman" w:eastAsia="Times New Roman" w:hAnsi="Times New Roman"/>
          <w:color w:val="000000"/>
          <w:sz w:val="24"/>
          <w:szCs w:val="24"/>
          <w:lang w:eastAsia="lt-LT"/>
        </w:rPr>
        <w:t>32.3. namo, kuriame yra būstas, energinė klasė (aukštesnės energinės klasės pirmenybė).</w:t>
      </w:r>
    </w:p>
    <w:p w14:paraId="7E06D457"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33. Kiekviena paraiška bus vertinama atskirai.</w:t>
      </w:r>
    </w:p>
    <w:p w14:paraId="670CFD8C" w14:textId="77777777" w:rsidR="00CD5DF5" w:rsidRPr="00DF3347" w:rsidRDefault="00CD5DF5" w:rsidP="00CD5DF5">
      <w:pPr>
        <w:tabs>
          <w:tab w:val="left" w:pos="720"/>
          <w:tab w:val="num" w:pos="2376"/>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34. Kandidatas, siūlydamas vieną būstą, pildo vieną paraišką ir teikia ją vienai grupei. </w:t>
      </w:r>
    </w:p>
    <w:p w14:paraId="7867CC15"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35. Pasiūlymų eilės sąrašas sudaromas tokia tvarka:</w:t>
      </w:r>
    </w:p>
    <w:p w14:paraId="410D34DE" w14:textId="1E213458"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35.1. komisija, priimdama sprendimą dėl laimėjusio </w:t>
      </w:r>
      <w:r w:rsidR="004E3354" w:rsidRPr="00DF3347">
        <w:rPr>
          <w:rFonts w:ascii="Times New Roman" w:eastAsia="Times New Roman" w:hAnsi="Times New Roman"/>
          <w:sz w:val="24"/>
          <w:szCs w:val="24"/>
          <w:lang w:eastAsia="lt-LT"/>
        </w:rPr>
        <w:t>k</w:t>
      </w:r>
      <w:r w:rsidRPr="00DF3347">
        <w:rPr>
          <w:rFonts w:ascii="Times New Roman" w:eastAsia="Times New Roman" w:hAnsi="Times New Roman"/>
          <w:sz w:val="24"/>
          <w:szCs w:val="24"/>
          <w:lang w:eastAsia="lt-LT"/>
        </w:rPr>
        <w:t>andidato, vertina paraišką, atsižvelgdama į siūlomo būstų kambarių skaičių, apžiūros išvadas, turto vertinimo ataskaitą,</w:t>
      </w:r>
      <w:r w:rsidRPr="00DF3347">
        <w:rPr>
          <w:rFonts w:ascii="Times New Roman" w:eastAsia="Times New Roman" w:hAnsi="Times New Roman"/>
          <w:b/>
          <w:sz w:val="24"/>
          <w:szCs w:val="24"/>
          <w:lang w:eastAsia="lt-LT"/>
        </w:rPr>
        <w:t xml:space="preserve"> </w:t>
      </w:r>
      <w:r w:rsidRPr="00DF3347">
        <w:rPr>
          <w:rFonts w:ascii="Times New Roman" w:eastAsia="Times New Roman" w:hAnsi="Times New Roman"/>
          <w:sz w:val="24"/>
          <w:szCs w:val="24"/>
          <w:lang w:eastAsia="lt-LT"/>
        </w:rPr>
        <w:t>derybų rezultatus ir remdamasi pirkimo dokumentuose nustatytais visais 32 punkto kriterijais;</w:t>
      </w:r>
    </w:p>
    <w:p w14:paraId="32B21093" w14:textId="77777777" w:rsidR="00CD5DF5" w:rsidRPr="00DF3347" w:rsidRDefault="00CD5DF5" w:rsidP="00CD5DF5">
      <w:pPr>
        <w:tabs>
          <w:tab w:val="left" w:pos="1710"/>
        </w:tabs>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sz w:val="24"/>
          <w:szCs w:val="24"/>
          <w:lang w:eastAsia="lt-LT"/>
        </w:rPr>
        <w:t>35.2. komisija</w:t>
      </w:r>
      <w:r w:rsidRPr="00DF3347">
        <w:rPr>
          <w:rFonts w:ascii="Times New Roman" w:hAnsi="Times New Roman"/>
          <w:sz w:val="24"/>
          <w:szCs w:val="24"/>
        </w:rPr>
        <w:t xml:space="preserve"> </w:t>
      </w:r>
      <w:r w:rsidRPr="00DF3347">
        <w:rPr>
          <w:rFonts w:ascii="Times New Roman" w:eastAsia="Times New Roman" w:hAnsi="Times New Roman"/>
          <w:sz w:val="24"/>
          <w:szCs w:val="24"/>
          <w:lang w:eastAsia="lt-LT"/>
        </w:rPr>
        <w:t>sudaro vieno kambario nuomos teisės gautų pasiūlymų eilės sąrašą ir dviejų kambarių nuomos teisės gautų pasiūlymų eilės sąrašą, nustato laimėjusį kandidatą, kurio siūlomo nuomoti buto kaina yra mažiausia;</w:t>
      </w:r>
    </w:p>
    <w:p w14:paraId="7432AEC4"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35.3</w:t>
      </w:r>
      <w:r w:rsidRPr="00DF3347">
        <w:rPr>
          <w:rFonts w:ascii="Times New Roman" w:eastAsia="Times New Roman" w:hAnsi="Times New Roman"/>
          <w:sz w:val="24"/>
          <w:szCs w:val="24"/>
          <w:lang w:eastAsia="lt-LT"/>
        </w:rPr>
        <w:t xml:space="preserve"> jeigu kandidato siūlomas būstas atitinka visus šiame apraše nustatytus reikalavimus ir neviršija perkančiosios organizacijos numatytos 1 kv. m nuomos kainos, nustatytos šio aprašo 9.3 punkte, jo būstas kainų didėjimo tvarka paeiliui įtraukiamas į I dalies arba II dalies visas 10 pirkimo </w:t>
      </w:r>
      <w:r w:rsidRPr="00DF3347">
        <w:rPr>
          <w:rFonts w:ascii="Times New Roman" w:eastAsia="Times New Roman" w:hAnsi="Times New Roman"/>
          <w:color w:val="000000"/>
          <w:sz w:val="24"/>
          <w:szCs w:val="24"/>
          <w:lang w:eastAsia="lt-LT"/>
        </w:rPr>
        <w:t>objektų dalis, atsižvelgiant į kambarių skaičių kaip nurodyta 1 ir 2 lentelėse:</w:t>
      </w:r>
    </w:p>
    <w:p w14:paraId="57678D76"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p>
    <w:p w14:paraId="3AAAD63D" w14:textId="77777777" w:rsidR="00CD5DF5" w:rsidRPr="00DF3347" w:rsidRDefault="00CD5DF5" w:rsidP="00CD5DF5">
      <w:pPr>
        <w:spacing w:after="0" w:line="240" w:lineRule="auto"/>
        <w:jc w:val="center"/>
        <w:rPr>
          <w:rFonts w:ascii="Times New Roman" w:eastAsia="Times New Roman" w:hAnsi="Times New Roman"/>
          <w:color w:val="000000"/>
          <w:sz w:val="24"/>
          <w:szCs w:val="24"/>
          <w:lang w:eastAsia="lt-LT"/>
        </w:rPr>
      </w:pPr>
      <w:r w:rsidRPr="00DF3347">
        <w:rPr>
          <w:rFonts w:ascii="Times New Roman" w:eastAsia="Times New Roman" w:hAnsi="Times New Roman"/>
          <w:b/>
          <w:color w:val="000000"/>
          <w:sz w:val="24"/>
          <w:szCs w:val="24"/>
          <w:lang w:eastAsia="lt-LT"/>
        </w:rPr>
        <w:t xml:space="preserve">1 lentelė. </w:t>
      </w:r>
      <w:r w:rsidRPr="00DF3347">
        <w:rPr>
          <w:rFonts w:ascii="Times New Roman" w:eastAsia="Times New Roman" w:hAnsi="Times New Roman"/>
          <w:bCs/>
          <w:color w:val="000000"/>
          <w:sz w:val="24"/>
          <w:szCs w:val="24"/>
          <w:lang w:eastAsia="lt-LT"/>
        </w:rPr>
        <w:t>I dalies (dėl vieno kambario) pirkimo</w:t>
      </w:r>
      <w:r w:rsidRPr="00DF3347">
        <w:rPr>
          <w:rFonts w:ascii="Times New Roman" w:eastAsia="Times New Roman" w:hAnsi="Times New Roman"/>
          <w:color w:val="000000"/>
          <w:sz w:val="24"/>
          <w:szCs w:val="24"/>
          <w:lang w:eastAsia="lt-LT"/>
        </w:rPr>
        <w:t xml:space="preserve"> objektų dalių pasiūlymų eilės sąrašo sudarymo pavyzdys</w:t>
      </w:r>
    </w:p>
    <w:p w14:paraId="46E9AAFE" w14:textId="77777777" w:rsidR="00CD5DF5" w:rsidRPr="00DF3347" w:rsidRDefault="00CD5DF5" w:rsidP="00CD5DF5">
      <w:pPr>
        <w:spacing w:after="0" w:line="240" w:lineRule="auto"/>
        <w:jc w:val="center"/>
        <w:rPr>
          <w:rFonts w:ascii="Times New Roman" w:eastAsia="Times New Roman" w:hAnsi="Times New Roman"/>
          <w:color w:val="000000"/>
          <w:sz w:val="24"/>
          <w:szCs w:val="24"/>
          <w:lang w:eastAsia="lt-LT"/>
        </w:rPr>
      </w:pPr>
    </w:p>
    <w:tbl>
      <w:tblPr>
        <w:tblStyle w:val="Lentelstinklelis"/>
        <w:tblW w:w="0" w:type="auto"/>
        <w:tblLook w:val="04A0" w:firstRow="1" w:lastRow="0" w:firstColumn="1" w:lastColumn="0" w:noHBand="0" w:noVBand="1"/>
      </w:tblPr>
      <w:tblGrid>
        <w:gridCol w:w="990"/>
        <w:gridCol w:w="1840"/>
        <w:gridCol w:w="1843"/>
        <w:gridCol w:w="1985"/>
        <w:gridCol w:w="992"/>
        <w:gridCol w:w="1979"/>
      </w:tblGrid>
      <w:tr w:rsidR="00CD5DF5" w:rsidRPr="00DF3347" w14:paraId="7F4A3C50" w14:textId="77777777" w:rsidTr="000F0768">
        <w:tc>
          <w:tcPr>
            <w:tcW w:w="990" w:type="dxa"/>
            <w:tcBorders>
              <w:top w:val="single" w:sz="4" w:space="0" w:color="000000"/>
              <w:left w:val="single" w:sz="4" w:space="0" w:color="000000"/>
              <w:bottom w:val="single" w:sz="4" w:space="0" w:color="000000"/>
              <w:right w:val="single" w:sz="4" w:space="0" w:color="auto"/>
            </w:tcBorders>
            <w:shd w:val="clear" w:color="auto" w:fill="D9D9D9"/>
            <w:hideMark/>
          </w:tcPr>
          <w:p w14:paraId="0D519B08" w14:textId="77777777" w:rsidR="00CD5DF5" w:rsidRPr="00DF3347" w:rsidRDefault="00CD5DF5" w:rsidP="000F0768">
            <w:pPr>
              <w:spacing w:after="0" w:line="240" w:lineRule="auto"/>
              <w:jc w:val="both"/>
              <w:rPr>
                <w:sz w:val="24"/>
                <w:szCs w:val="24"/>
                <w:lang w:eastAsia="lt-LT"/>
              </w:rPr>
            </w:pPr>
            <w:r w:rsidRPr="00DF3347">
              <w:rPr>
                <w:sz w:val="24"/>
                <w:szCs w:val="24"/>
                <w:lang w:eastAsia="lt-LT"/>
              </w:rPr>
              <w:t>Eilės numeris</w:t>
            </w:r>
          </w:p>
        </w:tc>
        <w:tc>
          <w:tcPr>
            <w:tcW w:w="1840" w:type="dxa"/>
            <w:tcBorders>
              <w:top w:val="single" w:sz="4" w:space="0" w:color="000000"/>
              <w:left w:val="single" w:sz="4" w:space="0" w:color="auto"/>
              <w:bottom w:val="single" w:sz="4" w:space="0" w:color="000000"/>
              <w:right w:val="single" w:sz="4" w:space="0" w:color="000000"/>
            </w:tcBorders>
            <w:shd w:val="clear" w:color="auto" w:fill="D9D9D9"/>
            <w:hideMark/>
          </w:tcPr>
          <w:p w14:paraId="0EB543B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 pirkimo objekto dalis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5AF2C99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pirkimo objekto dalis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2F2BD1F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pirkimo</w:t>
            </w:r>
          </w:p>
          <w:p w14:paraId="3F21AD3E" w14:textId="77777777" w:rsidR="00CD5DF5" w:rsidRPr="00DF3347" w:rsidRDefault="00CD5DF5" w:rsidP="000F0768">
            <w:pPr>
              <w:spacing w:after="0" w:line="240" w:lineRule="auto"/>
              <w:jc w:val="center"/>
              <w:rPr>
                <w:b/>
                <w:sz w:val="24"/>
                <w:szCs w:val="24"/>
                <w:lang w:eastAsia="lt-LT"/>
              </w:rPr>
            </w:pPr>
            <w:r w:rsidRPr="00DF3347">
              <w:rPr>
                <w:sz w:val="24"/>
                <w:szCs w:val="24"/>
                <w:lang w:eastAsia="lt-LT"/>
              </w:rPr>
              <w:t xml:space="preserve"> objekto dalis</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0A00013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shd w:val="clear" w:color="auto" w:fill="D9D9D9"/>
            <w:hideMark/>
          </w:tcPr>
          <w:p w14:paraId="3D3A43D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pirkimo objekto dalis</w:t>
            </w:r>
          </w:p>
        </w:tc>
      </w:tr>
      <w:tr w:rsidR="00CD5DF5" w:rsidRPr="00DF3347" w14:paraId="197B423E"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5DF8D0C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w:t>
            </w:r>
          </w:p>
        </w:tc>
        <w:tc>
          <w:tcPr>
            <w:tcW w:w="1840" w:type="dxa"/>
            <w:tcBorders>
              <w:top w:val="single" w:sz="4" w:space="0" w:color="000000"/>
              <w:left w:val="single" w:sz="4" w:space="0" w:color="auto"/>
              <w:bottom w:val="single" w:sz="4" w:space="0" w:color="000000"/>
              <w:right w:val="single" w:sz="4" w:space="0" w:color="000000"/>
            </w:tcBorders>
            <w:hideMark/>
          </w:tcPr>
          <w:p w14:paraId="2D6D7A8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 dalyvis</w:t>
            </w:r>
          </w:p>
        </w:tc>
        <w:tc>
          <w:tcPr>
            <w:tcW w:w="1843" w:type="dxa"/>
            <w:tcBorders>
              <w:top w:val="single" w:sz="4" w:space="0" w:color="000000"/>
              <w:left w:val="single" w:sz="4" w:space="0" w:color="000000"/>
              <w:bottom w:val="single" w:sz="4" w:space="0" w:color="000000"/>
              <w:right w:val="single" w:sz="4" w:space="0" w:color="000000"/>
            </w:tcBorders>
            <w:hideMark/>
          </w:tcPr>
          <w:p w14:paraId="5C020433"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dalyvis</w:t>
            </w:r>
          </w:p>
        </w:tc>
        <w:tc>
          <w:tcPr>
            <w:tcW w:w="1985" w:type="dxa"/>
            <w:tcBorders>
              <w:top w:val="single" w:sz="4" w:space="0" w:color="000000"/>
              <w:left w:val="single" w:sz="4" w:space="0" w:color="000000"/>
              <w:bottom w:val="single" w:sz="4" w:space="0" w:color="000000"/>
              <w:right w:val="single" w:sz="4" w:space="0" w:color="000000"/>
            </w:tcBorders>
            <w:hideMark/>
          </w:tcPr>
          <w:p w14:paraId="5468081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992" w:type="dxa"/>
            <w:tcBorders>
              <w:top w:val="single" w:sz="4" w:space="0" w:color="000000"/>
              <w:left w:val="single" w:sz="4" w:space="0" w:color="000000"/>
              <w:bottom w:val="single" w:sz="4" w:space="0" w:color="000000"/>
              <w:right w:val="single" w:sz="4" w:space="0" w:color="000000"/>
            </w:tcBorders>
            <w:hideMark/>
          </w:tcPr>
          <w:p w14:paraId="360B6C5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tcPr>
          <w:p w14:paraId="6F4732F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r>
      <w:tr w:rsidR="00CD5DF5" w:rsidRPr="00DF3347" w14:paraId="100BFB95"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28A8F89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w:t>
            </w:r>
          </w:p>
        </w:tc>
        <w:tc>
          <w:tcPr>
            <w:tcW w:w="1840" w:type="dxa"/>
            <w:tcBorders>
              <w:top w:val="single" w:sz="4" w:space="0" w:color="000000"/>
              <w:left w:val="single" w:sz="4" w:space="0" w:color="auto"/>
              <w:bottom w:val="single" w:sz="4" w:space="0" w:color="000000"/>
              <w:right w:val="single" w:sz="4" w:space="0" w:color="000000"/>
            </w:tcBorders>
            <w:hideMark/>
          </w:tcPr>
          <w:p w14:paraId="7555E8A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dalyvis</w:t>
            </w:r>
          </w:p>
        </w:tc>
        <w:tc>
          <w:tcPr>
            <w:tcW w:w="1843" w:type="dxa"/>
            <w:tcBorders>
              <w:top w:val="single" w:sz="4" w:space="0" w:color="000000"/>
              <w:left w:val="single" w:sz="4" w:space="0" w:color="000000"/>
              <w:bottom w:val="single" w:sz="4" w:space="0" w:color="000000"/>
              <w:right w:val="single" w:sz="4" w:space="0" w:color="000000"/>
            </w:tcBorders>
            <w:hideMark/>
          </w:tcPr>
          <w:p w14:paraId="7BCA93F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1985" w:type="dxa"/>
            <w:tcBorders>
              <w:top w:val="single" w:sz="4" w:space="0" w:color="000000"/>
              <w:left w:val="single" w:sz="4" w:space="0" w:color="000000"/>
              <w:bottom w:val="single" w:sz="4" w:space="0" w:color="000000"/>
              <w:right w:val="single" w:sz="4" w:space="0" w:color="000000"/>
            </w:tcBorders>
            <w:hideMark/>
          </w:tcPr>
          <w:p w14:paraId="259C954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992" w:type="dxa"/>
            <w:tcBorders>
              <w:top w:val="single" w:sz="4" w:space="0" w:color="000000"/>
              <w:left w:val="single" w:sz="4" w:space="0" w:color="000000"/>
              <w:bottom w:val="single" w:sz="4" w:space="0" w:color="000000"/>
              <w:right w:val="single" w:sz="4" w:space="0" w:color="000000"/>
            </w:tcBorders>
            <w:hideMark/>
          </w:tcPr>
          <w:p w14:paraId="0318619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5964EE0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253BB637"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36BF2B5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w:t>
            </w:r>
          </w:p>
        </w:tc>
        <w:tc>
          <w:tcPr>
            <w:tcW w:w="1840" w:type="dxa"/>
            <w:tcBorders>
              <w:top w:val="single" w:sz="4" w:space="0" w:color="000000"/>
              <w:left w:val="single" w:sz="4" w:space="0" w:color="auto"/>
              <w:bottom w:val="single" w:sz="4" w:space="0" w:color="000000"/>
              <w:right w:val="single" w:sz="4" w:space="0" w:color="000000"/>
            </w:tcBorders>
            <w:hideMark/>
          </w:tcPr>
          <w:p w14:paraId="5EEF7D6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1843" w:type="dxa"/>
            <w:tcBorders>
              <w:top w:val="single" w:sz="4" w:space="0" w:color="000000"/>
              <w:left w:val="single" w:sz="4" w:space="0" w:color="000000"/>
              <w:bottom w:val="single" w:sz="4" w:space="0" w:color="000000"/>
              <w:right w:val="single" w:sz="4" w:space="0" w:color="000000"/>
            </w:tcBorders>
            <w:hideMark/>
          </w:tcPr>
          <w:p w14:paraId="24A9CFF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1985" w:type="dxa"/>
            <w:tcBorders>
              <w:top w:val="single" w:sz="4" w:space="0" w:color="000000"/>
              <w:left w:val="single" w:sz="4" w:space="0" w:color="000000"/>
              <w:bottom w:val="single" w:sz="4" w:space="0" w:color="000000"/>
              <w:right w:val="single" w:sz="4" w:space="0" w:color="000000"/>
            </w:tcBorders>
            <w:hideMark/>
          </w:tcPr>
          <w:p w14:paraId="219C663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0A0EE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4EA228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0AF3EA1D"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7ECA2AA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w:t>
            </w:r>
          </w:p>
        </w:tc>
        <w:tc>
          <w:tcPr>
            <w:tcW w:w="1840" w:type="dxa"/>
            <w:tcBorders>
              <w:top w:val="single" w:sz="4" w:space="0" w:color="000000"/>
              <w:left w:val="single" w:sz="4" w:space="0" w:color="auto"/>
              <w:bottom w:val="single" w:sz="4" w:space="0" w:color="000000"/>
              <w:right w:val="single" w:sz="4" w:space="0" w:color="000000"/>
            </w:tcBorders>
            <w:hideMark/>
          </w:tcPr>
          <w:p w14:paraId="2CD33E3B"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1843" w:type="dxa"/>
            <w:tcBorders>
              <w:top w:val="single" w:sz="4" w:space="0" w:color="000000"/>
              <w:left w:val="single" w:sz="4" w:space="0" w:color="000000"/>
              <w:bottom w:val="single" w:sz="4" w:space="0" w:color="000000"/>
              <w:right w:val="single" w:sz="4" w:space="0" w:color="000000"/>
            </w:tcBorders>
            <w:hideMark/>
          </w:tcPr>
          <w:p w14:paraId="3F07372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1985" w:type="dxa"/>
            <w:tcBorders>
              <w:top w:val="single" w:sz="4" w:space="0" w:color="000000"/>
              <w:left w:val="single" w:sz="4" w:space="0" w:color="000000"/>
              <w:bottom w:val="single" w:sz="4" w:space="0" w:color="000000"/>
              <w:right w:val="single" w:sz="4" w:space="0" w:color="000000"/>
            </w:tcBorders>
            <w:hideMark/>
          </w:tcPr>
          <w:p w14:paraId="12DA8A5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FACD0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4995F9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4D8EF821"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4A6902F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w:t>
            </w:r>
          </w:p>
        </w:tc>
        <w:tc>
          <w:tcPr>
            <w:tcW w:w="1840" w:type="dxa"/>
            <w:tcBorders>
              <w:top w:val="single" w:sz="4" w:space="0" w:color="000000"/>
              <w:left w:val="single" w:sz="4" w:space="0" w:color="auto"/>
              <w:bottom w:val="single" w:sz="4" w:space="0" w:color="000000"/>
              <w:right w:val="single" w:sz="4" w:space="0" w:color="000000"/>
            </w:tcBorders>
            <w:hideMark/>
          </w:tcPr>
          <w:p w14:paraId="39A4CDC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1843" w:type="dxa"/>
            <w:tcBorders>
              <w:top w:val="single" w:sz="4" w:space="0" w:color="000000"/>
              <w:left w:val="single" w:sz="4" w:space="0" w:color="000000"/>
              <w:bottom w:val="single" w:sz="4" w:space="0" w:color="000000"/>
              <w:right w:val="single" w:sz="4" w:space="0" w:color="000000"/>
            </w:tcBorders>
            <w:hideMark/>
          </w:tcPr>
          <w:p w14:paraId="0276F64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1985" w:type="dxa"/>
            <w:tcBorders>
              <w:top w:val="single" w:sz="4" w:space="0" w:color="000000"/>
              <w:left w:val="single" w:sz="4" w:space="0" w:color="000000"/>
              <w:bottom w:val="single" w:sz="4" w:space="0" w:color="000000"/>
              <w:right w:val="single" w:sz="4" w:space="0" w:color="000000"/>
            </w:tcBorders>
            <w:hideMark/>
          </w:tcPr>
          <w:p w14:paraId="28D3CBDB"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4048E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1D39CD8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567F0B18"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00D1F16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w:t>
            </w:r>
          </w:p>
        </w:tc>
        <w:tc>
          <w:tcPr>
            <w:tcW w:w="1840" w:type="dxa"/>
            <w:tcBorders>
              <w:top w:val="single" w:sz="4" w:space="0" w:color="000000"/>
              <w:left w:val="single" w:sz="4" w:space="0" w:color="auto"/>
              <w:bottom w:val="single" w:sz="4" w:space="0" w:color="000000"/>
              <w:right w:val="single" w:sz="4" w:space="0" w:color="000000"/>
            </w:tcBorders>
            <w:hideMark/>
          </w:tcPr>
          <w:p w14:paraId="1126564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1843" w:type="dxa"/>
            <w:tcBorders>
              <w:top w:val="single" w:sz="4" w:space="0" w:color="000000"/>
              <w:left w:val="single" w:sz="4" w:space="0" w:color="000000"/>
              <w:bottom w:val="single" w:sz="4" w:space="0" w:color="000000"/>
              <w:right w:val="single" w:sz="4" w:space="0" w:color="000000"/>
            </w:tcBorders>
            <w:hideMark/>
          </w:tcPr>
          <w:p w14:paraId="06C8D08B"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1985" w:type="dxa"/>
            <w:tcBorders>
              <w:top w:val="single" w:sz="4" w:space="0" w:color="000000"/>
              <w:left w:val="single" w:sz="4" w:space="0" w:color="000000"/>
              <w:bottom w:val="single" w:sz="4" w:space="0" w:color="000000"/>
              <w:right w:val="single" w:sz="4" w:space="0" w:color="000000"/>
            </w:tcBorders>
            <w:hideMark/>
          </w:tcPr>
          <w:p w14:paraId="60F50EF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44B1CB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40995C8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01E9A2E8"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62D97B1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w:t>
            </w:r>
          </w:p>
        </w:tc>
        <w:tc>
          <w:tcPr>
            <w:tcW w:w="1840" w:type="dxa"/>
            <w:tcBorders>
              <w:top w:val="single" w:sz="4" w:space="0" w:color="000000"/>
              <w:left w:val="single" w:sz="4" w:space="0" w:color="auto"/>
              <w:bottom w:val="single" w:sz="4" w:space="0" w:color="000000"/>
              <w:right w:val="single" w:sz="4" w:space="0" w:color="000000"/>
            </w:tcBorders>
            <w:hideMark/>
          </w:tcPr>
          <w:p w14:paraId="4C535C3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1843" w:type="dxa"/>
            <w:tcBorders>
              <w:top w:val="single" w:sz="4" w:space="0" w:color="000000"/>
              <w:left w:val="single" w:sz="4" w:space="0" w:color="000000"/>
              <w:bottom w:val="single" w:sz="4" w:space="0" w:color="000000"/>
              <w:right w:val="single" w:sz="4" w:space="0" w:color="000000"/>
            </w:tcBorders>
            <w:hideMark/>
          </w:tcPr>
          <w:p w14:paraId="3504D14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1985" w:type="dxa"/>
            <w:tcBorders>
              <w:top w:val="single" w:sz="4" w:space="0" w:color="000000"/>
              <w:left w:val="single" w:sz="4" w:space="0" w:color="000000"/>
              <w:bottom w:val="single" w:sz="4" w:space="0" w:color="000000"/>
              <w:right w:val="single" w:sz="4" w:space="0" w:color="000000"/>
            </w:tcBorders>
            <w:hideMark/>
          </w:tcPr>
          <w:p w14:paraId="14DCF52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B5654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78FC4B8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5B050E40" w14:textId="77777777" w:rsidTr="000F0768">
        <w:trPr>
          <w:trHeight w:val="70"/>
        </w:trPr>
        <w:tc>
          <w:tcPr>
            <w:tcW w:w="990" w:type="dxa"/>
            <w:tcBorders>
              <w:top w:val="single" w:sz="4" w:space="0" w:color="000000"/>
              <w:left w:val="single" w:sz="4" w:space="0" w:color="000000"/>
              <w:bottom w:val="single" w:sz="4" w:space="0" w:color="000000"/>
              <w:right w:val="single" w:sz="4" w:space="0" w:color="auto"/>
            </w:tcBorders>
            <w:vAlign w:val="center"/>
            <w:hideMark/>
          </w:tcPr>
          <w:p w14:paraId="7B1B485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w:t>
            </w:r>
          </w:p>
        </w:tc>
        <w:tc>
          <w:tcPr>
            <w:tcW w:w="1840" w:type="dxa"/>
            <w:tcBorders>
              <w:top w:val="single" w:sz="4" w:space="0" w:color="000000"/>
              <w:left w:val="single" w:sz="4" w:space="0" w:color="auto"/>
              <w:bottom w:val="single" w:sz="4" w:space="0" w:color="000000"/>
              <w:right w:val="single" w:sz="4" w:space="0" w:color="000000"/>
            </w:tcBorders>
            <w:hideMark/>
          </w:tcPr>
          <w:p w14:paraId="60B2217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1843" w:type="dxa"/>
            <w:tcBorders>
              <w:top w:val="single" w:sz="4" w:space="0" w:color="000000"/>
              <w:left w:val="single" w:sz="4" w:space="0" w:color="000000"/>
              <w:bottom w:val="single" w:sz="4" w:space="0" w:color="000000"/>
              <w:right w:val="single" w:sz="4" w:space="0" w:color="000000"/>
            </w:tcBorders>
            <w:hideMark/>
          </w:tcPr>
          <w:p w14:paraId="2CB9F10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1985" w:type="dxa"/>
            <w:tcBorders>
              <w:top w:val="single" w:sz="4" w:space="0" w:color="000000"/>
              <w:left w:val="single" w:sz="4" w:space="0" w:color="000000"/>
              <w:bottom w:val="single" w:sz="4" w:space="0" w:color="000000"/>
              <w:right w:val="single" w:sz="4" w:space="0" w:color="000000"/>
            </w:tcBorders>
            <w:hideMark/>
          </w:tcPr>
          <w:p w14:paraId="7461430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5481E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F08ADE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2F9FF4CA"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6C008D1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w:t>
            </w:r>
          </w:p>
        </w:tc>
        <w:tc>
          <w:tcPr>
            <w:tcW w:w="1840" w:type="dxa"/>
            <w:tcBorders>
              <w:top w:val="single" w:sz="4" w:space="0" w:color="000000"/>
              <w:left w:val="single" w:sz="4" w:space="0" w:color="auto"/>
              <w:bottom w:val="single" w:sz="4" w:space="0" w:color="000000"/>
              <w:right w:val="single" w:sz="4" w:space="0" w:color="000000"/>
            </w:tcBorders>
            <w:hideMark/>
          </w:tcPr>
          <w:p w14:paraId="6C3144A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1843" w:type="dxa"/>
            <w:tcBorders>
              <w:top w:val="single" w:sz="4" w:space="0" w:color="000000"/>
              <w:left w:val="single" w:sz="4" w:space="0" w:color="000000"/>
              <w:bottom w:val="single" w:sz="4" w:space="0" w:color="000000"/>
              <w:right w:val="single" w:sz="4" w:space="0" w:color="000000"/>
            </w:tcBorders>
            <w:hideMark/>
          </w:tcPr>
          <w:p w14:paraId="3924B05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1985" w:type="dxa"/>
            <w:tcBorders>
              <w:top w:val="single" w:sz="4" w:space="0" w:color="000000"/>
              <w:left w:val="single" w:sz="4" w:space="0" w:color="000000"/>
              <w:bottom w:val="single" w:sz="4" w:space="0" w:color="000000"/>
              <w:right w:val="single" w:sz="4" w:space="0" w:color="000000"/>
            </w:tcBorders>
          </w:tcPr>
          <w:p w14:paraId="4F8DA71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4FDAA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7A83DC1B"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007666F6"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267EC253"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lastRenderedPageBreak/>
              <w:t>10.</w:t>
            </w:r>
          </w:p>
        </w:tc>
        <w:tc>
          <w:tcPr>
            <w:tcW w:w="1840" w:type="dxa"/>
            <w:tcBorders>
              <w:top w:val="single" w:sz="4" w:space="0" w:color="000000"/>
              <w:left w:val="single" w:sz="4" w:space="0" w:color="auto"/>
              <w:bottom w:val="single" w:sz="4" w:space="0" w:color="000000"/>
              <w:right w:val="single" w:sz="4" w:space="0" w:color="000000"/>
            </w:tcBorders>
            <w:hideMark/>
          </w:tcPr>
          <w:p w14:paraId="67F1B4E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1843" w:type="dxa"/>
            <w:tcBorders>
              <w:top w:val="single" w:sz="4" w:space="0" w:color="000000"/>
              <w:left w:val="single" w:sz="4" w:space="0" w:color="000000"/>
              <w:bottom w:val="single" w:sz="4" w:space="0" w:color="000000"/>
              <w:right w:val="single" w:sz="4" w:space="0" w:color="000000"/>
            </w:tcBorders>
            <w:hideMark/>
          </w:tcPr>
          <w:p w14:paraId="3EB6F2F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14:paraId="0B92D149" w14:textId="77777777" w:rsidR="00CD5DF5" w:rsidRPr="00DF3347" w:rsidRDefault="00CD5DF5" w:rsidP="000F0768">
            <w:pPr>
              <w:spacing w:after="0" w:line="240" w:lineRule="auto"/>
              <w:jc w:val="center"/>
              <w:rPr>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7386C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5D0769E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bl>
    <w:p w14:paraId="5958AD01" w14:textId="77777777" w:rsidR="00CD5DF5" w:rsidRPr="00DF3347" w:rsidRDefault="00CD5DF5" w:rsidP="00CD5DF5">
      <w:pPr>
        <w:spacing w:after="0" w:line="240" w:lineRule="auto"/>
        <w:ind w:firstLine="720"/>
        <w:jc w:val="both"/>
        <w:rPr>
          <w:rFonts w:ascii="Times New Roman" w:eastAsia="Times New Roman" w:hAnsi="Times New Roman"/>
          <w:b/>
          <w:color w:val="000000"/>
          <w:sz w:val="24"/>
          <w:szCs w:val="24"/>
          <w:u w:val="single"/>
          <w:lang w:eastAsia="lt-LT"/>
        </w:rPr>
      </w:pPr>
    </w:p>
    <w:p w14:paraId="39F1DDB3" w14:textId="77777777" w:rsidR="00CD5DF5" w:rsidRPr="00DF3347" w:rsidRDefault="00CD5DF5" w:rsidP="00CD5DF5">
      <w:pPr>
        <w:spacing w:after="0" w:line="240" w:lineRule="auto"/>
        <w:jc w:val="center"/>
        <w:rPr>
          <w:rFonts w:ascii="Times New Roman" w:eastAsia="Times New Roman" w:hAnsi="Times New Roman"/>
          <w:color w:val="000000"/>
          <w:sz w:val="24"/>
          <w:szCs w:val="24"/>
          <w:lang w:eastAsia="lt-LT"/>
        </w:rPr>
      </w:pPr>
      <w:r w:rsidRPr="00DF3347">
        <w:rPr>
          <w:rFonts w:ascii="Times New Roman" w:eastAsia="Times New Roman" w:hAnsi="Times New Roman"/>
          <w:b/>
          <w:color w:val="000000"/>
          <w:sz w:val="24"/>
          <w:szCs w:val="24"/>
          <w:lang w:eastAsia="lt-LT"/>
        </w:rPr>
        <w:t xml:space="preserve">2 lentelė. </w:t>
      </w:r>
      <w:r w:rsidRPr="00DF3347">
        <w:rPr>
          <w:rFonts w:ascii="Times New Roman" w:eastAsia="Times New Roman" w:hAnsi="Times New Roman"/>
          <w:bCs/>
          <w:color w:val="000000"/>
          <w:sz w:val="24"/>
          <w:szCs w:val="24"/>
          <w:lang w:eastAsia="lt-LT"/>
        </w:rPr>
        <w:t>II dalies (dėl dviejų kambarių) pirkimo</w:t>
      </w:r>
      <w:r w:rsidRPr="00DF3347">
        <w:rPr>
          <w:rFonts w:ascii="Times New Roman" w:eastAsia="Times New Roman" w:hAnsi="Times New Roman"/>
          <w:color w:val="000000"/>
          <w:sz w:val="24"/>
          <w:szCs w:val="24"/>
          <w:lang w:eastAsia="lt-LT"/>
        </w:rPr>
        <w:t xml:space="preserve"> objektų dalių pasiūlymų eilės sąrašo sudarymo pavyzdys</w:t>
      </w:r>
    </w:p>
    <w:p w14:paraId="0ED2F545" w14:textId="77777777" w:rsidR="00CD5DF5" w:rsidRPr="00DF3347" w:rsidRDefault="00CD5DF5" w:rsidP="00CD5DF5">
      <w:pPr>
        <w:spacing w:after="0" w:line="240" w:lineRule="auto"/>
        <w:jc w:val="center"/>
        <w:rPr>
          <w:rFonts w:ascii="Times New Roman" w:eastAsia="Times New Roman" w:hAnsi="Times New Roman"/>
          <w:color w:val="000000"/>
          <w:sz w:val="24"/>
          <w:szCs w:val="24"/>
          <w:lang w:eastAsia="lt-LT"/>
        </w:rPr>
      </w:pPr>
    </w:p>
    <w:tbl>
      <w:tblPr>
        <w:tblStyle w:val="Lentelstinklelis"/>
        <w:tblW w:w="0" w:type="auto"/>
        <w:tblLook w:val="04A0" w:firstRow="1" w:lastRow="0" w:firstColumn="1" w:lastColumn="0" w:noHBand="0" w:noVBand="1"/>
      </w:tblPr>
      <w:tblGrid>
        <w:gridCol w:w="990"/>
        <w:gridCol w:w="1840"/>
        <w:gridCol w:w="1843"/>
        <w:gridCol w:w="1985"/>
        <w:gridCol w:w="992"/>
        <w:gridCol w:w="1979"/>
      </w:tblGrid>
      <w:tr w:rsidR="00CD5DF5" w:rsidRPr="00DF3347" w14:paraId="597186A8" w14:textId="77777777" w:rsidTr="000F0768">
        <w:tc>
          <w:tcPr>
            <w:tcW w:w="990" w:type="dxa"/>
            <w:tcBorders>
              <w:top w:val="single" w:sz="4" w:space="0" w:color="000000"/>
              <w:left w:val="single" w:sz="4" w:space="0" w:color="000000"/>
              <w:bottom w:val="single" w:sz="4" w:space="0" w:color="000000"/>
              <w:right w:val="single" w:sz="4" w:space="0" w:color="auto"/>
            </w:tcBorders>
            <w:shd w:val="clear" w:color="auto" w:fill="D9D9D9"/>
            <w:hideMark/>
          </w:tcPr>
          <w:p w14:paraId="4E18185B" w14:textId="77777777" w:rsidR="00CD5DF5" w:rsidRPr="00DF3347" w:rsidRDefault="00CD5DF5" w:rsidP="000F0768">
            <w:pPr>
              <w:spacing w:after="0" w:line="240" w:lineRule="auto"/>
              <w:jc w:val="both"/>
              <w:rPr>
                <w:sz w:val="24"/>
                <w:szCs w:val="24"/>
                <w:lang w:eastAsia="lt-LT"/>
              </w:rPr>
            </w:pPr>
            <w:r w:rsidRPr="00DF3347">
              <w:rPr>
                <w:sz w:val="24"/>
                <w:szCs w:val="24"/>
                <w:lang w:eastAsia="lt-LT"/>
              </w:rPr>
              <w:t>Eilės numeris</w:t>
            </w:r>
          </w:p>
        </w:tc>
        <w:tc>
          <w:tcPr>
            <w:tcW w:w="1840" w:type="dxa"/>
            <w:tcBorders>
              <w:top w:val="single" w:sz="4" w:space="0" w:color="000000"/>
              <w:left w:val="single" w:sz="4" w:space="0" w:color="auto"/>
              <w:bottom w:val="single" w:sz="4" w:space="0" w:color="000000"/>
              <w:right w:val="single" w:sz="4" w:space="0" w:color="000000"/>
            </w:tcBorders>
            <w:shd w:val="clear" w:color="auto" w:fill="D9D9D9"/>
            <w:hideMark/>
          </w:tcPr>
          <w:p w14:paraId="0D6B2F0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 pirkimo objekto dalis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63F8F75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pirkimo objekto dalis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61349FF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pirkimo</w:t>
            </w:r>
          </w:p>
          <w:p w14:paraId="3AEA8447" w14:textId="77777777" w:rsidR="00CD5DF5" w:rsidRPr="00DF3347" w:rsidRDefault="00CD5DF5" w:rsidP="000F0768">
            <w:pPr>
              <w:spacing w:after="0" w:line="240" w:lineRule="auto"/>
              <w:jc w:val="center"/>
              <w:rPr>
                <w:b/>
                <w:sz w:val="24"/>
                <w:szCs w:val="24"/>
                <w:lang w:eastAsia="lt-LT"/>
              </w:rPr>
            </w:pPr>
            <w:r w:rsidRPr="00DF3347">
              <w:rPr>
                <w:sz w:val="24"/>
                <w:szCs w:val="24"/>
                <w:lang w:eastAsia="lt-LT"/>
              </w:rPr>
              <w:t xml:space="preserve"> objekto dalis</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51E169B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shd w:val="clear" w:color="auto" w:fill="D9D9D9"/>
            <w:hideMark/>
          </w:tcPr>
          <w:p w14:paraId="4FA0733B"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pirkimo objekto dalis</w:t>
            </w:r>
          </w:p>
        </w:tc>
      </w:tr>
      <w:tr w:rsidR="00CD5DF5" w:rsidRPr="00DF3347" w14:paraId="5FBF44C1"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7347CE45"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w:t>
            </w:r>
          </w:p>
        </w:tc>
        <w:tc>
          <w:tcPr>
            <w:tcW w:w="1840" w:type="dxa"/>
            <w:tcBorders>
              <w:top w:val="single" w:sz="4" w:space="0" w:color="000000"/>
              <w:left w:val="single" w:sz="4" w:space="0" w:color="auto"/>
              <w:bottom w:val="single" w:sz="4" w:space="0" w:color="000000"/>
              <w:right w:val="single" w:sz="4" w:space="0" w:color="000000"/>
            </w:tcBorders>
            <w:hideMark/>
          </w:tcPr>
          <w:p w14:paraId="24C114D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 dalyvis</w:t>
            </w:r>
          </w:p>
        </w:tc>
        <w:tc>
          <w:tcPr>
            <w:tcW w:w="1843" w:type="dxa"/>
            <w:tcBorders>
              <w:top w:val="single" w:sz="4" w:space="0" w:color="000000"/>
              <w:left w:val="single" w:sz="4" w:space="0" w:color="000000"/>
              <w:bottom w:val="single" w:sz="4" w:space="0" w:color="000000"/>
              <w:right w:val="single" w:sz="4" w:space="0" w:color="000000"/>
            </w:tcBorders>
            <w:hideMark/>
          </w:tcPr>
          <w:p w14:paraId="1E496BF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dalyvis</w:t>
            </w:r>
          </w:p>
        </w:tc>
        <w:tc>
          <w:tcPr>
            <w:tcW w:w="1985" w:type="dxa"/>
            <w:tcBorders>
              <w:top w:val="single" w:sz="4" w:space="0" w:color="000000"/>
              <w:left w:val="single" w:sz="4" w:space="0" w:color="000000"/>
              <w:bottom w:val="single" w:sz="4" w:space="0" w:color="000000"/>
              <w:right w:val="single" w:sz="4" w:space="0" w:color="000000"/>
            </w:tcBorders>
            <w:hideMark/>
          </w:tcPr>
          <w:p w14:paraId="01C0109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992" w:type="dxa"/>
            <w:tcBorders>
              <w:top w:val="single" w:sz="4" w:space="0" w:color="000000"/>
              <w:left w:val="single" w:sz="4" w:space="0" w:color="000000"/>
              <w:bottom w:val="single" w:sz="4" w:space="0" w:color="000000"/>
              <w:right w:val="single" w:sz="4" w:space="0" w:color="000000"/>
            </w:tcBorders>
            <w:hideMark/>
          </w:tcPr>
          <w:p w14:paraId="40484DB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tcPr>
          <w:p w14:paraId="30DB14F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r>
      <w:tr w:rsidR="00CD5DF5" w:rsidRPr="00DF3347" w14:paraId="149E37DF"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47BD8CD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w:t>
            </w:r>
          </w:p>
        </w:tc>
        <w:tc>
          <w:tcPr>
            <w:tcW w:w="1840" w:type="dxa"/>
            <w:tcBorders>
              <w:top w:val="single" w:sz="4" w:space="0" w:color="000000"/>
              <w:left w:val="single" w:sz="4" w:space="0" w:color="auto"/>
              <w:bottom w:val="single" w:sz="4" w:space="0" w:color="000000"/>
              <w:right w:val="single" w:sz="4" w:space="0" w:color="000000"/>
            </w:tcBorders>
            <w:hideMark/>
          </w:tcPr>
          <w:p w14:paraId="4DD0B6B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2 dalyvis</w:t>
            </w:r>
          </w:p>
        </w:tc>
        <w:tc>
          <w:tcPr>
            <w:tcW w:w="1843" w:type="dxa"/>
            <w:tcBorders>
              <w:top w:val="single" w:sz="4" w:space="0" w:color="000000"/>
              <w:left w:val="single" w:sz="4" w:space="0" w:color="000000"/>
              <w:bottom w:val="single" w:sz="4" w:space="0" w:color="000000"/>
              <w:right w:val="single" w:sz="4" w:space="0" w:color="000000"/>
            </w:tcBorders>
            <w:hideMark/>
          </w:tcPr>
          <w:p w14:paraId="5AFEADE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1985" w:type="dxa"/>
            <w:tcBorders>
              <w:top w:val="single" w:sz="4" w:space="0" w:color="000000"/>
              <w:left w:val="single" w:sz="4" w:space="0" w:color="000000"/>
              <w:bottom w:val="single" w:sz="4" w:space="0" w:color="000000"/>
              <w:right w:val="single" w:sz="4" w:space="0" w:color="000000"/>
            </w:tcBorders>
            <w:hideMark/>
          </w:tcPr>
          <w:p w14:paraId="7762307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992" w:type="dxa"/>
            <w:tcBorders>
              <w:top w:val="single" w:sz="4" w:space="0" w:color="000000"/>
              <w:left w:val="single" w:sz="4" w:space="0" w:color="000000"/>
              <w:bottom w:val="single" w:sz="4" w:space="0" w:color="000000"/>
              <w:right w:val="single" w:sz="4" w:space="0" w:color="000000"/>
            </w:tcBorders>
            <w:hideMark/>
          </w:tcPr>
          <w:p w14:paraId="0CEA0BE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9D6E86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60B89C8E"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14D21CF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w:t>
            </w:r>
          </w:p>
        </w:tc>
        <w:tc>
          <w:tcPr>
            <w:tcW w:w="1840" w:type="dxa"/>
            <w:tcBorders>
              <w:top w:val="single" w:sz="4" w:space="0" w:color="000000"/>
              <w:left w:val="single" w:sz="4" w:space="0" w:color="auto"/>
              <w:bottom w:val="single" w:sz="4" w:space="0" w:color="000000"/>
              <w:right w:val="single" w:sz="4" w:space="0" w:color="000000"/>
            </w:tcBorders>
            <w:hideMark/>
          </w:tcPr>
          <w:p w14:paraId="5BACDC2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3 dalyvis</w:t>
            </w:r>
          </w:p>
        </w:tc>
        <w:tc>
          <w:tcPr>
            <w:tcW w:w="1843" w:type="dxa"/>
            <w:tcBorders>
              <w:top w:val="single" w:sz="4" w:space="0" w:color="000000"/>
              <w:left w:val="single" w:sz="4" w:space="0" w:color="000000"/>
              <w:bottom w:val="single" w:sz="4" w:space="0" w:color="000000"/>
              <w:right w:val="single" w:sz="4" w:space="0" w:color="000000"/>
            </w:tcBorders>
            <w:hideMark/>
          </w:tcPr>
          <w:p w14:paraId="1185DFF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1985" w:type="dxa"/>
            <w:tcBorders>
              <w:top w:val="single" w:sz="4" w:space="0" w:color="000000"/>
              <w:left w:val="single" w:sz="4" w:space="0" w:color="000000"/>
              <w:bottom w:val="single" w:sz="4" w:space="0" w:color="000000"/>
              <w:right w:val="single" w:sz="4" w:space="0" w:color="000000"/>
            </w:tcBorders>
            <w:hideMark/>
          </w:tcPr>
          <w:p w14:paraId="57EECC5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231BB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0EB5F6E"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17641FBC"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255AEA2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w:t>
            </w:r>
          </w:p>
        </w:tc>
        <w:tc>
          <w:tcPr>
            <w:tcW w:w="1840" w:type="dxa"/>
            <w:tcBorders>
              <w:top w:val="single" w:sz="4" w:space="0" w:color="000000"/>
              <w:left w:val="single" w:sz="4" w:space="0" w:color="auto"/>
              <w:bottom w:val="single" w:sz="4" w:space="0" w:color="000000"/>
              <w:right w:val="single" w:sz="4" w:space="0" w:color="000000"/>
            </w:tcBorders>
            <w:hideMark/>
          </w:tcPr>
          <w:p w14:paraId="2BD49A3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4 dalyvis</w:t>
            </w:r>
          </w:p>
        </w:tc>
        <w:tc>
          <w:tcPr>
            <w:tcW w:w="1843" w:type="dxa"/>
            <w:tcBorders>
              <w:top w:val="single" w:sz="4" w:space="0" w:color="000000"/>
              <w:left w:val="single" w:sz="4" w:space="0" w:color="000000"/>
              <w:bottom w:val="single" w:sz="4" w:space="0" w:color="000000"/>
              <w:right w:val="single" w:sz="4" w:space="0" w:color="000000"/>
            </w:tcBorders>
            <w:hideMark/>
          </w:tcPr>
          <w:p w14:paraId="162C88CC"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1985" w:type="dxa"/>
            <w:tcBorders>
              <w:top w:val="single" w:sz="4" w:space="0" w:color="000000"/>
              <w:left w:val="single" w:sz="4" w:space="0" w:color="000000"/>
              <w:bottom w:val="single" w:sz="4" w:space="0" w:color="000000"/>
              <w:right w:val="single" w:sz="4" w:space="0" w:color="000000"/>
            </w:tcBorders>
            <w:hideMark/>
          </w:tcPr>
          <w:p w14:paraId="4588ADA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7B050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57CFF8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1AA85FF1"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7722378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w:t>
            </w:r>
          </w:p>
        </w:tc>
        <w:tc>
          <w:tcPr>
            <w:tcW w:w="1840" w:type="dxa"/>
            <w:tcBorders>
              <w:top w:val="single" w:sz="4" w:space="0" w:color="000000"/>
              <w:left w:val="single" w:sz="4" w:space="0" w:color="auto"/>
              <w:bottom w:val="single" w:sz="4" w:space="0" w:color="000000"/>
              <w:right w:val="single" w:sz="4" w:space="0" w:color="000000"/>
            </w:tcBorders>
            <w:hideMark/>
          </w:tcPr>
          <w:p w14:paraId="76B913C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5 dalyvis</w:t>
            </w:r>
          </w:p>
        </w:tc>
        <w:tc>
          <w:tcPr>
            <w:tcW w:w="1843" w:type="dxa"/>
            <w:tcBorders>
              <w:top w:val="single" w:sz="4" w:space="0" w:color="000000"/>
              <w:left w:val="single" w:sz="4" w:space="0" w:color="000000"/>
              <w:bottom w:val="single" w:sz="4" w:space="0" w:color="000000"/>
              <w:right w:val="single" w:sz="4" w:space="0" w:color="000000"/>
            </w:tcBorders>
            <w:hideMark/>
          </w:tcPr>
          <w:p w14:paraId="35389C2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1985" w:type="dxa"/>
            <w:tcBorders>
              <w:top w:val="single" w:sz="4" w:space="0" w:color="000000"/>
              <w:left w:val="single" w:sz="4" w:space="0" w:color="000000"/>
              <w:bottom w:val="single" w:sz="4" w:space="0" w:color="000000"/>
              <w:right w:val="single" w:sz="4" w:space="0" w:color="000000"/>
            </w:tcBorders>
            <w:hideMark/>
          </w:tcPr>
          <w:p w14:paraId="57CA4194"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42AF53"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6A4CAD7C"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6314F457"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4875579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w:t>
            </w:r>
          </w:p>
        </w:tc>
        <w:tc>
          <w:tcPr>
            <w:tcW w:w="1840" w:type="dxa"/>
            <w:tcBorders>
              <w:top w:val="single" w:sz="4" w:space="0" w:color="000000"/>
              <w:left w:val="single" w:sz="4" w:space="0" w:color="auto"/>
              <w:bottom w:val="single" w:sz="4" w:space="0" w:color="000000"/>
              <w:right w:val="single" w:sz="4" w:space="0" w:color="000000"/>
            </w:tcBorders>
            <w:hideMark/>
          </w:tcPr>
          <w:p w14:paraId="58AF5C0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6 dalyvis</w:t>
            </w:r>
          </w:p>
        </w:tc>
        <w:tc>
          <w:tcPr>
            <w:tcW w:w="1843" w:type="dxa"/>
            <w:tcBorders>
              <w:top w:val="single" w:sz="4" w:space="0" w:color="000000"/>
              <w:left w:val="single" w:sz="4" w:space="0" w:color="000000"/>
              <w:bottom w:val="single" w:sz="4" w:space="0" w:color="000000"/>
              <w:right w:val="single" w:sz="4" w:space="0" w:color="000000"/>
            </w:tcBorders>
            <w:hideMark/>
          </w:tcPr>
          <w:p w14:paraId="5A698C1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1985" w:type="dxa"/>
            <w:tcBorders>
              <w:top w:val="single" w:sz="4" w:space="0" w:color="000000"/>
              <w:left w:val="single" w:sz="4" w:space="0" w:color="000000"/>
              <w:bottom w:val="single" w:sz="4" w:space="0" w:color="000000"/>
              <w:right w:val="single" w:sz="4" w:space="0" w:color="000000"/>
            </w:tcBorders>
            <w:hideMark/>
          </w:tcPr>
          <w:p w14:paraId="1E31617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751B1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129E6EFF"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49D7E419"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35EEA74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w:t>
            </w:r>
          </w:p>
        </w:tc>
        <w:tc>
          <w:tcPr>
            <w:tcW w:w="1840" w:type="dxa"/>
            <w:tcBorders>
              <w:top w:val="single" w:sz="4" w:space="0" w:color="000000"/>
              <w:left w:val="single" w:sz="4" w:space="0" w:color="auto"/>
              <w:bottom w:val="single" w:sz="4" w:space="0" w:color="000000"/>
              <w:right w:val="single" w:sz="4" w:space="0" w:color="000000"/>
            </w:tcBorders>
            <w:hideMark/>
          </w:tcPr>
          <w:p w14:paraId="1F949B2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7 dalyvis</w:t>
            </w:r>
          </w:p>
        </w:tc>
        <w:tc>
          <w:tcPr>
            <w:tcW w:w="1843" w:type="dxa"/>
            <w:tcBorders>
              <w:top w:val="single" w:sz="4" w:space="0" w:color="000000"/>
              <w:left w:val="single" w:sz="4" w:space="0" w:color="000000"/>
              <w:bottom w:val="single" w:sz="4" w:space="0" w:color="000000"/>
              <w:right w:val="single" w:sz="4" w:space="0" w:color="000000"/>
            </w:tcBorders>
            <w:hideMark/>
          </w:tcPr>
          <w:p w14:paraId="230FDAE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1985" w:type="dxa"/>
            <w:tcBorders>
              <w:top w:val="single" w:sz="4" w:space="0" w:color="000000"/>
              <w:left w:val="single" w:sz="4" w:space="0" w:color="000000"/>
              <w:bottom w:val="single" w:sz="4" w:space="0" w:color="000000"/>
              <w:right w:val="single" w:sz="4" w:space="0" w:color="000000"/>
            </w:tcBorders>
            <w:hideMark/>
          </w:tcPr>
          <w:p w14:paraId="324E170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D54C9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9E824C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43F280A7" w14:textId="77777777" w:rsidTr="000F0768">
        <w:trPr>
          <w:trHeight w:val="70"/>
        </w:trPr>
        <w:tc>
          <w:tcPr>
            <w:tcW w:w="990" w:type="dxa"/>
            <w:tcBorders>
              <w:top w:val="single" w:sz="4" w:space="0" w:color="000000"/>
              <w:left w:val="single" w:sz="4" w:space="0" w:color="000000"/>
              <w:bottom w:val="single" w:sz="4" w:space="0" w:color="000000"/>
              <w:right w:val="single" w:sz="4" w:space="0" w:color="auto"/>
            </w:tcBorders>
            <w:vAlign w:val="center"/>
            <w:hideMark/>
          </w:tcPr>
          <w:p w14:paraId="7A566BF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w:t>
            </w:r>
          </w:p>
        </w:tc>
        <w:tc>
          <w:tcPr>
            <w:tcW w:w="1840" w:type="dxa"/>
            <w:tcBorders>
              <w:top w:val="single" w:sz="4" w:space="0" w:color="000000"/>
              <w:left w:val="single" w:sz="4" w:space="0" w:color="auto"/>
              <w:bottom w:val="single" w:sz="4" w:space="0" w:color="000000"/>
              <w:right w:val="single" w:sz="4" w:space="0" w:color="000000"/>
            </w:tcBorders>
            <w:hideMark/>
          </w:tcPr>
          <w:p w14:paraId="60780D16"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8 dalyvis</w:t>
            </w:r>
          </w:p>
        </w:tc>
        <w:tc>
          <w:tcPr>
            <w:tcW w:w="1843" w:type="dxa"/>
            <w:tcBorders>
              <w:top w:val="single" w:sz="4" w:space="0" w:color="000000"/>
              <w:left w:val="single" w:sz="4" w:space="0" w:color="000000"/>
              <w:bottom w:val="single" w:sz="4" w:space="0" w:color="000000"/>
              <w:right w:val="single" w:sz="4" w:space="0" w:color="000000"/>
            </w:tcBorders>
            <w:hideMark/>
          </w:tcPr>
          <w:p w14:paraId="789AEDA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1985" w:type="dxa"/>
            <w:tcBorders>
              <w:top w:val="single" w:sz="4" w:space="0" w:color="000000"/>
              <w:left w:val="single" w:sz="4" w:space="0" w:color="000000"/>
              <w:bottom w:val="single" w:sz="4" w:space="0" w:color="000000"/>
              <w:right w:val="single" w:sz="4" w:space="0" w:color="000000"/>
            </w:tcBorders>
            <w:hideMark/>
          </w:tcPr>
          <w:p w14:paraId="6A9C897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51A977"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61DF05E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668A8C5C"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493E6BAC"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w:t>
            </w:r>
          </w:p>
        </w:tc>
        <w:tc>
          <w:tcPr>
            <w:tcW w:w="1840" w:type="dxa"/>
            <w:tcBorders>
              <w:top w:val="single" w:sz="4" w:space="0" w:color="000000"/>
              <w:left w:val="single" w:sz="4" w:space="0" w:color="auto"/>
              <w:bottom w:val="single" w:sz="4" w:space="0" w:color="000000"/>
              <w:right w:val="single" w:sz="4" w:space="0" w:color="000000"/>
            </w:tcBorders>
            <w:hideMark/>
          </w:tcPr>
          <w:p w14:paraId="7AB579A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9 dalyvis</w:t>
            </w:r>
          </w:p>
        </w:tc>
        <w:tc>
          <w:tcPr>
            <w:tcW w:w="1843" w:type="dxa"/>
            <w:tcBorders>
              <w:top w:val="single" w:sz="4" w:space="0" w:color="000000"/>
              <w:left w:val="single" w:sz="4" w:space="0" w:color="000000"/>
              <w:bottom w:val="single" w:sz="4" w:space="0" w:color="000000"/>
              <w:right w:val="single" w:sz="4" w:space="0" w:color="000000"/>
            </w:tcBorders>
            <w:hideMark/>
          </w:tcPr>
          <w:p w14:paraId="1F07EEA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1985" w:type="dxa"/>
            <w:tcBorders>
              <w:top w:val="single" w:sz="4" w:space="0" w:color="000000"/>
              <w:left w:val="single" w:sz="4" w:space="0" w:color="000000"/>
              <w:bottom w:val="single" w:sz="4" w:space="0" w:color="000000"/>
              <w:right w:val="single" w:sz="4" w:space="0" w:color="000000"/>
            </w:tcBorders>
          </w:tcPr>
          <w:p w14:paraId="0E5B5C81"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F8808D"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15688A33"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r w:rsidR="00CD5DF5" w:rsidRPr="00DF3347" w14:paraId="0BB4AB64" w14:textId="77777777" w:rsidTr="000F0768">
        <w:tc>
          <w:tcPr>
            <w:tcW w:w="990" w:type="dxa"/>
            <w:tcBorders>
              <w:top w:val="single" w:sz="4" w:space="0" w:color="000000"/>
              <w:left w:val="single" w:sz="4" w:space="0" w:color="000000"/>
              <w:bottom w:val="single" w:sz="4" w:space="0" w:color="000000"/>
              <w:right w:val="single" w:sz="4" w:space="0" w:color="auto"/>
            </w:tcBorders>
            <w:vAlign w:val="center"/>
            <w:hideMark/>
          </w:tcPr>
          <w:p w14:paraId="6C378A59"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w:t>
            </w:r>
          </w:p>
        </w:tc>
        <w:tc>
          <w:tcPr>
            <w:tcW w:w="1840" w:type="dxa"/>
            <w:tcBorders>
              <w:top w:val="single" w:sz="4" w:space="0" w:color="000000"/>
              <w:left w:val="single" w:sz="4" w:space="0" w:color="auto"/>
              <w:bottom w:val="single" w:sz="4" w:space="0" w:color="000000"/>
              <w:right w:val="single" w:sz="4" w:space="0" w:color="000000"/>
            </w:tcBorders>
            <w:hideMark/>
          </w:tcPr>
          <w:p w14:paraId="29C36BE0"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10 dalyvis</w:t>
            </w:r>
          </w:p>
        </w:tc>
        <w:tc>
          <w:tcPr>
            <w:tcW w:w="1843" w:type="dxa"/>
            <w:tcBorders>
              <w:top w:val="single" w:sz="4" w:space="0" w:color="000000"/>
              <w:left w:val="single" w:sz="4" w:space="0" w:color="000000"/>
              <w:bottom w:val="single" w:sz="4" w:space="0" w:color="000000"/>
              <w:right w:val="single" w:sz="4" w:space="0" w:color="000000"/>
            </w:tcBorders>
            <w:hideMark/>
          </w:tcPr>
          <w:p w14:paraId="490E2772"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14:paraId="3F0C2DA9" w14:textId="77777777" w:rsidR="00CD5DF5" w:rsidRPr="00DF3347" w:rsidRDefault="00CD5DF5" w:rsidP="000F0768">
            <w:pPr>
              <w:spacing w:after="0" w:line="240" w:lineRule="auto"/>
              <w:jc w:val="center"/>
              <w:rPr>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407FCA"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2734898" w14:textId="77777777" w:rsidR="00CD5DF5" w:rsidRPr="00DF3347" w:rsidRDefault="00CD5DF5" w:rsidP="000F0768">
            <w:pPr>
              <w:spacing w:after="0" w:line="240" w:lineRule="auto"/>
              <w:jc w:val="center"/>
              <w:rPr>
                <w:sz w:val="24"/>
                <w:szCs w:val="24"/>
                <w:lang w:eastAsia="lt-LT"/>
              </w:rPr>
            </w:pPr>
            <w:r w:rsidRPr="00DF3347">
              <w:rPr>
                <w:sz w:val="24"/>
                <w:szCs w:val="24"/>
                <w:lang w:eastAsia="lt-LT"/>
              </w:rPr>
              <w:t>-</w:t>
            </w:r>
          </w:p>
        </w:tc>
      </w:tr>
    </w:tbl>
    <w:p w14:paraId="2D1FC956" w14:textId="77777777" w:rsidR="00CD5DF5" w:rsidRPr="00DF3347" w:rsidRDefault="00CD5DF5" w:rsidP="00CD5DF5">
      <w:pPr>
        <w:spacing w:after="0" w:line="240" w:lineRule="auto"/>
        <w:ind w:firstLine="720"/>
        <w:jc w:val="both"/>
        <w:rPr>
          <w:rFonts w:ascii="Times New Roman" w:eastAsia="Times New Roman" w:hAnsi="Times New Roman"/>
          <w:b/>
          <w:color w:val="000000"/>
          <w:sz w:val="24"/>
          <w:szCs w:val="24"/>
          <w:u w:val="single"/>
          <w:lang w:eastAsia="lt-LT"/>
        </w:rPr>
      </w:pPr>
    </w:p>
    <w:p w14:paraId="377BAFF3"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lang w:eastAsia="lt-LT"/>
        </w:rPr>
      </w:pPr>
      <w:r w:rsidRPr="00DF3347">
        <w:rPr>
          <w:rFonts w:ascii="Times New Roman" w:eastAsia="Times New Roman" w:hAnsi="Times New Roman"/>
          <w:color w:val="000000"/>
          <w:sz w:val="24"/>
          <w:szCs w:val="24"/>
          <w:lang w:eastAsia="lt-LT"/>
        </w:rPr>
        <w:t>36. Paaiškinimai:</w:t>
      </w:r>
    </w:p>
    <w:p w14:paraId="1F19D09A" w14:textId="77777777" w:rsidR="00CD5DF5" w:rsidRPr="00DF3347" w:rsidRDefault="00CD5DF5" w:rsidP="00CD5DF5">
      <w:pPr>
        <w:spacing w:after="0" w:line="240" w:lineRule="auto"/>
        <w:ind w:firstLine="1298"/>
        <w:contextualSpacing/>
        <w:jc w:val="both"/>
        <w:rPr>
          <w:rFonts w:ascii="Times New Roman" w:eastAsia="Times New Roman" w:hAnsi="Times New Roman"/>
          <w:b/>
          <w:color w:val="000000"/>
          <w:sz w:val="24"/>
          <w:szCs w:val="24"/>
          <w:u w:val="single"/>
          <w:lang w:eastAsia="lt-LT"/>
        </w:rPr>
      </w:pPr>
      <w:r w:rsidRPr="00DF3347">
        <w:rPr>
          <w:rFonts w:ascii="Times New Roman" w:eastAsia="Times New Roman" w:hAnsi="Times New Roman"/>
          <w:color w:val="000000"/>
          <w:sz w:val="24"/>
          <w:szCs w:val="24"/>
          <w:lang w:eastAsia="lt-LT"/>
        </w:rPr>
        <w:t xml:space="preserve">36.1. Atsižvelgiant į tai, kad 1 dalyvis laimės 1 pirkimo objekto dalies pirkimą, 2 pirkimo objekto dalyje jo </w:t>
      </w:r>
      <w:r w:rsidRPr="00DF3347">
        <w:rPr>
          <w:rFonts w:ascii="Times New Roman" w:eastAsia="Times New Roman" w:hAnsi="Times New Roman"/>
          <w:color w:val="000000" w:themeColor="text1"/>
          <w:sz w:val="24"/>
          <w:szCs w:val="24"/>
          <w:lang w:eastAsia="lt-LT"/>
        </w:rPr>
        <w:t xml:space="preserve">paraiška tuo pačiu adresu </w:t>
      </w:r>
      <w:r w:rsidRPr="00DF3347">
        <w:rPr>
          <w:rFonts w:ascii="Times New Roman" w:eastAsia="Times New Roman" w:hAnsi="Times New Roman"/>
          <w:color w:val="000000"/>
          <w:sz w:val="24"/>
          <w:szCs w:val="24"/>
          <w:lang w:eastAsia="lt-LT"/>
        </w:rPr>
        <w:t xml:space="preserve">jau nedalyvauja ir 2 pirkimo objekto dalies laimėtoju skelbiamas 2 dalyvis ir t. t. </w:t>
      </w:r>
    </w:p>
    <w:p w14:paraId="3C6456D2" w14:textId="77777777" w:rsidR="00CD5DF5" w:rsidRPr="00DF3347" w:rsidRDefault="00CD5DF5" w:rsidP="00CD5DF5">
      <w:pPr>
        <w:spacing w:after="0" w:line="240" w:lineRule="auto"/>
        <w:ind w:firstLine="1298"/>
        <w:contextualSpacing/>
        <w:jc w:val="both"/>
        <w:rPr>
          <w:rFonts w:ascii="Times New Roman" w:eastAsia="Times New Roman" w:hAnsi="Times New Roman"/>
          <w:b/>
          <w:color w:val="000000"/>
          <w:sz w:val="24"/>
          <w:szCs w:val="24"/>
          <w:u w:val="single"/>
          <w:lang w:eastAsia="lt-LT"/>
        </w:rPr>
      </w:pPr>
      <w:r w:rsidRPr="00DF3347">
        <w:rPr>
          <w:rFonts w:ascii="Times New Roman" w:eastAsia="Times New Roman" w:hAnsi="Times New Roman"/>
          <w:color w:val="000000"/>
          <w:sz w:val="24"/>
          <w:szCs w:val="24"/>
          <w:lang w:eastAsia="lt-LT"/>
        </w:rPr>
        <w:t>36.2. Tais atvejais, kai į vienos grupės pirkimo objektų grupę, kurioje yra 10 pirkimo objekto dalių, patenka daugiau kaip 10 reikalavimus atitinkančių dalyvių, kiti dalyviai galimybę laimėti toje pirkimo objekto dalyje turi tik tuo atveju, jei 10 ar pirmiau esantis pirkimo objekto dalies pirmos vietos laimėtojas atsisakys pasirašyti sutartį.</w:t>
      </w:r>
    </w:p>
    <w:p w14:paraId="70639CF0" w14:textId="77777777" w:rsidR="00CD5DF5" w:rsidRPr="00DF3347" w:rsidRDefault="00CD5DF5" w:rsidP="00CD5DF5">
      <w:pPr>
        <w:spacing w:after="0" w:line="240" w:lineRule="auto"/>
        <w:ind w:firstLine="1298"/>
        <w:contextualSpacing/>
        <w:jc w:val="both"/>
        <w:rPr>
          <w:rFonts w:ascii="Times New Roman" w:eastAsia="Times New Roman" w:hAnsi="Times New Roman"/>
          <w:b/>
          <w:color w:val="000000"/>
          <w:sz w:val="24"/>
          <w:szCs w:val="24"/>
          <w:u w:val="single"/>
          <w:lang w:eastAsia="lt-LT"/>
        </w:rPr>
      </w:pPr>
      <w:r w:rsidRPr="00DF3347">
        <w:rPr>
          <w:rFonts w:ascii="Times New Roman" w:eastAsia="Times New Roman" w:hAnsi="Times New Roman"/>
          <w:color w:val="000000"/>
          <w:sz w:val="24"/>
          <w:szCs w:val="24"/>
          <w:lang w:eastAsia="lt-LT"/>
        </w:rPr>
        <w:t xml:space="preserve">36.3. Tais atvejais, kai vienoje iš pirkimo objekto dalių pirmosios vietos dalyvis atsisako sudaryti sutartį, sutartis gali būti sudaroma  su dalyviu, kurio pasiūlymas pagal sudarytą pasiūlymų eilę yra pirmas po kandidato, atsisakiusio sudaryti pirkimo sutartį.. </w:t>
      </w:r>
    </w:p>
    <w:p w14:paraId="38889D8C" w14:textId="77777777" w:rsidR="00CD5DF5" w:rsidRPr="00DF3347" w:rsidRDefault="00CD5DF5" w:rsidP="00CD5DF5">
      <w:pPr>
        <w:spacing w:after="0" w:line="240" w:lineRule="auto"/>
        <w:ind w:firstLine="1298"/>
        <w:contextualSpacing/>
        <w:jc w:val="both"/>
        <w:rPr>
          <w:rFonts w:ascii="Times New Roman" w:eastAsia="Times New Roman" w:hAnsi="Times New Roman"/>
          <w:b/>
          <w:color w:val="000000"/>
          <w:sz w:val="24"/>
          <w:szCs w:val="24"/>
          <w:u w:val="single"/>
          <w:lang w:eastAsia="lt-LT"/>
        </w:rPr>
      </w:pPr>
      <w:r w:rsidRPr="00DF3347">
        <w:rPr>
          <w:rFonts w:ascii="Times New Roman" w:eastAsia="Times New Roman" w:hAnsi="Times New Roman"/>
          <w:sz w:val="24"/>
          <w:szCs w:val="24"/>
          <w:lang w:eastAsia="lt-LT"/>
        </w:rPr>
        <w:t>36.4. Tais atvejais, kai paskutinėse pirkimo objektų dalyse nelieka reikalavimų atitinkančių pasiūlymų, komisija skelbia, kad toms pirkimo objekto dalims pasiūlymų nebuvo gauta ir pirkimo objekto dalis turi būti skelbiama iš naujo.</w:t>
      </w:r>
    </w:p>
    <w:p w14:paraId="6C10CF29" w14:textId="77777777" w:rsidR="00CD5DF5" w:rsidRPr="00DF3347" w:rsidRDefault="00CD5DF5" w:rsidP="00CD5DF5">
      <w:pPr>
        <w:spacing w:after="0" w:line="240" w:lineRule="auto"/>
        <w:rPr>
          <w:rFonts w:ascii="Times New Roman" w:eastAsia="Times New Roman" w:hAnsi="Times New Roman"/>
          <w:b/>
          <w:sz w:val="24"/>
          <w:szCs w:val="24"/>
          <w:lang w:eastAsia="lt-LT"/>
        </w:rPr>
      </w:pPr>
    </w:p>
    <w:p w14:paraId="5BE846C9"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V SKYRIUS</w:t>
      </w:r>
    </w:p>
    <w:p w14:paraId="78F086A0"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 PARAIŠKŲ ATMETIMAS</w:t>
      </w:r>
    </w:p>
    <w:p w14:paraId="3E69A0C3"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75491D65"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37. Paraiškos atmetamos, jeigu: </w:t>
      </w:r>
    </w:p>
    <w:p w14:paraId="10F9B39D" w14:textId="77777777" w:rsidR="00CD5DF5" w:rsidRPr="00DF3347" w:rsidRDefault="00CD5DF5" w:rsidP="00CD5DF5">
      <w:pPr>
        <w:tabs>
          <w:tab w:val="left" w:pos="1122"/>
        </w:tabs>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 būstas neatitinka normatyviniuose statybos techniniuose dokumentuose nustatytų reikalavimų gyvenamosioms patalpoms;</w:t>
      </w:r>
    </w:p>
    <w:p w14:paraId="566C54B1"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37.2. būstas yra be patogumų;</w:t>
      </w:r>
    </w:p>
    <w:p w14:paraId="14F9EF28"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37.3. būstui yra uždėtas turto areštas;</w:t>
      </w:r>
    </w:p>
    <w:p w14:paraId="535897B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37.4. kandidatas paraišką ir kitus dokumentus pateikė ne lietuvių kalba;</w:t>
      </w:r>
    </w:p>
    <w:p w14:paraId="08C20F12"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37.5. </w:t>
      </w:r>
      <w:r w:rsidRPr="00DF3347">
        <w:rPr>
          <w:rFonts w:ascii="Times New Roman" w:eastAsia="Times New Roman" w:hAnsi="Times New Roman"/>
          <w:color w:val="000000"/>
          <w:sz w:val="24"/>
          <w:szCs w:val="24"/>
          <w:lang w:eastAsia="lt-LT"/>
        </w:rPr>
        <w:t>viršija perkančiosios organizacijos numatytą 1 kv. m nuomos kainą, nurodytą šio aprašo 9.3 punkte;,</w:t>
      </w:r>
    </w:p>
    <w:p w14:paraId="17C8DE1D" w14:textId="514449F3"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37.6. neužpildyta paraiška (forma pateikiama </w:t>
      </w:r>
      <w:r w:rsidR="008209A7" w:rsidRPr="00DF3347">
        <w:rPr>
          <w:rFonts w:ascii="Times New Roman" w:eastAsia="Times New Roman" w:hAnsi="Times New Roman"/>
          <w:sz w:val="24"/>
          <w:szCs w:val="24"/>
          <w:lang w:eastAsia="lt-LT"/>
        </w:rPr>
        <w:t>2</w:t>
      </w:r>
      <w:r w:rsidRPr="00DF3347">
        <w:rPr>
          <w:rFonts w:ascii="Times New Roman" w:eastAsia="Times New Roman" w:hAnsi="Times New Roman"/>
          <w:sz w:val="24"/>
          <w:szCs w:val="24"/>
          <w:lang w:eastAsia="lt-LT"/>
        </w:rPr>
        <w:t xml:space="preserve"> priede);</w:t>
      </w:r>
    </w:p>
    <w:p w14:paraId="0FFDB756"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37.7. kandidatas nepateikė būsto nuosavybę patvirtinančių dokumentų ir (ar) kadastro duomenų bylos kopijų;</w:t>
      </w:r>
    </w:p>
    <w:p w14:paraId="136F0595"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37.8. nepridėtas įgaliojimas ar tinkamai patvirtina jo kopija, jei pasirašė būsto savininko įgaliotas asmuo;</w:t>
      </w:r>
    </w:p>
    <w:p w14:paraId="2535E678"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37.9. kandidatas pateikė neteisingus, suklastotus duomenis;</w:t>
      </w:r>
    </w:p>
    <w:p w14:paraId="1FD74C0F"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37.10. kandidatas nesudaro sąlygų komisijai apžiūrėti būsto;</w:t>
      </w:r>
    </w:p>
    <w:p w14:paraId="218D9359"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lastRenderedPageBreak/>
        <w:t>37.11. būstas neatitinka nuomojamoms patalpoms nustatytų reikalavimų arba komisija pateikia išvadą, kad jos, neatlikus remonto, nėra tinkamos socialinio būsto nuomai ar neatitinka kadastro duomenų byloje nurodytų duomenų;</w:t>
      </w:r>
    </w:p>
    <w:p w14:paraId="4F5A8423"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37.12. jeigu kandidato siūlomas būstas neatitinka bent vieno šio aprašo 7 punkte nustatytų reikalavimų būstams;</w:t>
      </w:r>
    </w:p>
    <w:p w14:paraId="5E8C2581"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37.13. jeigu kandidato siūlomas būstas atitinka bent vieną šio Aprašo 8 punkte nustatytą sąlygą, kuri aiškiai nurodo, kad toks būstas netinkamas perkančiajai organizacijai;</w:t>
      </w:r>
    </w:p>
    <w:p w14:paraId="4187AA31" w14:textId="740AF143"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37.14</w:t>
      </w:r>
      <w:r w:rsidR="001B2662">
        <w:rPr>
          <w:rFonts w:ascii="Times New Roman" w:eastAsia="Times New Roman" w:hAnsi="Times New Roman"/>
          <w:sz w:val="24"/>
          <w:szCs w:val="24"/>
          <w:lang w:eastAsia="lt-LT"/>
        </w:rPr>
        <w:t>.</w:t>
      </w:r>
      <w:r w:rsidRPr="00DF3347">
        <w:rPr>
          <w:rFonts w:ascii="Times New Roman" w:eastAsia="Times New Roman" w:hAnsi="Times New Roman"/>
          <w:sz w:val="24"/>
          <w:szCs w:val="24"/>
          <w:lang w:eastAsia="lt-LT"/>
        </w:rPr>
        <w:t xml:space="preserve"> jeigu kandidatas nepateikė rašytinio įsipareigojimo</w:t>
      </w:r>
      <w:r w:rsidRPr="00DF3347">
        <w:rPr>
          <w:rFonts w:ascii="Times New Roman" w:eastAsia="Times New Roman" w:hAnsi="Times New Roman"/>
          <w:bCs/>
          <w:sz w:val="24"/>
          <w:szCs w:val="24"/>
          <w:lang w:eastAsia="lt-LT"/>
        </w:rPr>
        <w:t xml:space="preserve"> </w:t>
      </w:r>
      <w:r w:rsidRPr="00DF3347">
        <w:rPr>
          <w:rFonts w:ascii="Times New Roman" w:eastAsia="Times New Roman" w:hAnsi="Times New Roman"/>
          <w:sz w:val="24"/>
          <w:szCs w:val="24"/>
          <w:lang w:eastAsia="lt-LT"/>
        </w:rPr>
        <w:t xml:space="preserve">per 3 mėnesių terminą </w:t>
      </w:r>
      <w:r w:rsidRPr="00DF3347">
        <w:rPr>
          <w:rFonts w:ascii="Times New Roman" w:eastAsia="Times New Roman" w:hAnsi="Times New Roman"/>
          <w:bCs/>
          <w:sz w:val="24"/>
          <w:szCs w:val="24"/>
          <w:lang w:eastAsia="lt-LT"/>
        </w:rPr>
        <w:t>nuo</w:t>
      </w:r>
      <w:r w:rsidRPr="00DF3347">
        <w:rPr>
          <w:rFonts w:ascii="Times New Roman" w:eastAsia="Times New Roman" w:hAnsi="Times New Roman"/>
          <w:sz w:val="24"/>
          <w:szCs w:val="24"/>
          <w:lang w:eastAsia="lt-LT"/>
        </w:rPr>
        <w:t xml:space="preserve"> pasiūlymų eilės sąrašo sudarymo </w:t>
      </w:r>
      <w:r w:rsidRPr="00DF3347">
        <w:rPr>
          <w:rFonts w:ascii="Times New Roman" w:eastAsia="Times New Roman" w:hAnsi="Times New Roman"/>
          <w:bCs/>
          <w:sz w:val="24"/>
          <w:szCs w:val="24"/>
          <w:lang w:eastAsia="lt-LT"/>
        </w:rPr>
        <w:t xml:space="preserve">dienos </w:t>
      </w:r>
      <w:r w:rsidRPr="00DF3347">
        <w:rPr>
          <w:rFonts w:ascii="Times New Roman" w:eastAsia="Times New Roman" w:hAnsi="Times New Roman"/>
          <w:sz w:val="24"/>
          <w:szCs w:val="24"/>
          <w:lang w:eastAsia="lt-LT"/>
        </w:rPr>
        <w:t>atlikti būsto apdailos darbus (kaip tai numatyta šio aprašo 7.2 punkte) ir įregistruoti 100 proc. statybos baigtumą valstybės įmonės Registrų centro Nekilnojamojo turto registre;</w:t>
      </w:r>
    </w:p>
    <w:p w14:paraId="0C98FBF6"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37.15. jeigu kandidatas nepateikia šio aprašo II skyriuje nurodytų dokumentų ir per Perkančiosios organizacijos nustatytą terminą jų nepatikslina (nepateikia).</w:t>
      </w:r>
    </w:p>
    <w:p w14:paraId="6406BDE5" w14:textId="77777777" w:rsidR="00CD5DF5" w:rsidRPr="00DF3347" w:rsidRDefault="00CD5DF5" w:rsidP="00CD5DF5">
      <w:pPr>
        <w:spacing w:after="0" w:line="240" w:lineRule="auto"/>
        <w:ind w:firstLine="720"/>
        <w:jc w:val="both"/>
        <w:rPr>
          <w:rFonts w:ascii="Times New Roman" w:eastAsia="Times New Roman" w:hAnsi="Times New Roman"/>
          <w:sz w:val="24"/>
          <w:szCs w:val="20"/>
          <w:lang w:eastAsia="lt-LT"/>
        </w:rPr>
      </w:pPr>
    </w:p>
    <w:p w14:paraId="71AFD680"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VI SKYRIUS</w:t>
      </w:r>
    </w:p>
    <w:p w14:paraId="01C4E451"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 PIRKIMO PROCEDŪRŲ NUTRAUKIMAS</w:t>
      </w:r>
    </w:p>
    <w:p w14:paraId="7977959E" w14:textId="77777777" w:rsidR="00CD5DF5" w:rsidRPr="00DF3347" w:rsidRDefault="00CD5DF5" w:rsidP="00CD5DF5">
      <w:pPr>
        <w:spacing w:after="120" w:line="240" w:lineRule="auto"/>
        <w:jc w:val="center"/>
        <w:rPr>
          <w:rFonts w:ascii="Times New Roman" w:eastAsia="Times New Roman" w:hAnsi="Times New Roman"/>
          <w:b/>
          <w:sz w:val="24"/>
          <w:szCs w:val="24"/>
          <w:lang w:eastAsia="lt-LT"/>
        </w:rPr>
      </w:pPr>
    </w:p>
    <w:p w14:paraId="7BB3D651"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38. Kandidatų pasiūlytų nuomoti būstų pirkimo procedūros nutraukiamos esant bent vienai iš šių aplinkybių:</w:t>
      </w:r>
    </w:p>
    <w:p w14:paraId="3D31E560"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38.2. kai nesutariama dėl pirkimo kainos ar kitų sąlygų;</w:t>
      </w:r>
    </w:p>
    <w:p w14:paraId="3E3968C5"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38.3. kai laimėtojas atsisako pasirašyti nuomos sutartį derybose sutartomis sąlygomis ir nėra kito kandidato, kuris atitiktų šiame Apraše laimėtojui išrinkti nustatytas sąlygas;</w:t>
      </w:r>
    </w:p>
    <w:p w14:paraId="3B751FB0"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38.4. kai nėra kandidatų, kurie atitiktų šiame apraše laimėtojui išrinkti nustatytas sąlygas.</w:t>
      </w:r>
    </w:p>
    <w:p w14:paraId="174D7FC7" w14:textId="77777777" w:rsidR="00CD5DF5" w:rsidRPr="00DF3347" w:rsidRDefault="00CD5DF5" w:rsidP="00CD5DF5">
      <w:pPr>
        <w:spacing w:after="120" w:line="240" w:lineRule="auto"/>
        <w:ind w:firstLine="1298"/>
        <w:rPr>
          <w:rFonts w:ascii="Times New Roman" w:eastAsia="Times New Roman" w:hAnsi="Times New Roman"/>
          <w:b/>
          <w:sz w:val="24"/>
          <w:szCs w:val="24"/>
          <w:lang w:eastAsia="lt-LT"/>
        </w:rPr>
      </w:pPr>
    </w:p>
    <w:p w14:paraId="132BAACB"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VII SKYRIUS</w:t>
      </w:r>
    </w:p>
    <w:p w14:paraId="0D43FBC0"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 SUTARTIES SUDARYMAS</w:t>
      </w:r>
    </w:p>
    <w:p w14:paraId="041DAB9A" w14:textId="77777777" w:rsidR="00CD5DF5" w:rsidRPr="00DF3347" w:rsidRDefault="00CD5DF5" w:rsidP="00CD5DF5">
      <w:pPr>
        <w:spacing w:after="0" w:line="240" w:lineRule="auto"/>
        <w:jc w:val="both"/>
        <w:rPr>
          <w:rFonts w:ascii="Times New Roman" w:eastAsia="Times New Roman" w:hAnsi="Times New Roman"/>
          <w:b/>
          <w:sz w:val="24"/>
          <w:szCs w:val="24"/>
          <w:highlight w:val="yellow"/>
          <w:lang w:eastAsia="lt-LT"/>
        </w:rPr>
      </w:pPr>
    </w:p>
    <w:p w14:paraId="014CE4E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color w:val="000000"/>
          <w:sz w:val="24"/>
          <w:szCs w:val="24"/>
          <w:lang w:eastAsia="lt-LT"/>
        </w:rPr>
        <w:t xml:space="preserve">39. Atsižvelgdamas į komisijos atliktas procedūras, savivaldybės administracijos direktorius  priima sprendimus dėl derybas laimėjusių kandidatų, jeigu nuomos teisių į nekilnojamuosius daiktus įsigijimo nuomos kaina neviršija </w:t>
      </w:r>
      <w:r w:rsidRPr="00DF3347">
        <w:rPr>
          <w:rFonts w:ascii="Times New Roman" w:eastAsia="Times New Roman" w:hAnsi="Times New Roman"/>
          <w:sz w:val="24"/>
          <w:szCs w:val="24"/>
          <w:lang w:eastAsia="lt-LT"/>
        </w:rPr>
        <w:t xml:space="preserve">126 000 (šimto dvidešimt šešių tūkstančių) </w:t>
      </w:r>
      <w:r w:rsidRPr="00DF3347">
        <w:rPr>
          <w:rFonts w:ascii="Times New Roman" w:eastAsia="Times New Roman" w:hAnsi="Times New Roman"/>
          <w:color w:val="000000" w:themeColor="text1"/>
          <w:sz w:val="24"/>
          <w:szCs w:val="24"/>
          <w:lang w:eastAsia="lt-LT"/>
        </w:rPr>
        <w:t xml:space="preserve">Eur už visus 10 vieno kambario ir 10 dviejų kambarių būstus per kalendorinius metus. Perkančioji organizacija </w:t>
      </w:r>
      <w:r w:rsidRPr="00DF3347">
        <w:rPr>
          <w:rFonts w:ascii="Times New Roman" w:eastAsia="Times New Roman" w:hAnsi="Times New Roman"/>
          <w:sz w:val="24"/>
          <w:szCs w:val="24"/>
          <w:lang w:eastAsia="lt-LT"/>
        </w:rPr>
        <w:t>ne vėliau kaip per 3 darbo dienas nuo sprendimo įsigaliojimo dienos derybas laimėjusiam kandidatui išsiunčia kvietimą sudaryti nuomos sutartį. Nuomos sutarties forma yra pateiktas šio aprašo 1 priede.</w:t>
      </w:r>
    </w:p>
    <w:p w14:paraId="7DF7117D" w14:textId="77777777" w:rsidR="00CD5DF5" w:rsidRPr="00DF3347" w:rsidRDefault="00CD5DF5" w:rsidP="00CD5DF5">
      <w:pPr>
        <w:spacing w:after="0" w:line="240" w:lineRule="auto"/>
        <w:ind w:firstLine="1298"/>
        <w:jc w:val="both"/>
        <w:rPr>
          <w:rFonts w:ascii="Times New Roman" w:eastAsia="Times New Roman" w:hAnsi="Times New Roman"/>
          <w:sz w:val="24"/>
          <w:szCs w:val="24"/>
          <w:highlight w:val="yellow"/>
          <w:lang w:eastAsia="lt-LT"/>
        </w:rPr>
      </w:pPr>
      <w:r w:rsidRPr="00DF3347">
        <w:rPr>
          <w:rFonts w:ascii="Times New Roman" w:eastAsia="Times New Roman" w:hAnsi="Times New Roman"/>
          <w:sz w:val="24"/>
          <w:szCs w:val="24"/>
          <w:lang w:eastAsia="lt-LT"/>
        </w:rPr>
        <w:t xml:space="preserve">40. Jeigu kandidatas, kuriam buvo pasiūlyta sudaryti nuomos sutartį, raštu atsisako ją sudaryti arba iki perkančiosios organizacijos nurodyto laiko neatvyksta sudaryti nuomos sutarties ir nepateikia motyvuoto paaiškinimo, kodėl neatvyko, arba nepateikia sutarties sudarymui reikalingų dokumentų (pagal pirkimo dokumentuose nurodytas sąlygas), arba atsisako sutartį sudaryti derybose sutartomis sąlygomis, arba atvyksta pasirašyti sutartį, bet jos nepasirašo ir nepateikia svarių motyvų, laikoma, kad jis atsisakė sudaryti sutartį. Tokiu atveju pirkimo komisija siūlo sudaryti nuomos sutartį kitam pagal sudarytą eilę kandidatui, kurio pasiūlymas pagal derybų rezultatus yra geriausias po atsisakiusiojo sudaryti nuomos sutartį. </w:t>
      </w:r>
    </w:p>
    <w:p w14:paraId="0A66EDDD"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41.</w:t>
      </w:r>
      <w:r w:rsidRPr="00DF3347">
        <w:rPr>
          <w:rFonts w:ascii="Times New Roman" w:eastAsia="Times New Roman" w:hAnsi="Times New Roman"/>
          <w:color w:val="000000"/>
          <w:sz w:val="24"/>
          <w:szCs w:val="24"/>
          <w:lang w:eastAsia="lt-LT"/>
        </w:rPr>
        <w:t xml:space="preserve"> Savivaldybės administracijos direktoriui priėmus sprendimą dėl būsto nuomos, kandidatas, </w:t>
      </w:r>
      <w:r w:rsidRPr="00DF3347">
        <w:rPr>
          <w:rFonts w:ascii="Times New Roman" w:eastAsia="Times New Roman" w:hAnsi="Times New Roman"/>
          <w:sz w:val="24"/>
          <w:szCs w:val="24"/>
          <w:lang w:eastAsia="lt-LT"/>
        </w:rPr>
        <w:t>nepagrįstai atsisakęs sudaryti nuomos sutartį, sumoka 100 procentų perkančiosios organizacijos patirtų individualaus turto vertinimo išlaidų ir atlygina visus tiesioginius ir netiesioginius perkančiosios organizacijos patirtus nuostolius.</w:t>
      </w:r>
    </w:p>
    <w:p w14:paraId="29BFE345"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42. Prieš pasirašydamas nuomos sutartį, būsto savininkas ar jo įgaliotas asmuo turi pateikti šiuos dokumentus:</w:t>
      </w:r>
    </w:p>
    <w:p w14:paraId="417E9972"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42.1. būsto teisinės registracijos dokumentus bei techninio inventorizavimo bylą</w:t>
      </w:r>
      <w:r w:rsidRPr="00DF3347">
        <w:rPr>
          <w:rFonts w:ascii="Times New Roman" w:eastAsia="Times New Roman" w:hAnsi="Times New Roman"/>
          <w:color w:val="000000" w:themeColor="text1"/>
          <w:sz w:val="24"/>
          <w:szCs w:val="24"/>
          <w:lang w:eastAsia="lt-LT"/>
        </w:rPr>
        <w:t>, jei paraiškų teikimo dieną būsto baigtumas Nekilnojamo turto registre buvo mažesnis kaip 100 proc.;</w:t>
      </w:r>
    </w:p>
    <w:p w14:paraId="30D179EA" w14:textId="77777777" w:rsidR="00CD5DF5" w:rsidRPr="00DF3347" w:rsidRDefault="00CD5DF5" w:rsidP="00CD5DF5">
      <w:pPr>
        <w:spacing w:after="0" w:line="240" w:lineRule="auto"/>
        <w:ind w:firstLine="1298"/>
        <w:jc w:val="both"/>
        <w:rPr>
          <w:rFonts w:ascii="Times New Roman" w:eastAsia="Times New Roman" w:hAnsi="Times New Roman"/>
          <w:color w:val="000000" w:themeColor="text1"/>
          <w:sz w:val="24"/>
          <w:szCs w:val="24"/>
          <w:lang w:eastAsia="lt-LT"/>
        </w:rPr>
      </w:pPr>
      <w:r w:rsidRPr="00DF3347">
        <w:rPr>
          <w:rFonts w:ascii="Times New Roman" w:eastAsia="Times New Roman" w:hAnsi="Times New Roman"/>
          <w:sz w:val="24"/>
          <w:szCs w:val="24"/>
          <w:lang w:eastAsia="lt-LT"/>
        </w:rPr>
        <w:lastRenderedPageBreak/>
        <w:t>42.2. notaro patvirtintą įgaliojimą arba įstatyme nustatytos formos įgaliojimą</w:t>
      </w:r>
      <w:r w:rsidRPr="00DF3347">
        <w:rPr>
          <w:rFonts w:ascii="Times New Roman" w:eastAsia="Times New Roman" w:hAnsi="Times New Roman"/>
          <w:color w:val="000000" w:themeColor="text1"/>
          <w:sz w:val="24"/>
          <w:szCs w:val="24"/>
          <w:lang w:eastAsia="lt-LT"/>
        </w:rPr>
        <w:t>, jei būsto nuomos sutartį pasirašo savininko įgaliotas asmuo.</w:t>
      </w:r>
    </w:p>
    <w:p w14:paraId="6F3ED521"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43. Iki būsto perdavimo momento būstas privalo atitikti šio aprašo 7 punkte nustatytus reikalavimus. </w:t>
      </w:r>
    </w:p>
    <w:p w14:paraId="58834BFF"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44. Būsto nuomos sutartis laikoma sudaryta, kai yra pasirašyta abiejų sandorio šalių ir įregistruota Nekilnojamojo turto registre.</w:t>
      </w:r>
    </w:p>
    <w:p w14:paraId="40075CF7"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45. Visi ginčai sprendžiami šalių susitarimu. Neišsprendus ginčo, įstatymų nustatyta tvarka kreipiamasi į teismą.</w:t>
      </w:r>
    </w:p>
    <w:p w14:paraId="758635B6"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46. Nuomos sutartis įregistruojama Nekilnojamojo turto registre </w:t>
      </w:r>
      <w:r w:rsidRPr="00DF3347">
        <w:rPr>
          <w:rFonts w:ascii="Times New Roman" w:eastAsia="Times New Roman" w:hAnsi="Times New Roman"/>
          <w:color w:val="000000" w:themeColor="text1"/>
          <w:sz w:val="24"/>
          <w:szCs w:val="24"/>
          <w:lang w:eastAsia="lt-LT"/>
        </w:rPr>
        <w:t>per 10 kalendorinių dienų nuo sutarties pasirašymo dienos. Registravimo išlaidas apmoka nuomininkas</w:t>
      </w:r>
      <w:r w:rsidRPr="00DF3347">
        <w:rPr>
          <w:rFonts w:ascii="Times New Roman" w:eastAsia="Times New Roman" w:hAnsi="Times New Roman"/>
          <w:sz w:val="24"/>
          <w:szCs w:val="24"/>
          <w:lang w:eastAsia="lt-LT"/>
        </w:rPr>
        <w:t>.</w:t>
      </w:r>
    </w:p>
    <w:p w14:paraId="38C779FC" w14:textId="77777777" w:rsidR="00CD5DF5" w:rsidRPr="00DF3347" w:rsidRDefault="00CD5DF5" w:rsidP="00CD5DF5">
      <w:pPr>
        <w:spacing w:after="0" w:line="240" w:lineRule="auto"/>
        <w:ind w:firstLine="1298"/>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47. Atsiskaitymo už išnuomotą būstą tvarka, būsto draudimo tvarka, kitos svarbūs naudojimosi būsto nuomos laikotarpiu sąlygos detalizuojamos būsto nuomos sutartyje.</w:t>
      </w:r>
    </w:p>
    <w:p w14:paraId="579F7D8E" w14:textId="77777777" w:rsidR="00CD5DF5" w:rsidRPr="00DF3347" w:rsidRDefault="00CD5DF5" w:rsidP="00CD5DF5">
      <w:pPr>
        <w:spacing w:after="0" w:line="240" w:lineRule="auto"/>
        <w:jc w:val="both"/>
        <w:rPr>
          <w:rFonts w:ascii="Times New Roman" w:eastAsia="Times New Roman" w:hAnsi="Times New Roman"/>
          <w:b/>
          <w:sz w:val="24"/>
          <w:szCs w:val="24"/>
          <w:lang w:eastAsia="lt-LT"/>
        </w:rPr>
      </w:pPr>
    </w:p>
    <w:p w14:paraId="1CA09597"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p>
    <w:p w14:paraId="57979600"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VIII SKYRIUS</w:t>
      </w:r>
    </w:p>
    <w:p w14:paraId="6D62572A"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 PRETENZIJŲ PATEIKIMO TVARKA</w:t>
      </w:r>
    </w:p>
    <w:p w14:paraId="70B6C5F0" w14:textId="77777777" w:rsidR="00CD5DF5" w:rsidRPr="00DF3347" w:rsidRDefault="00CD5DF5" w:rsidP="00CD5DF5">
      <w:pPr>
        <w:spacing w:after="0" w:line="240" w:lineRule="auto"/>
        <w:ind w:firstLine="1259"/>
        <w:jc w:val="center"/>
        <w:rPr>
          <w:rFonts w:ascii="Times New Roman" w:eastAsia="Times New Roman" w:hAnsi="Times New Roman"/>
          <w:b/>
          <w:sz w:val="24"/>
          <w:szCs w:val="24"/>
          <w:lang w:eastAsia="lt-LT"/>
        </w:rPr>
      </w:pPr>
    </w:p>
    <w:p w14:paraId="2ED486BE"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48. Kiekvienas kandidatas, kuris mano, kad perkančioji organizacija nesilaikė aprašo nuostatų ir pažeidė ar pažeis jo teisėtus interesus, turi teisę pareikšti pretenziją perkančiajai organizacijai, kurioje nurodo konkrečias aplinkybes ir motyvus dėl pažeidimo.</w:t>
      </w:r>
    </w:p>
    <w:p w14:paraId="2A41F8EC"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 xml:space="preserve">49. </w:t>
      </w:r>
      <w:r w:rsidRPr="00DF3347">
        <w:rPr>
          <w:rFonts w:ascii="Times New Roman" w:eastAsia="Times New Roman" w:hAnsi="Times New Roman"/>
          <w:sz w:val="24"/>
          <w:szCs w:val="24"/>
          <w:lang w:eastAsia="lt-LT"/>
        </w:rPr>
        <w:t xml:space="preserve">Pretenzija turi būti pareikšta raštu per 5 darbo dienas nuo perkančiosios organizacijos informacijos </w:t>
      </w:r>
      <w:r w:rsidRPr="00DF3347">
        <w:rPr>
          <w:rFonts w:ascii="Times New Roman" w:eastAsia="Times New Roman" w:hAnsi="Times New Roman"/>
          <w:color w:val="000000"/>
          <w:sz w:val="24"/>
          <w:szCs w:val="24"/>
          <w:lang w:eastAsia="lt-LT"/>
        </w:rPr>
        <w:t xml:space="preserve">apie priimtą sprendimą </w:t>
      </w:r>
      <w:r w:rsidRPr="00DF3347">
        <w:rPr>
          <w:rFonts w:ascii="Times New Roman" w:eastAsia="Times New Roman" w:hAnsi="Times New Roman"/>
          <w:sz w:val="24"/>
          <w:szCs w:val="24"/>
          <w:lang w:eastAsia="lt-LT"/>
        </w:rPr>
        <w:t>raštu išsiuntimo kandidatams dienos arba nuo paskelbimo apie perkančiosios organizacijos priimtą sprendimą dienos.</w:t>
      </w:r>
    </w:p>
    <w:p w14:paraId="3FF73DAA"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50. Jeigu kandidato pretenzija gauta iki sprendimo dėl derybas laimėjusio kandidato priėmimo dienos, perkančioji organizacija privalo sustabdyti pirkimo procedūras, iki išnagrinės šią pretenziją ir priims dėl jos sprendimą.</w:t>
      </w:r>
    </w:p>
    <w:p w14:paraId="0B058AFD"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51. Jeigu dėl pretenzijų nagrinėjimo pratęsiami apraše nustatyti pirkimo procedūrų terminai, apie tai perkančioji organizacija informuoja kandidatus, su kuriais deramasi, ir nurodo terminų nukėlimo priežastį.</w:t>
      </w:r>
    </w:p>
    <w:p w14:paraId="6EB1B26C" w14:textId="77777777" w:rsidR="00CD5DF5" w:rsidRPr="00DF3347"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52.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3216C103" w14:textId="77777777" w:rsidR="00CD5DF5" w:rsidRPr="00635334" w:rsidRDefault="00CD5DF5" w:rsidP="00CD5DF5">
      <w:pPr>
        <w:spacing w:after="0" w:line="240" w:lineRule="auto"/>
        <w:ind w:firstLine="1298"/>
        <w:jc w:val="both"/>
        <w:rPr>
          <w:rFonts w:ascii="Times New Roman" w:eastAsia="Times New Roman" w:hAnsi="Times New Roman"/>
          <w:color w:val="000000"/>
          <w:sz w:val="24"/>
          <w:szCs w:val="24"/>
        </w:rPr>
      </w:pPr>
      <w:r w:rsidRPr="00DF3347">
        <w:rPr>
          <w:rFonts w:ascii="Times New Roman" w:eastAsia="Times New Roman" w:hAnsi="Times New Roman"/>
          <w:color w:val="000000"/>
          <w:sz w:val="24"/>
          <w:szCs w:val="24"/>
        </w:rPr>
        <w:t>53. Kandidatas perkančiosios organizacijos sprendimus ar sprendimus dėl išnagrinėtų pretenzijų gali apskųsti teismui.</w:t>
      </w:r>
    </w:p>
    <w:p w14:paraId="2DF75999" w14:textId="77777777" w:rsidR="00CD5DF5" w:rsidRPr="00635334" w:rsidRDefault="00CD5DF5" w:rsidP="00CD5DF5">
      <w:pPr>
        <w:spacing w:after="0" w:line="240" w:lineRule="auto"/>
        <w:ind w:firstLine="1298"/>
        <w:jc w:val="both"/>
        <w:rPr>
          <w:rFonts w:ascii="Times New Roman" w:eastAsia="Times New Roman" w:hAnsi="Times New Roman"/>
          <w:color w:val="000000"/>
          <w:sz w:val="24"/>
          <w:szCs w:val="24"/>
        </w:rPr>
      </w:pPr>
    </w:p>
    <w:p w14:paraId="0534FD54" w14:textId="77777777" w:rsidR="00CD5DF5" w:rsidRPr="00DF3347" w:rsidRDefault="00CD5DF5" w:rsidP="00CD5DF5">
      <w:pPr>
        <w:spacing w:after="0" w:line="240" w:lineRule="auto"/>
        <w:ind w:firstLine="1259"/>
        <w:jc w:val="center"/>
        <w:rPr>
          <w:rFonts w:ascii="Times New Roman" w:eastAsia="Times New Roman" w:hAnsi="Times New Roman"/>
          <w:b/>
          <w:sz w:val="24"/>
          <w:szCs w:val="24"/>
          <w:lang w:eastAsia="lt-LT"/>
        </w:rPr>
      </w:pPr>
    </w:p>
    <w:p w14:paraId="5CE74293" w14:textId="77777777" w:rsidR="00CD5DF5" w:rsidRPr="00DF3347" w:rsidRDefault="00CD5DF5" w:rsidP="007079B9">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______________________</w:t>
      </w:r>
    </w:p>
    <w:p w14:paraId="2EF1F10C"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12B92591"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63E2D4BC"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10081ED2"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22930EB2"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7EA7832C"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7B603E3E"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3640DC1E"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71492DA8"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1F69802B"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2D66A818"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564B7C94"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28F72E22"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2DB18533"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6E387DDD"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7051A555" w14:textId="77777777" w:rsidR="00CD5DF5" w:rsidRPr="00DF3347" w:rsidRDefault="00CD5DF5" w:rsidP="00CD5DF5">
      <w:pPr>
        <w:spacing w:after="0" w:line="240" w:lineRule="auto"/>
        <w:ind w:left="4962" w:right="-142"/>
        <w:rPr>
          <w:rFonts w:ascii="Times New Roman" w:eastAsia="Times New Roman" w:hAnsi="Times New Roman"/>
          <w:bCs/>
          <w:sz w:val="24"/>
          <w:szCs w:val="24"/>
        </w:rPr>
      </w:pPr>
      <w:r w:rsidRPr="00DF3347">
        <w:rPr>
          <w:rFonts w:ascii="Times New Roman" w:eastAsia="Times New Roman" w:hAnsi="Times New Roman"/>
          <w:bCs/>
          <w:sz w:val="24"/>
          <w:szCs w:val="24"/>
        </w:rPr>
        <w:lastRenderedPageBreak/>
        <w:t xml:space="preserve">Būstų nuomos iš fizinių ir juridinių asmenų skelbiamų derybų būdu sąlygų ir vertinimo kriterijų aprašo </w:t>
      </w:r>
    </w:p>
    <w:p w14:paraId="0740AFA9" w14:textId="77777777" w:rsidR="00CD5DF5" w:rsidRPr="00DF3347" w:rsidRDefault="00CD5DF5" w:rsidP="00CD5DF5">
      <w:pPr>
        <w:spacing w:after="0" w:line="240" w:lineRule="auto"/>
        <w:ind w:left="4962" w:right="-142"/>
        <w:rPr>
          <w:rFonts w:ascii="Times New Roman" w:eastAsia="Times New Roman" w:hAnsi="Times New Roman"/>
          <w:bCs/>
          <w:sz w:val="24"/>
          <w:szCs w:val="24"/>
        </w:rPr>
      </w:pPr>
      <w:r w:rsidRPr="00DF3347">
        <w:rPr>
          <w:rFonts w:ascii="Times New Roman" w:eastAsia="Times New Roman" w:hAnsi="Times New Roman"/>
          <w:bCs/>
          <w:sz w:val="24"/>
          <w:szCs w:val="24"/>
        </w:rPr>
        <w:t>1 priedas</w:t>
      </w:r>
    </w:p>
    <w:p w14:paraId="579F8A95" w14:textId="77777777" w:rsidR="00CD5DF5" w:rsidRPr="00DF3347" w:rsidRDefault="00CD5DF5" w:rsidP="00CD5DF5">
      <w:pPr>
        <w:spacing w:after="0" w:line="240" w:lineRule="auto"/>
        <w:ind w:left="4962" w:right="-142"/>
        <w:rPr>
          <w:rFonts w:ascii="Times New Roman" w:eastAsia="Times New Roman" w:hAnsi="Times New Roman"/>
          <w:bCs/>
          <w:sz w:val="24"/>
          <w:szCs w:val="24"/>
        </w:rPr>
      </w:pPr>
    </w:p>
    <w:p w14:paraId="1E946C12" w14:textId="77777777" w:rsidR="00CD5DF5" w:rsidRPr="00DF3347" w:rsidRDefault="00CD5DF5" w:rsidP="00CD5DF5">
      <w:pPr>
        <w:spacing w:after="0" w:line="240" w:lineRule="auto"/>
        <w:jc w:val="center"/>
        <w:rPr>
          <w:rFonts w:ascii="Times New Roman" w:eastAsia="Times New Roman" w:hAnsi="Times New Roman"/>
          <w:b/>
          <w:sz w:val="24"/>
          <w:szCs w:val="24"/>
        </w:rPr>
      </w:pPr>
      <w:r w:rsidRPr="00DF3347">
        <w:rPr>
          <w:rFonts w:ascii="Times New Roman" w:eastAsia="Times New Roman" w:hAnsi="Times New Roman"/>
          <w:b/>
          <w:sz w:val="24"/>
          <w:szCs w:val="24"/>
        </w:rPr>
        <w:t>(Būsto nuomos sutarties forma)</w:t>
      </w:r>
    </w:p>
    <w:p w14:paraId="3F029E45" w14:textId="77777777" w:rsidR="00CD5DF5" w:rsidRPr="00DF3347" w:rsidRDefault="00CD5DF5" w:rsidP="00CD5DF5">
      <w:pPr>
        <w:spacing w:after="0" w:line="240" w:lineRule="auto"/>
        <w:rPr>
          <w:rFonts w:ascii="Times New Roman" w:eastAsia="Times New Roman" w:hAnsi="Times New Roman"/>
          <w:b/>
          <w:sz w:val="24"/>
          <w:szCs w:val="24"/>
        </w:rPr>
      </w:pPr>
    </w:p>
    <w:p w14:paraId="627E8B97" w14:textId="77777777" w:rsidR="00CD5DF5" w:rsidRPr="00DF3347" w:rsidRDefault="00CD5DF5" w:rsidP="00CD5DF5">
      <w:pPr>
        <w:spacing w:after="0" w:line="240" w:lineRule="auto"/>
        <w:jc w:val="center"/>
        <w:rPr>
          <w:rFonts w:ascii="Times New Roman" w:eastAsia="Times New Roman" w:hAnsi="Times New Roman"/>
          <w:b/>
          <w:sz w:val="24"/>
          <w:szCs w:val="24"/>
        </w:rPr>
      </w:pPr>
      <w:r w:rsidRPr="00DF3347">
        <w:rPr>
          <w:rFonts w:ascii="Times New Roman" w:eastAsia="Times New Roman" w:hAnsi="Times New Roman"/>
          <w:b/>
          <w:sz w:val="24"/>
          <w:szCs w:val="24"/>
        </w:rPr>
        <w:t>BŪSTO NUOMOS SUTARTIS</w:t>
      </w:r>
    </w:p>
    <w:p w14:paraId="2BBE077C" w14:textId="77777777" w:rsidR="00CD5DF5" w:rsidRPr="00DF3347" w:rsidRDefault="00CD5DF5" w:rsidP="00CD5DF5">
      <w:pPr>
        <w:spacing w:after="0" w:line="240" w:lineRule="auto"/>
        <w:jc w:val="center"/>
        <w:outlineLvl w:val="0"/>
        <w:rPr>
          <w:rFonts w:ascii="Times New Roman" w:eastAsia="Times New Roman" w:hAnsi="Times New Roman"/>
          <w:sz w:val="24"/>
          <w:szCs w:val="24"/>
        </w:rPr>
      </w:pPr>
    </w:p>
    <w:p w14:paraId="3431DB8A" w14:textId="77777777" w:rsidR="00CD5DF5" w:rsidRPr="00DF3347" w:rsidRDefault="00CD5DF5" w:rsidP="00CD5DF5">
      <w:pPr>
        <w:spacing w:after="0" w:line="240" w:lineRule="auto"/>
        <w:jc w:val="center"/>
        <w:outlineLvl w:val="0"/>
        <w:rPr>
          <w:rFonts w:ascii="Times New Roman" w:eastAsia="Times New Roman" w:hAnsi="Times New Roman"/>
          <w:sz w:val="24"/>
          <w:szCs w:val="24"/>
        </w:rPr>
      </w:pPr>
      <w:r w:rsidRPr="00DF3347">
        <w:rPr>
          <w:rFonts w:ascii="Times New Roman" w:eastAsia="Times New Roman" w:hAnsi="Times New Roman"/>
          <w:sz w:val="24"/>
          <w:szCs w:val="24"/>
        </w:rPr>
        <w:t>20     m.                          d.   Nr.</w:t>
      </w:r>
    </w:p>
    <w:p w14:paraId="77C01F83" w14:textId="77777777" w:rsidR="00CD5DF5" w:rsidRPr="00DF3347" w:rsidRDefault="00CD5DF5" w:rsidP="00CD5DF5">
      <w:pPr>
        <w:spacing w:after="0" w:line="240" w:lineRule="auto"/>
        <w:jc w:val="center"/>
        <w:outlineLvl w:val="0"/>
        <w:rPr>
          <w:rFonts w:ascii="Times New Roman" w:eastAsia="Times New Roman" w:hAnsi="Times New Roman"/>
          <w:sz w:val="24"/>
          <w:szCs w:val="24"/>
        </w:rPr>
      </w:pPr>
      <w:r w:rsidRPr="00DF3347">
        <w:rPr>
          <w:rFonts w:ascii="Times New Roman" w:eastAsia="Times New Roman" w:hAnsi="Times New Roman"/>
          <w:sz w:val="24"/>
          <w:szCs w:val="24"/>
        </w:rPr>
        <w:t>Alytus</w:t>
      </w:r>
    </w:p>
    <w:p w14:paraId="2085D163" w14:textId="77777777" w:rsidR="00CD5DF5" w:rsidRPr="00DF3347" w:rsidRDefault="00CD5DF5" w:rsidP="00CD5DF5">
      <w:pPr>
        <w:spacing w:after="0" w:line="240" w:lineRule="auto"/>
        <w:jc w:val="center"/>
        <w:rPr>
          <w:rFonts w:ascii="Times New Roman" w:eastAsia="Times New Roman" w:hAnsi="Times New Roman"/>
          <w:sz w:val="24"/>
          <w:szCs w:val="24"/>
        </w:rPr>
      </w:pPr>
    </w:p>
    <w:p w14:paraId="48BE92EA"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(vardas, pavardė), asmens kodas (asmens kodas), gyvenantis, -i (gyvenamoji vieta)</w:t>
      </w:r>
      <w:r w:rsidRPr="00DF3347">
        <w:rPr>
          <w:rFonts w:ascii="Times New Roman" w:eastAsia="Times New Roman" w:hAnsi="Times New Roman"/>
          <w:sz w:val="24"/>
          <w:szCs w:val="24"/>
        </w:rPr>
        <w:t>/</w:t>
      </w:r>
      <w:r w:rsidRPr="00DF3347">
        <w:rPr>
          <w:rFonts w:ascii="Times New Roman" w:eastAsia="Times New Roman" w:hAnsi="Times New Roman"/>
          <w:bCs/>
          <w:sz w:val="24"/>
          <w:szCs w:val="24"/>
        </w:rPr>
        <w:t xml:space="preserve">(teisinė forma, </w:t>
      </w:r>
      <w:r w:rsidRPr="00DF3347">
        <w:rPr>
          <w:rFonts w:ascii="Times New Roman" w:eastAsia="Times New Roman" w:hAnsi="Times New Roman"/>
          <w:sz w:val="24"/>
          <w:szCs w:val="24"/>
        </w:rPr>
        <w:t>pavadinimas), pagal Lietuvos Respublikos įstatymus įsteigtas ir veikiantis juridinis asmuo, juridinio asmens kodas (kodas), kurio, -</w:t>
      </w:r>
      <w:proofErr w:type="spellStart"/>
      <w:r w:rsidRPr="00DF3347">
        <w:rPr>
          <w:rFonts w:ascii="Times New Roman" w:eastAsia="Times New Roman" w:hAnsi="Times New Roman"/>
          <w:sz w:val="24"/>
          <w:szCs w:val="24"/>
        </w:rPr>
        <w:t>ios</w:t>
      </w:r>
      <w:proofErr w:type="spellEnd"/>
      <w:r w:rsidRPr="00DF3347">
        <w:rPr>
          <w:rFonts w:ascii="Times New Roman" w:eastAsia="Times New Roman" w:hAnsi="Times New Roman"/>
          <w:sz w:val="24"/>
          <w:szCs w:val="24"/>
        </w:rPr>
        <w:t xml:space="preserve"> registruota buveinė yra (adresas), atstovaujamas, -a (pareigos, vardas, pavardė), veikiančio, -</w:t>
      </w:r>
      <w:proofErr w:type="spellStart"/>
      <w:r w:rsidRPr="00DF3347">
        <w:rPr>
          <w:rFonts w:ascii="Times New Roman" w:eastAsia="Times New Roman" w:hAnsi="Times New Roman"/>
          <w:sz w:val="24"/>
          <w:szCs w:val="24"/>
        </w:rPr>
        <w:t>ios</w:t>
      </w:r>
      <w:proofErr w:type="spellEnd"/>
      <w:r w:rsidRPr="00DF3347">
        <w:rPr>
          <w:rFonts w:ascii="Times New Roman" w:eastAsia="Times New Roman" w:hAnsi="Times New Roman"/>
          <w:sz w:val="24"/>
          <w:szCs w:val="24"/>
        </w:rPr>
        <w:t xml:space="preserve"> pagal (dokumentas, kurio pagrindu veikia asmuo)</w:t>
      </w:r>
      <w:r w:rsidRPr="00DF3347">
        <w:rPr>
          <w:rFonts w:ascii="Times New Roman" w:eastAsia="Times New Roman" w:hAnsi="Times New Roman"/>
          <w:iCs/>
          <w:sz w:val="24"/>
          <w:szCs w:val="24"/>
        </w:rPr>
        <w:t xml:space="preserve"> (</w:t>
      </w:r>
      <w:r w:rsidRPr="00DF3347">
        <w:rPr>
          <w:rFonts w:ascii="Times New Roman" w:eastAsia="Times New Roman" w:hAnsi="Times New Roman"/>
          <w:sz w:val="24"/>
          <w:szCs w:val="24"/>
        </w:rPr>
        <w:t xml:space="preserve">toliau </w:t>
      </w:r>
      <w:r w:rsidRPr="00DF3347">
        <w:rPr>
          <w:rFonts w:ascii="Times New Roman" w:eastAsia="Times New Roman" w:hAnsi="Times New Roman"/>
          <w:sz w:val="24"/>
          <w:szCs w:val="24"/>
        </w:rPr>
        <w:sym w:font="Symbol" w:char="F02D"/>
      </w:r>
      <w:r w:rsidRPr="00DF3347">
        <w:rPr>
          <w:rFonts w:ascii="Times New Roman" w:eastAsia="Times New Roman" w:hAnsi="Times New Roman"/>
          <w:bCs/>
          <w:sz w:val="24"/>
          <w:szCs w:val="24"/>
        </w:rPr>
        <w:t xml:space="preserve"> nuomotojas</w:t>
      </w:r>
      <w:r w:rsidRPr="00DF3347">
        <w:rPr>
          <w:rFonts w:ascii="Times New Roman" w:eastAsia="Times New Roman" w:hAnsi="Times New Roman"/>
          <w:sz w:val="24"/>
          <w:szCs w:val="24"/>
        </w:rPr>
        <w:t>)</w:t>
      </w:r>
    </w:p>
    <w:p w14:paraId="5216ED9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bCs/>
          <w:sz w:val="24"/>
          <w:szCs w:val="24"/>
        </w:rPr>
        <w:t>Alytaus miesto savivaldybės administracija</w:t>
      </w:r>
      <w:r w:rsidRPr="00DF3347">
        <w:rPr>
          <w:rFonts w:ascii="Times New Roman" w:eastAsia="Times New Roman" w:hAnsi="Times New Roman"/>
          <w:sz w:val="24"/>
          <w:szCs w:val="24"/>
        </w:rPr>
        <w:t xml:space="preserve">, juridinio asmens kodas </w:t>
      </w:r>
      <w:r w:rsidRPr="00DF3347">
        <w:rPr>
          <w:rFonts w:ascii="Times New Roman" w:hAnsi="Times New Roman"/>
          <w:color w:val="000000"/>
          <w:sz w:val="24"/>
          <w:szCs w:val="24"/>
          <w:shd w:val="clear" w:color="auto" w:fill="FAFAFA"/>
        </w:rPr>
        <w:t>188706935</w:t>
      </w:r>
      <w:r w:rsidRPr="00DF3347">
        <w:rPr>
          <w:rFonts w:ascii="Times New Roman" w:eastAsia="Times New Roman" w:hAnsi="Times New Roman"/>
          <w:sz w:val="24"/>
          <w:szCs w:val="24"/>
        </w:rPr>
        <w:t>, Rotušės a. 4, Alytus, atstovaujama (pareigos, vardas, pavardė), veikiančio, -</w:t>
      </w:r>
      <w:proofErr w:type="spellStart"/>
      <w:r w:rsidRPr="00DF3347">
        <w:rPr>
          <w:rFonts w:ascii="Times New Roman" w:eastAsia="Times New Roman" w:hAnsi="Times New Roman"/>
          <w:sz w:val="24"/>
          <w:szCs w:val="24"/>
        </w:rPr>
        <w:t>ios</w:t>
      </w:r>
      <w:proofErr w:type="spellEnd"/>
      <w:r w:rsidRPr="00DF3347">
        <w:rPr>
          <w:rFonts w:ascii="Times New Roman" w:eastAsia="Times New Roman" w:hAnsi="Times New Roman"/>
          <w:sz w:val="24"/>
          <w:szCs w:val="24"/>
        </w:rPr>
        <w:t xml:space="preserve">) pagal (dokumentas, kurio pagrindu veikia asmuo), </w:t>
      </w:r>
      <w:r w:rsidRPr="00DF3347">
        <w:rPr>
          <w:rFonts w:ascii="Times New Roman" w:eastAsia="Times New Roman" w:hAnsi="Times New Roman"/>
          <w:iCs/>
          <w:sz w:val="24"/>
          <w:szCs w:val="24"/>
        </w:rPr>
        <w:t>(</w:t>
      </w:r>
      <w:r w:rsidRPr="00DF3347">
        <w:rPr>
          <w:rFonts w:ascii="Times New Roman" w:eastAsia="Times New Roman" w:hAnsi="Times New Roman"/>
          <w:sz w:val="24"/>
          <w:szCs w:val="24"/>
        </w:rPr>
        <w:t xml:space="preserve">toliau </w:t>
      </w:r>
      <w:r w:rsidRPr="00DF3347">
        <w:rPr>
          <w:rFonts w:ascii="Times New Roman" w:eastAsia="Times New Roman" w:hAnsi="Times New Roman"/>
          <w:sz w:val="24"/>
          <w:szCs w:val="24"/>
        </w:rPr>
        <w:sym w:font="Symbol" w:char="F02D"/>
      </w:r>
      <w:r w:rsidRPr="00DF3347">
        <w:rPr>
          <w:rFonts w:ascii="Times New Roman" w:eastAsia="Times New Roman" w:hAnsi="Times New Roman"/>
          <w:sz w:val="24"/>
          <w:szCs w:val="24"/>
        </w:rPr>
        <w:t xml:space="preserve"> nuomininkas</w:t>
      </w:r>
      <w:r w:rsidRPr="00DF3347">
        <w:rPr>
          <w:rFonts w:ascii="Times New Roman" w:eastAsia="Times New Roman" w:hAnsi="Times New Roman"/>
          <w:bCs/>
          <w:sz w:val="24"/>
          <w:szCs w:val="24"/>
        </w:rPr>
        <w:t>)</w:t>
      </w:r>
      <w:r w:rsidRPr="00DF3347">
        <w:rPr>
          <w:rFonts w:ascii="Times New Roman" w:eastAsia="Times New Roman" w:hAnsi="Times New Roman"/>
          <w:sz w:val="24"/>
          <w:szCs w:val="24"/>
        </w:rPr>
        <w:t>, ir</w:t>
      </w:r>
    </w:p>
    <w:p w14:paraId="54A5270C"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toliau nuomotojas ir nuomininkas kartu vadinami šalimis, o kiekvienas atskirai – šalimi, vadovaudamiesi (...), sudaro šią busto nuomos sutartį (toliau – sutartis).</w:t>
      </w:r>
    </w:p>
    <w:p w14:paraId="5ED7E0DB" w14:textId="77777777" w:rsidR="00CD5DF5" w:rsidRPr="00DF3347" w:rsidRDefault="00CD5DF5" w:rsidP="00CD5DF5">
      <w:pPr>
        <w:spacing w:after="0" w:line="240" w:lineRule="auto"/>
        <w:ind w:firstLine="720"/>
        <w:jc w:val="both"/>
        <w:rPr>
          <w:rFonts w:ascii="Times New Roman" w:eastAsia="Times New Roman" w:hAnsi="Times New Roman"/>
          <w:sz w:val="24"/>
          <w:szCs w:val="24"/>
        </w:rPr>
      </w:pPr>
    </w:p>
    <w:p w14:paraId="1ADA282C" w14:textId="77777777" w:rsidR="00CD5DF5" w:rsidRPr="00DF3347" w:rsidRDefault="00CD5DF5" w:rsidP="00CD5DF5">
      <w:pPr>
        <w:spacing w:after="0" w:line="240" w:lineRule="auto"/>
        <w:jc w:val="center"/>
        <w:rPr>
          <w:rFonts w:ascii="Times New Roman" w:eastAsia="Times New Roman" w:hAnsi="Times New Roman"/>
          <w:b/>
          <w:bCs/>
          <w:sz w:val="24"/>
          <w:szCs w:val="24"/>
        </w:rPr>
      </w:pPr>
      <w:r w:rsidRPr="00DF3347">
        <w:rPr>
          <w:rFonts w:ascii="Times New Roman" w:eastAsia="Times New Roman" w:hAnsi="Times New Roman"/>
          <w:b/>
          <w:bCs/>
          <w:sz w:val="24"/>
          <w:szCs w:val="24"/>
        </w:rPr>
        <w:t>I. SUTARTIES DALYKAS</w:t>
      </w:r>
    </w:p>
    <w:p w14:paraId="3E43E811" w14:textId="77777777" w:rsidR="00CD5DF5" w:rsidRPr="00DF3347" w:rsidRDefault="00CD5DF5" w:rsidP="00CD5DF5">
      <w:pPr>
        <w:spacing w:after="0" w:line="240" w:lineRule="auto"/>
        <w:ind w:firstLine="720"/>
        <w:jc w:val="both"/>
        <w:rPr>
          <w:rFonts w:ascii="Times New Roman" w:eastAsia="Times New Roman" w:hAnsi="Times New Roman"/>
          <w:b/>
          <w:bCs/>
          <w:sz w:val="24"/>
          <w:szCs w:val="24"/>
        </w:rPr>
      </w:pPr>
    </w:p>
    <w:p w14:paraId="4E2AA3F9" w14:textId="77777777" w:rsidR="00CD5DF5" w:rsidRPr="00DF3347" w:rsidRDefault="00CD5DF5" w:rsidP="00CD5DF5">
      <w:pPr>
        <w:spacing w:after="0" w:line="240" w:lineRule="auto"/>
        <w:ind w:firstLine="1298"/>
        <w:jc w:val="both"/>
        <w:rPr>
          <w:rFonts w:ascii="Times New Roman" w:eastAsia="Times New Roman" w:hAnsi="Times New Roman"/>
          <w:sz w:val="24"/>
          <w:szCs w:val="24"/>
          <w:highlight w:val="green"/>
        </w:rPr>
      </w:pPr>
      <w:r w:rsidRPr="00DF3347">
        <w:rPr>
          <w:rFonts w:ascii="Times New Roman" w:eastAsia="Times New Roman" w:hAnsi="Times New Roman"/>
          <w:sz w:val="24"/>
          <w:szCs w:val="24"/>
        </w:rPr>
        <w:t xml:space="preserve">1. Sutartimi nuomotojas už mokestį įsipareigoja suteikti nuomininkui sutartyje nustatyta tvarka ir sąlygomis 5 (penkerius) metus valdyti ir naudoti būstą, kurio duomenys nurodyti sutarties 2 punkte ir (ar) kitą turtą (jeigu toks suteikiamas), kurio duomenys nurodyti būsto perdavimo–priėmimo akte, o nuomininkas įsipareigoja naudotis būsto patalpomis pagal paskirtį, nurodytą sutarties 4 punkte ir mokėti nuomos mokestį bei kitus sutartyje nurodytus mokėjimus. </w:t>
      </w:r>
    </w:p>
    <w:p w14:paraId="54E1727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 Būsto duomenys:</w:t>
      </w:r>
    </w:p>
    <w:p w14:paraId="67F0B4AA"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2.1. adresas: (savivaldybė, seniūnija, gyvenamoji vietovė ir kodas, gatvė, pastato Nr., korpuso Nr., būsto Nr.);</w:t>
      </w:r>
    </w:p>
    <w:p w14:paraId="184FC683"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2.2. unikalus Nr. (numeris);</w:t>
      </w:r>
    </w:p>
    <w:p w14:paraId="477F4085"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2.3. bendrasis plotas, išreikštas kvadratiniais metrais: (plotas skaičiais ir žodžiais);</w:t>
      </w:r>
    </w:p>
    <w:p w14:paraId="77DAF93E"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2.4. naudingasis plotas, už kurį skaičiuojamas nuomos mokestis, išreikštas kvadratiniais metrais: (plotas skaičiais ir žodžiais);</w:t>
      </w:r>
    </w:p>
    <w:p w14:paraId="2698B1F1"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2.5. kambarių skaičius: (skaičiais ir žodžiais);</w:t>
      </w:r>
    </w:p>
    <w:p w14:paraId="4AEF2C1D"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2.6. būsto priklausiniai: (išvardyti ir nurodyti jų skaičių bei paskirtį);</w:t>
      </w:r>
    </w:p>
    <w:p w14:paraId="547C2BE7"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 xml:space="preserve">3. Šalys susitaria, kad sutarties galiojimo laikotarpiu nustačius arba atsiradus neatitikčių tarp Sutartyje ir </w:t>
      </w:r>
      <w:r w:rsidRPr="00DF3347">
        <w:rPr>
          <w:rFonts w:ascii="Times New Roman" w:eastAsia="Times New Roman" w:hAnsi="Times New Roman"/>
          <w:bCs/>
          <w:sz w:val="24"/>
          <w:szCs w:val="24"/>
        </w:rPr>
        <w:t>Lietuvos Respublikos nekilnojamojo turto registre</w:t>
      </w:r>
      <w:r w:rsidRPr="00DF3347">
        <w:rPr>
          <w:rFonts w:ascii="Times New Roman" w:eastAsia="Times New Roman" w:hAnsi="Times New Roman"/>
          <w:sz w:val="24"/>
          <w:szCs w:val="24"/>
        </w:rPr>
        <w:t xml:space="preserve"> nurodyto nuomojamų būsto patalpų bendrojo ploto ir (arba) naudingojo ploto, šalys laiko teisingais ir vadovaujasi </w:t>
      </w:r>
      <w:r w:rsidRPr="00DF3347">
        <w:rPr>
          <w:rFonts w:ascii="Times New Roman" w:eastAsia="Times New Roman" w:hAnsi="Times New Roman"/>
          <w:bCs/>
          <w:sz w:val="24"/>
          <w:szCs w:val="24"/>
        </w:rPr>
        <w:t>Lietuvos Respublikos nekilnojamojo turto registre</w:t>
      </w:r>
      <w:r w:rsidRPr="00DF3347">
        <w:rPr>
          <w:rFonts w:ascii="Times New Roman" w:eastAsia="Times New Roman" w:hAnsi="Times New Roman"/>
          <w:sz w:val="24"/>
          <w:szCs w:val="24"/>
        </w:rPr>
        <w:t xml:space="preserve"> pateikiamais duomenimis. </w:t>
      </w:r>
    </w:p>
    <w:p w14:paraId="3AAD0ED1"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4. Šalys susitaria, kad nuomininkui nuomojamo būsto paskirtis yra šių patalpų subnuoma Lietuvos Respublikos paramos būstui įsigyti ar išsinuomoti įstatymo 14 straipsnio 1 dalies 1 punkte ir 4 dalyje numatytu atveju.</w:t>
      </w:r>
    </w:p>
    <w:p w14:paraId="1C1E2FDC" w14:textId="77777777" w:rsidR="00CD5DF5" w:rsidRPr="00DF3347" w:rsidRDefault="00CD5DF5" w:rsidP="00CD5DF5">
      <w:pPr>
        <w:spacing w:after="0" w:line="240" w:lineRule="auto"/>
        <w:ind w:firstLine="720"/>
        <w:jc w:val="both"/>
        <w:rPr>
          <w:rFonts w:ascii="Times New Roman" w:eastAsia="Times New Roman" w:hAnsi="Times New Roman"/>
          <w:sz w:val="24"/>
          <w:szCs w:val="24"/>
        </w:rPr>
      </w:pPr>
    </w:p>
    <w:p w14:paraId="4D1ECCC9" w14:textId="77777777" w:rsidR="00CD5DF5" w:rsidRPr="00DF3347" w:rsidRDefault="00CD5DF5" w:rsidP="00CD5DF5">
      <w:pPr>
        <w:spacing w:after="0" w:line="240" w:lineRule="auto"/>
        <w:jc w:val="center"/>
        <w:rPr>
          <w:rFonts w:ascii="Times New Roman" w:eastAsia="Times New Roman" w:hAnsi="Times New Roman"/>
          <w:b/>
          <w:bCs/>
          <w:sz w:val="24"/>
          <w:szCs w:val="24"/>
        </w:rPr>
      </w:pPr>
      <w:r w:rsidRPr="00DF3347">
        <w:rPr>
          <w:rFonts w:ascii="Times New Roman" w:eastAsia="Times New Roman" w:hAnsi="Times New Roman"/>
          <w:b/>
          <w:bCs/>
          <w:sz w:val="24"/>
          <w:szCs w:val="24"/>
        </w:rPr>
        <w:t>II. ŠALIŲ TEISĖS IR PAREIGOS</w:t>
      </w:r>
    </w:p>
    <w:p w14:paraId="31A307E6" w14:textId="77777777" w:rsidR="00CD5DF5" w:rsidRPr="00DF3347" w:rsidRDefault="00CD5DF5" w:rsidP="00CD5DF5">
      <w:pPr>
        <w:spacing w:after="0" w:line="240" w:lineRule="auto"/>
        <w:ind w:firstLine="720"/>
        <w:jc w:val="both"/>
        <w:rPr>
          <w:rFonts w:ascii="Times New Roman" w:eastAsia="Times New Roman" w:hAnsi="Times New Roman"/>
          <w:bCs/>
          <w:sz w:val="24"/>
          <w:szCs w:val="24"/>
        </w:rPr>
      </w:pPr>
    </w:p>
    <w:p w14:paraId="5672C3F7"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5. Nuomininkas įsipareigoja:</w:t>
      </w:r>
    </w:p>
    <w:p w14:paraId="0BD4CA87"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5.1. apdrausti būstą ir jame esantį turtą (turto atkuriamosios vertės draudimu);</w:t>
      </w:r>
    </w:p>
    <w:p w14:paraId="7D6A50D1"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eastAsia="Times New Roman" w:hAnsi="Times New Roman"/>
          <w:bCs/>
          <w:sz w:val="24"/>
          <w:szCs w:val="24"/>
        </w:rPr>
        <w:t xml:space="preserve">5.2. už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nuomą sutartyje nustatyta tvarka nuomotojui mokėti sutarties 9 punkte nustatyto dydžio nuomos mokestį (toliau – nuomos mokestis). </w:t>
      </w:r>
      <w:r w:rsidRPr="00DF3347">
        <w:rPr>
          <w:rFonts w:ascii="Times New Roman" w:hAnsi="Times New Roman"/>
          <w:sz w:val="24"/>
          <w:szCs w:val="24"/>
        </w:rPr>
        <w:t xml:space="preserve">Mokestį už šaltą ir karštą vandenį, </w:t>
      </w:r>
      <w:r w:rsidRPr="00DF3347">
        <w:rPr>
          <w:rFonts w:ascii="Times New Roman" w:hAnsi="Times New Roman"/>
          <w:sz w:val="24"/>
          <w:szCs w:val="24"/>
        </w:rPr>
        <w:lastRenderedPageBreak/>
        <w:t>elektros energiją, dujas, šiluminę energiją ir komunalines paslaugas (šiukšlių išvežimą, bendrojo naudojimo patalpų administravimą, techninę priežiūrą, teritorijos valymą ir kitas) mokėti sutarties 14 punkte nustatyta tvarka;</w:t>
      </w:r>
    </w:p>
    <w:p w14:paraId="72AB4F78"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5.3. naudoti </w:t>
      </w:r>
      <w:r w:rsidRPr="00DF3347">
        <w:rPr>
          <w:rFonts w:ascii="Times New Roman" w:eastAsia="Times New Roman" w:hAnsi="Times New Roman"/>
          <w:sz w:val="24"/>
          <w:szCs w:val="24"/>
        </w:rPr>
        <w:t>būstą</w:t>
      </w:r>
      <w:r w:rsidRPr="00DF3347">
        <w:rPr>
          <w:rFonts w:ascii="Times New Roman" w:eastAsia="Times New Roman" w:hAnsi="Times New Roman"/>
          <w:bCs/>
          <w:sz w:val="24"/>
          <w:szCs w:val="24"/>
        </w:rPr>
        <w:t xml:space="preserve"> tik pagal paskirtį, numatytą sutarties 4 punkte, jį prižiūrėti, laikyti tvarkingą ir geros būklės (atsižvelgiant į normalų nusidėvėjimą), laikytis teisės aktuose nustatytų taisyklių, susijusių su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ir (ar) pastato, kuriame yra </w:t>
      </w:r>
      <w:r w:rsidRPr="00DF3347">
        <w:rPr>
          <w:rFonts w:ascii="Times New Roman" w:eastAsia="Times New Roman" w:hAnsi="Times New Roman"/>
          <w:sz w:val="24"/>
          <w:szCs w:val="24"/>
        </w:rPr>
        <w:t>būstas</w:t>
      </w:r>
      <w:r w:rsidRPr="00DF3347">
        <w:rPr>
          <w:rFonts w:ascii="Times New Roman" w:eastAsia="Times New Roman" w:hAnsi="Times New Roman"/>
          <w:bCs/>
          <w:sz w:val="24"/>
          <w:szCs w:val="24"/>
        </w:rPr>
        <w:t xml:space="preserve">, eksploatavimu ir priešgaisrinės saugos reikalavimais, nustatytais pastatui ir </w:t>
      </w:r>
      <w:r w:rsidRPr="00DF3347">
        <w:rPr>
          <w:rFonts w:ascii="Times New Roman" w:eastAsia="Times New Roman" w:hAnsi="Times New Roman"/>
          <w:sz w:val="24"/>
          <w:szCs w:val="24"/>
        </w:rPr>
        <w:t xml:space="preserve">būstui; </w:t>
      </w:r>
    </w:p>
    <w:p w14:paraId="31149E03"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5.4. </w:t>
      </w:r>
      <w:r w:rsidRPr="00DF3347">
        <w:rPr>
          <w:rFonts w:ascii="Times New Roman" w:eastAsia="Times New Roman" w:hAnsi="Times New Roman"/>
          <w:sz w:val="24"/>
          <w:szCs w:val="24"/>
        </w:rPr>
        <w:t>būstu</w:t>
      </w:r>
      <w:r w:rsidRPr="00DF3347">
        <w:rPr>
          <w:rFonts w:ascii="Times New Roman" w:eastAsia="Times New Roman" w:hAnsi="Times New Roman"/>
          <w:bCs/>
          <w:sz w:val="24"/>
          <w:szCs w:val="24"/>
        </w:rPr>
        <w:t xml:space="preserve"> naudotis nepažeisdamas kitų pastate, kuriame yra </w:t>
      </w:r>
      <w:r w:rsidRPr="00DF3347">
        <w:rPr>
          <w:rFonts w:ascii="Times New Roman" w:eastAsia="Times New Roman" w:hAnsi="Times New Roman"/>
          <w:sz w:val="24"/>
          <w:szCs w:val="24"/>
        </w:rPr>
        <w:t>būstas</w:t>
      </w:r>
      <w:r w:rsidRPr="00DF3347">
        <w:rPr>
          <w:rFonts w:ascii="Times New Roman" w:eastAsia="Times New Roman" w:hAnsi="Times New Roman"/>
          <w:bCs/>
          <w:sz w:val="24"/>
          <w:szCs w:val="24"/>
        </w:rPr>
        <w:t>, esančių būstų ir bendrojo naudojimo patalpų savininkų ir (ar) naudotojų teisių bei teisėtų interesų;</w:t>
      </w:r>
    </w:p>
    <w:p w14:paraId="7EFEB6D2"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5.5. </w:t>
      </w:r>
      <w:r w:rsidRPr="00DF3347">
        <w:rPr>
          <w:rFonts w:ascii="Times New Roman" w:eastAsia="Lucida Sans Unicode" w:hAnsi="Times New Roman"/>
          <w:noProof/>
          <w:sz w:val="24"/>
          <w:szCs w:val="20"/>
        </w:rPr>
        <w:t>be nuomotojo raštiško sutikimo neperplanuoti ir nepertvarkyti nuomojamo būsto ar jo dalies;</w:t>
      </w:r>
    </w:p>
    <w:p w14:paraId="0CB89F69"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5.6. </w:t>
      </w:r>
      <w:r w:rsidRPr="00DF3347">
        <w:rPr>
          <w:rFonts w:ascii="Times New Roman" w:hAnsi="Times New Roman"/>
          <w:noProof/>
          <w:sz w:val="24"/>
          <w:szCs w:val="24"/>
        </w:rPr>
        <w:t xml:space="preserve">suderinęs su nuomotoju, </w:t>
      </w:r>
      <w:r w:rsidRPr="00DF3347">
        <w:rPr>
          <w:rFonts w:ascii="Times New Roman" w:eastAsia="Times New Roman" w:hAnsi="Times New Roman"/>
          <w:bCs/>
          <w:sz w:val="24"/>
          <w:szCs w:val="24"/>
        </w:rPr>
        <w:t xml:space="preserve">savo lėšomis daryti einamąjį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ir (ar) jame esančios įrangos ar baldų (jei baldai perduoti) einamąjį remontą;</w:t>
      </w:r>
    </w:p>
    <w:p w14:paraId="21C84235"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5.7. norėdamas pagerinti </w:t>
      </w:r>
      <w:r w:rsidRPr="00DF3347">
        <w:rPr>
          <w:rFonts w:ascii="Times New Roman" w:eastAsia="Times New Roman" w:hAnsi="Times New Roman"/>
          <w:sz w:val="24"/>
          <w:szCs w:val="24"/>
        </w:rPr>
        <w:t>būstą,</w:t>
      </w:r>
      <w:r w:rsidRPr="00DF3347">
        <w:rPr>
          <w:rFonts w:ascii="Times New Roman" w:eastAsia="Times New Roman" w:hAnsi="Times New Roman"/>
          <w:bCs/>
          <w:sz w:val="24"/>
          <w:szCs w:val="24"/>
        </w:rPr>
        <w:t xml:space="preserve"> turi gauti išankstinį rašytinį Nuomotojo leidimą, kuriame turi būti detaliai aptariama pagerinimo apimtis (nurodoma pagerinimo techninė specifikacija, pagerinimui atlikti reikalingų medžiagų kiekiai, konkrečios kainos ir (ar) jų ribos), pagerinimo atlikimo terminas, pagerinimui panaudotų medžiagų išlaidų atlyginimo sąlygos (išskyrus atvejus, kai sutartis pasibaigia arba yra nutraukta). </w:t>
      </w:r>
    </w:p>
    <w:p w14:paraId="1AA0B489"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5.8. savo sąskaita likviduoti </w:t>
      </w:r>
      <w:r w:rsidRPr="00DF3347">
        <w:rPr>
          <w:rFonts w:ascii="Times New Roman" w:eastAsia="Times New Roman" w:hAnsi="Times New Roman"/>
          <w:sz w:val="24"/>
          <w:szCs w:val="24"/>
        </w:rPr>
        <w:t>būste</w:t>
      </w:r>
      <w:r w:rsidRPr="00DF3347">
        <w:rPr>
          <w:rFonts w:ascii="Times New Roman" w:eastAsia="Times New Roman" w:hAnsi="Times New Roman"/>
          <w:bCs/>
          <w:sz w:val="24"/>
          <w:szCs w:val="24"/>
        </w:rPr>
        <w:t xml:space="preserve">, pastate ar jų inžinerinėse sistemose įvykusias avarijas ar gedimus, inžinerinių sistemų funkcionavimo sutrikimus, taip pat tokių avarijų, gedimų ar sutrikimų pasekmes bei atstatyti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pastato ir (ar) jų inžinerinių sistemų ar kitos juose esančios įrangos ar įrengimų būklę, jeigu tai įvyko dėl nuomininko veikimo ar neveikimo, įskaitant tuos atvejus, jeigu tokios avarijos, gedimai ar sutrikimai įvyko dėl to, kad nuomininkas laiku neatliko ar netinkamai atliko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einamojo remonto ir kitus darbus, nurodytus sutartyje. </w:t>
      </w:r>
    </w:p>
    <w:p w14:paraId="223AB7F9"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5.9. pasibaigus šiai sutarčiai arba šalims nutraukus ją prieš terminą, atlaisvinti </w:t>
      </w:r>
      <w:r w:rsidRPr="00DF3347">
        <w:rPr>
          <w:rFonts w:ascii="Times New Roman" w:eastAsia="Times New Roman" w:hAnsi="Times New Roman"/>
          <w:sz w:val="24"/>
          <w:szCs w:val="24"/>
        </w:rPr>
        <w:t>būstą</w:t>
      </w:r>
      <w:r w:rsidRPr="00DF3347">
        <w:rPr>
          <w:rFonts w:ascii="Times New Roman" w:eastAsia="Times New Roman" w:hAnsi="Times New Roman"/>
          <w:bCs/>
          <w:sz w:val="24"/>
          <w:szCs w:val="24"/>
        </w:rPr>
        <w:t xml:space="preserve"> ir grąžinti jas nuomotojui nedelsdamas, bet ne vėliau kaip per 90 kalendorinių dienų. nuomininkas </w:t>
      </w:r>
      <w:r w:rsidRPr="00DF3347">
        <w:rPr>
          <w:rFonts w:ascii="Times New Roman" w:eastAsia="Times New Roman" w:hAnsi="Times New Roman"/>
          <w:sz w:val="24"/>
          <w:szCs w:val="24"/>
        </w:rPr>
        <w:t>būstą</w:t>
      </w:r>
      <w:r w:rsidRPr="00DF3347">
        <w:rPr>
          <w:rFonts w:ascii="Times New Roman" w:eastAsia="Times New Roman" w:hAnsi="Times New Roman"/>
          <w:bCs/>
          <w:sz w:val="24"/>
          <w:szCs w:val="24"/>
        </w:rPr>
        <w:t xml:space="preserve"> privalo grąžinti nuomotojui pagal abiejų šalių pasirašomą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perdavimo–priėmimo aktą tvarkingą ir atitinkantį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perdavimo–priėmimo akte perdavimo nuomininkui metu nustatytą būklę, įvertinant šalių patvirtintus pakeitimus. nuomininkas iki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grąžinimo savo sąskaita privalo išgabenti savo turtą iš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w:t>
      </w:r>
    </w:p>
    <w:p w14:paraId="41B09AE2"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6. Nuomininkas turi teisę be atskiro nuomotojo leidimo subnuomoti būstą.</w:t>
      </w:r>
    </w:p>
    <w:p w14:paraId="2F329842"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7. Nuomotojas įsipareigoja:</w:t>
      </w:r>
    </w:p>
    <w:p w14:paraId="4307F2BE"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Lucida Sans Unicode" w:hAnsi="Times New Roman"/>
          <w:noProof/>
          <w:sz w:val="24"/>
          <w:szCs w:val="20"/>
        </w:rPr>
        <w:t xml:space="preserve">7.1. </w:t>
      </w:r>
      <w:r w:rsidRPr="00DF3347">
        <w:rPr>
          <w:rFonts w:ascii="Times New Roman" w:eastAsia="Lucida Sans Unicode" w:hAnsi="Times New Roman"/>
          <w:noProof/>
          <w:sz w:val="24"/>
          <w:szCs w:val="24"/>
        </w:rPr>
        <w:t xml:space="preserve">per dvi (dvi) darbo dienas nuo Sutarties pasirašymo dienos perduoti Nuomininkui </w:t>
      </w:r>
      <w:r w:rsidRPr="00DF3347">
        <w:rPr>
          <w:rFonts w:ascii="Times New Roman" w:eastAsia="Times New Roman" w:hAnsi="Times New Roman"/>
          <w:bCs/>
          <w:sz w:val="24"/>
          <w:szCs w:val="24"/>
        </w:rPr>
        <w:t>laisvas, tinkamas gyventi</w:t>
      </w:r>
      <w:r w:rsidRPr="00DF3347">
        <w:rPr>
          <w:rFonts w:ascii="Times New Roman" w:hAnsi="Times New Roman"/>
          <w:bCs/>
          <w:sz w:val="24"/>
          <w:szCs w:val="24"/>
        </w:rPr>
        <w:t xml:space="preserve">, kaip tai numatyta pagal Lietuvos Respublikos civilinį kodeksą, ir atitinkančias statybos bei specialiųjų normų (gaisrinės saugos, higienos, sveikatos ir aplinkos) reikalavimus </w:t>
      </w:r>
      <w:r w:rsidRPr="00DF3347">
        <w:rPr>
          <w:rFonts w:ascii="Times New Roman" w:eastAsia="Lucida Sans Unicode" w:hAnsi="Times New Roman"/>
          <w:noProof/>
          <w:sz w:val="24"/>
          <w:szCs w:val="24"/>
        </w:rPr>
        <w:t xml:space="preserve">sutarties 2 punkte nurodytas būsto patalpas. nuomojamas būstas perduodamas dalyvaujant abiem šalims ar jų įgaliotiems atstovams, kurie sudaro ir pasirašo būsto perdavimo-priėmimo aktą (priedas). </w:t>
      </w:r>
      <w:r w:rsidRPr="00DF3347">
        <w:rPr>
          <w:rFonts w:ascii="Times New Roman" w:eastAsia="Times New Roman" w:hAnsi="Times New Roman"/>
          <w:bCs/>
          <w:sz w:val="24"/>
          <w:szCs w:val="24"/>
        </w:rPr>
        <w:t xml:space="preserve">Nustatytu terminu šalims nepasirašius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perdavimo–priėmimo akto, ši sutartis laikoma nesudaryta;</w:t>
      </w:r>
    </w:p>
    <w:p w14:paraId="22F849E7"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7.2. įregistruoti sutartį Lietuvos Respublikos nekilnojamojo turto registre, o pasibaigus Sutarties terminui ar sutartį nutraukus prieš terminą, ją išregistruoti;</w:t>
      </w:r>
    </w:p>
    <w:p w14:paraId="2A37E575"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7.3. atlikti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kapitalinio remonto ir (arba) rekonstravimo darbus;</w:t>
      </w:r>
    </w:p>
    <w:p w14:paraId="3D6A785F"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7.4. prireikus kapitališkai remontuoti ar rekonstruoti </w:t>
      </w:r>
      <w:r w:rsidRPr="00DF3347">
        <w:rPr>
          <w:rFonts w:ascii="Times New Roman" w:eastAsia="Times New Roman" w:hAnsi="Times New Roman"/>
          <w:sz w:val="24"/>
          <w:szCs w:val="24"/>
        </w:rPr>
        <w:t>būstą</w:t>
      </w:r>
      <w:r w:rsidRPr="00DF3347">
        <w:rPr>
          <w:rFonts w:ascii="Times New Roman" w:eastAsia="Times New Roman" w:hAnsi="Times New Roman"/>
          <w:bCs/>
          <w:sz w:val="24"/>
          <w:szCs w:val="24"/>
        </w:rPr>
        <w:t>, kai jo negalima remontuoti ar rekonstruoti neiškėlus gyventojų, kompensuoti nuomininko patirtas išlaidas, susijusias su laikina kitų gyvenamųjų patalpų nuoma minėtu laikotarpiu.</w:t>
      </w:r>
    </w:p>
    <w:p w14:paraId="38989733"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8. Nuomotojas, gavęs nuomininko pranešimą apie Sutarties nutraukimą, turi teisę patikrinti </w:t>
      </w:r>
      <w:r w:rsidRPr="00DF3347">
        <w:rPr>
          <w:rFonts w:ascii="Times New Roman" w:eastAsia="Times New Roman" w:hAnsi="Times New Roman"/>
          <w:sz w:val="24"/>
          <w:szCs w:val="24"/>
        </w:rPr>
        <w:t>būsto</w:t>
      </w:r>
      <w:r w:rsidRPr="00DF3347">
        <w:rPr>
          <w:rFonts w:ascii="Times New Roman" w:eastAsia="Times New Roman" w:hAnsi="Times New Roman"/>
          <w:bCs/>
          <w:sz w:val="24"/>
          <w:szCs w:val="24"/>
        </w:rPr>
        <w:t xml:space="preserve"> būklę ir surašyti būsto perdavimo–priėmimo aktą pagal sutarties priede nurodytą formą. Apie tikrinimo datą ir laiką nuomotojas praneša nuomininkui prieš 5 (penkias) dienas, jeigu šalys nesusitaria kitaip. </w:t>
      </w:r>
    </w:p>
    <w:p w14:paraId="50ED4C54" w14:textId="77777777" w:rsidR="00CD5DF5" w:rsidRPr="00DF3347" w:rsidRDefault="00CD5DF5" w:rsidP="00CD5DF5">
      <w:pPr>
        <w:spacing w:after="0" w:line="240" w:lineRule="auto"/>
        <w:ind w:firstLine="720"/>
        <w:jc w:val="both"/>
        <w:rPr>
          <w:rFonts w:ascii="Times New Roman" w:eastAsia="Times New Roman" w:hAnsi="Times New Roman"/>
          <w:b/>
          <w:bCs/>
          <w:sz w:val="24"/>
          <w:szCs w:val="24"/>
        </w:rPr>
      </w:pPr>
    </w:p>
    <w:p w14:paraId="4DE289EA" w14:textId="77777777" w:rsidR="00451EAD" w:rsidRDefault="00451EA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3A961353" w14:textId="7F5A7FB7" w:rsidR="00CD5DF5" w:rsidRPr="00DF3347" w:rsidRDefault="00CD5DF5" w:rsidP="00CD5DF5">
      <w:pPr>
        <w:spacing w:after="0" w:line="240" w:lineRule="auto"/>
        <w:jc w:val="center"/>
        <w:rPr>
          <w:rFonts w:ascii="Times New Roman" w:eastAsia="Times New Roman" w:hAnsi="Times New Roman"/>
          <w:b/>
          <w:sz w:val="24"/>
          <w:szCs w:val="24"/>
        </w:rPr>
      </w:pPr>
      <w:r w:rsidRPr="00DF3347">
        <w:rPr>
          <w:rFonts w:ascii="Times New Roman" w:eastAsia="Times New Roman" w:hAnsi="Times New Roman"/>
          <w:b/>
          <w:sz w:val="24"/>
          <w:szCs w:val="24"/>
        </w:rPr>
        <w:lastRenderedPageBreak/>
        <w:t>III. MOKĖJIMŲ IR ATSISKAITYMŲ TVARKA</w:t>
      </w:r>
    </w:p>
    <w:p w14:paraId="2A7024B4" w14:textId="77777777" w:rsidR="00CD5DF5" w:rsidRPr="00DF3347" w:rsidRDefault="00CD5DF5" w:rsidP="00CD5DF5">
      <w:pPr>
        <w:spacing w:after="0" w:line="240" w:lineRule="auto"/>
        <w:ind w:firstLine="720"/>
        <w:jc w:val="both"/>
        <w:rPr>
          <w:rFonts w:ascii="Times New Roman" w:eastAsia="Times New Roman" w:hAnsi="Times New Roman"/>
          <w:b/>
          <w:sz w:val="24"/>
          <w:szCs w:val="24"/>
        </w:rPr>
      </w:pPr>
    </w:p>
    <w:p w14:paraId="2B3CE728"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9. Nuomininkas įsipareigoja sutarties 11 punkte nustatytais terminais ir tvarka mokėti nuomotojui ...</w:t>
      </w:r>
      <w:r w:rsidRPr="00DF3347" w:rsidDel="00F12D77">
        <w:rPr>
          <w:rFonts w:ascii="Times New Roman" w:eastAsia="Times New Roman" w:hAnsi="Times New Roman"/>
          <w:sz w:val="24"/>
          <w:szCs w:val="24"/>
        </w:rPr>
        <w:t xml:space="preserve"> </w:t>
      </w:r>
      <w:r w:rsidRPr="00DF3347">
        <w:rPr>
          <w:rFonts w:ascii="Times New Roman" w:eastAsia="Times New Roman" w:hAnsi="Times New Roman"/>
          <w:sz w:val="24"/>
          <w:szCs w:val="24"/>
        </w:rPr>
        <w:t>Eur Nuomos mokestį, apskaičiuotą vadovaujantis ... .</w:t>
      </w:r>
    </w:p>
    <w:p w14:paraId="5A7CB43C"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10. Nuomos mokestis skaičiuojamas nuo būsto</w:t>
      </w:r>
      <w:r w:rsidRPr="00DF3347">
        <w:rPr>
          <w:rFonts w:ascii="Times New Roman" w:eastAsia="Times New Roman" w:hAnsi="Times New Roman"/>
          <w:bCs/>
          <w:sz w:val="24"/>
          <w:szCs w:val="24"/>
        </w:rPr>
        <w:t xml:space="preserve"> </w:t>
      </w:r>
      <w:r w:rsidRPr="00DF3347">
        <w:rPr>
          <w:rFonts w:ascii="Times New Roman" w:eastAsia="Times New Roman" w:hAnsi="Times New Roman"/>
          <w:sz w:val="24"/>
          <w:szCs w:val="24"/>
        </w:rPr>
        <w:t>perdavimo–priėmimo akto pasirašymo dienos.</w:t>
      </w:r>
    </w:p>
    <w:p w14:paraId="7D1B3F4E"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11. Nuomos mokestį nuomininkas už pirmąjį mėnesį turi sumokėti ne vėliau kaip iki (data). Visi vėlesni mokėjimai mokami kas mėnesį, ne vėliau kaip iki kito mėnesio 20 dienos.</w:t>
      </w:r>
    </w:p>
    <w:p w14:paraId="1958878D" w14:textId="77777777" w:rsidR="00CD5DF5" w:rsidRPr="00DF3347" w:rsidRDefault="00CD5DF5" w:rsidP="00CD5DF5">
      <w:pPr>
        <w:spacing w:after="0" w:line="240" w:lineRule="auto"/>
        <w:ind w:firstLine="1298"/>
        <w:jc w:val="both"/>
        <w:rPr>
          <w:rFonts w:ascii="Times New Roman" w:eastAsia="Times New Roman" w:hAnsi="Times New Roman"/>
          <w:color w:val="FF0000"/>
          <w:sz w:val="24"/>
          <w:szCs w:val="24"/>
        </w:rPr>
      </w:pPr>
      <w:r w:rsidRPr="00DF3347">
        <w:rPr>
          <w:rFonts w:ascii="Times New Roman" w:eastAsia="Times New Roman" w:hAnsi="Times New Roman"/>
          <w:sz w:val="24"/>
          <w:szCs w:val="24"/>
        </w:rPr>
        <w:t>12. Sutartyje nustatytas nuomos mokesčio dydis gali būti keičiamas taikant Lietuvos statistikos departamento apskaičiuotą vidutinį praėjusių metų statybos sąnaudų elementų kainų pokyčio koeficientą, jeigu jis nuo būsto nuomos sutarties sudarymo momento padidėjo arba sumažėjo daugiau nei vienu procentiniu punktu, bet ne dažniau kaip vieną kartą per metus. Pirmą kartą nuomos mokesčio dydis gali būti keičiamas praėjus dvylikai mėnesių nuo sutarties sudarymo.</w:t>
      </w:r>
      <w:r w:rsidRPr="00DF3347">
        <w:rPr>
          <w:rFonts w:ascii="Times New Roman" w:eastAsia="Times New Roman" w:hAnsi="Times New Roman"/>
          <w:color w:val="FF0000"/>
          <w:sz w:val="24"/>
          <w:szCs w:val="24"/>
        </w:rPr>
        <w:t xml:space="preserve"> </w:t>
      </w:r>
    </w:p>
    <w:p w14:paraId="7454FB92"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13. Mokestį už šaltą ir karštą vandenį, elektros energiją, dujas, šiluminę energiją ir komunalines paslaugas (šiukšlių išvežimą, bendrojo naudojimo patalpų administravimą, techninę priežiūrą, teritorijos valymą ir kitas) nuomininkas turi mokėti tiesiogiai paslaugų teikėjams jų nustatytais terminais ir tvarka. sudarius būsto subnuomos sutartį, šiame punkte nurodytus mokesčius paslaugų teikėjams tiesiogiai mokės subnuomininkas.</w:t>
      </w:r>
    </w:p>
    <w:p w14:paraId="7B43F796"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p>
    <w:p w14:paraId="797E36E4" w14:textId="77777777" w:rsidR="00CD5DF5" w:rsidRPr="00DF3347" w:rsidRDefault="00CD5DF5" w:rsidP="00CD5DF5">
      <w:pPr>
        <w:spacing w:after="0" w:line="240" w:lineRule="auto"/>
        <w:ind w:firstLine="1298"/>
        <w:jc w:val="center"/>
        <w:rPr>
          <w:rFonts w:ascii="Times New Roman" w:eastAsia="Times New Roman" w:hAnsi="Times New Roman"/>
          <w:b/>
          <w:sz w:val="24"/>
          <w:szCs w:val="24"/>
        </w:rPr>
      </w:pPr>
      <w:r w:rsidRPr="00DF3347">
        <w:rPr>
          <w:rFonts w:ascii="Times New Roman" w:eastAsia="Times New Roman" w:hAnsi="Times New Roman"/>
          <w:b/>
          <w:sz w:val="24"/>
          <w:szCs w:val="24"/>
        </w:rPr>
        <w:t>IV. ATSAKOMYBĖ</w:t>
      </w:r>
    </w:p>
    <w:p w14:paraId="7A0CBD57" w14:textId="77777777" w:rsidR="00CD5DF5" w:rsidRPr="00DF3347" w:rsidRDefault="00CD5DF5" w:rsidP="00CD5DF5">
      <w:pPr>
        <w:spacing w:after="0" w:line="240" w:lineRule="auto"/>
        <w:ind w:firstLine="720"/>
        <w:jc w:val="both"/>
        <w:rPr>
          <w:rFonts w:ascii="Times New Roman" w:eastAsia="Times New Roman" w:hAnsi="Times New Roman"/>
          <w:sz w:val="24"/>
          <w:szCs w:val="24"/>
        </w:rPr>
      </w:pPr>
    </w:p>
    <w:p w14:paraId="55C89DD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14. Jeigu nuomininkas laiku nesumoka sutartyje nustatyto nuomos mokesčio, jis privalo mokėti nuomotojui 0,02 proc. dydžio delspinigius nuo nesumokėtos sumos už kiekvieną uždelstą dieną. Delspinigių sumokėjimas neatleidžia nuomininko nuo pagrindinės prievolės, t. y. nuomos mokesčio sumokėjimo, įvykdymo.</w:t>
      </w:r>
    </w:p>
    <w:p w14:paraId="0C5BA529"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15. Nuomininkas privalo atlyginti nuomotojui visus nuostolius, kuriuos šis patiria dėl sutartyje numatytų nuomininko įsipareigojimų nevykdymo ar netinkamo vykdymo. Nuomininkas atsako už žalą, padarytą būstui ar būsto perdavimo–priėmimo akte nurodytiems daiktams dėl jo kaltės.</w:t>
      </w:r>
    </w:p>
    <w:p w14:paraId="32DBD2E3"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 xml:space="preserve">16. Nuomininkas privalo atlyginti žalą pastate, kuriame yra būstas, esančių būstų ir bendrojo naudojimo patalpų savininkams ir (ar) naudotojams, jeigu ji buvo padaryta dėl Nuomininko kaltės ar aplaidumo. </w:t>
      </w:r>
    </w:p>
    <w:p w14:paraId="363622C3"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17. Nuomotojas privalo atlyginti nuomininkui nuostolius, kuriuos šis patiria dėl Sutartyje numatytų Nuomotojo įsipareigojimų nevykdymo ar netinkamo vykdymo.</w:t>
      </w:r>
    </w:p>
    <w:p w14:paraId="55E05394"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eastAsia="Times New Roman" w:hAnsi="Times New Roman"/>
          <w:sz w:val="24"/>
          <w:szCs w:val="24"/>
        </w:rPr>
        <w:t xml:space="preserve">18. </w:t>
      </w:r>
      <w:r w:rsidRPr="00DF3347">
        <w:rPr>
          <w:rFonts w:ascii="Times New Roman" w:hAnsi="Times New Roman"/>
          <w:sz w:val="24"/>
          <w:szCs w:val="24"/>
        </w:rPr>
        <w:t>Sutarties šalis atleidžiama nuo atsakomybės už savo įsipareigojimų nevykdymą, jeigu ji įrodo, kad šių įsipareigojimų nebuvo galima įvykdyti dėl nenugalimos jėgos aplinkybių (</w:t>
      </w:r>
      <w:r w:rsidRPr="00DF3347">
        <w:rPr>
          <w:rFonts w:ascii="Times New Roman" w:hAnsi="Times New Roman"/>
          <w:i/>
          <w:sz w:val="24"/>
          <w:szCs w:val="24"/>
        </w:rPr>
        <w:t>force majeure</w:t>
      </w:r>
      <w:r w:rsidRPr="00DF3347">
        <w:rPr>
          <w:rFonts w:ascii="Times New Roman" w:hAnsi="Times New Roman"/>
          <w:sz w:val="24"/>
          <w:szCs w:val="24"/>
        </w:rPr>
        <w:t>), kurios Sutarties sudarymo momentu ši šalis negalėjo numatyti ir kurios ji negalėjo išvengti ar nugalėti.</w:t>
      </w:r>
    </w:p>
    <w:p w14:paraId="19F32C36"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hAnsi="Times New Roman"/>
          <w:sz w:val="24"/>
          <w:szCs w:val="24"/>
        </w:rPr>
        <w:t xml:space="preserve">19. Šalis, negalinti vykdyti savo įsipareigojimų dėl </w:t>
      </w:r>
      <w:r w:rsidRPr="00DF3347">
        <w:rPr>
          <w:rFonts w:ascii="Times New Roman" w:hAnsi="Times New Roman"/>
          <w:i/>
          <w:sz w:val="24"/>
          <w:szCs w:val="24"/>
        </w:rPr>
        <w:t>force majeure</w:t>
      </w:r>
      <w:r w:rsidRPr="00DF3347">
        <w:rPr>
          <w:rFonts w:ascii="Times New Roman" w:hAnsi="Times New Roman"/>
          <w:sz w:val="24"/>
          <w:szCs w:val="24"/>
        </w:rPr>
        <w:t xml:space="preserve"> aplinkybių, turi kuo skubiau apie tai pranešti kitai šaliai. Būtina pranešti ir tuomet, kai išnyksta pagrindas nevykdyti įsipareigojimų.</w:t>
      </w:r>
    </w:p>
    <w:p w14:paraId="20F3C61F"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hAnsi="Times New Roman"/>
          <w:sz w:val="24"/>
          <w:szCs w:val="24"/>
        </w:rPr>
        <w:t xml:space="preserve">20. Pagrindas atleisti nuo atsakomybės atsiranda nuo </w:t>
      </w:r>
      <w:r w:rsidRPr="00DF3347">
        <w:rPr>
          <w:rFonts w:ascii="Times New Roman" w:hAnsi="Times New Roman"/>
          <w:i/>
          <w:sz w:val="24"/>
          <w:szCs w:val="24"/>
        </w:rPr>
        <w:t xml:space="preserve">force majeure </w:t>
      </w:r>
      <w:r w:rsidRPr="00DF3347">
        <w:rPr>
          <w:rFonts w:ascii="Times New Roman" w:hAnsi="Times New Roman"/>
          <w:sz w:val="24"/>
          <w:szCs w:val="24"/>
        </w:rPr>
        <w:t>aplinkybių atsiradimo momento arba, jeigu apie tai nėra pranešta, - nuo pranešimo momento. Laiku nepranešusi kitai šaliai, įsipareigojimų nevykdanti šalis tampa atsakinga už nuostolių, kurių priešingu atveju būtų buvę išvengta, atlyginimą.</w:t>
      </w:r>
    </w:p>
    <w:p w14:paraId="43045712"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hAnsi="Times New Roman"/>
          <w:sz w:val="24"/>
          <w:szCs w:val="24"/>
        </w:rPr>
        <w:t xml:space="preserve">21. Nustatant </w:t>
      </w:r>
      <w:r w:rsidRPr="00DF3347">
        <w:rPr>
          <w:rFonts w:ascii="Times New Roman" w:hAnsi="Times New Roman"/>
          <w:i/>
          <w:sz w:val="24"/>
          <w:szCs w:val="24"/>
        </w:rPr>
        <w:t xml:space="preserve">force majeure </w:t>
      </w:r>
      <w:r w:rsidRPr="00DF3347">
        <w:rPr>
          <w:rFonts w:ascii="Times New Roman" w:hAnsi="Times New Roman"/>
          <w:sz w:val="24"/>
          <w:szCs w:val="24"/>
        </w:rPr>
        <w:t>aplinkybes, taikomos Lietuvos Respublikos civilinio kodekso nuostatos.</w:t>
      </w:r>
    </w:p>
    <w:p w14:paraId="188D3624" w14:textId="77777777" w:rsidR="00CD5DF5" w:rsidRPr="00DF3347" w:rsidRDefault="00CD5DF5" w:rsidP="00CD5DF5">
      <w:pPr>
        <w:spacing w:after="0" w:line="240" w:lineRule="auto"/>
        <w:ind w:firstLine="1298"/>
        <w:jc w:val="both"/>
        <w:rPr>
          <w:rFonts w:ascii="Times New Roman" w:hAnsi="Times New Roman"/>
          <w:sz w:val="24"/>
          <w:szCs w:val="24"/>
        </w:rPr>
      </w:pPr>
      <w:r w:rsidRPr="00DF3347">
        <w:rPr>
          <w:rFonts w:ascii="Times New Roman" w:hAnsi="Times New Roman"/>
          <w:sz w:val="24"/>
          <w:szCs w:val="24"/>
        </w:rPr>
        <w:t>22. Nenugalimos jėgos aplinkybės neatleidžia šalių nuo jų įsipareigojimo dėti visas pastangas tokioms aplinkybėms pašalinti ir šalys vėl pradeda vykdyti savo sutartinius įsipareigojimus iš karto, kai nustoja veikti nenugalimos jėgos aplinkybės.</w:t>
      </w:r>
    </w:p>
    <w:p w14:paraId="7C62CC6E" w14:textId="77777777" w:rsidR="00CD5DF5" w:rsidRPr="00DF3347" w:rsidRDefault="00CD5DF5" w:rsidP="00CD5DF5">
      <w:pPr>
        <w:spacing w:after="0" w:line="240" w:lineRule="auto"/>
        <w:ind w:firstLine="1298"/>
        <w:jc w:val="both"/>
        <w:rPr>
          <w:rFonts w:ascii="Times New Roman" w:hAnsi="Times New Roman"/>
          <w:sz w:val="24"/>
          <w:szCs w:val="24"/>
        </w:rPr>
      </w:pPr>
    </w:p>
    <w:p w14:paraId="34347670" w14:textId="77777777" w:rsidR="00451EAD" w:rsidRDefault="00451EA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7549917E" w14:textId="06D1A85C" w:rsidR="00CD5DF5" w:rsidRPr="00DF3347" w:rsidRDefault="00CD5DF5" w:rsidP="00CD5DF5">
      <w:pPr>
        <w:spacing w:after="0" w:line="240" w:lineRule="auto"/>
        <w:jc w:val="center"/>
        <w:rPr>
          <w:rFonts w:ascii="Times New Roman" w:eastAsia="Times New Roman" w:hAnsi="Times New Roman"/>
          <w:b/>
          <w:bCs/>
          <w:sz w:val="24"/>
          <w:szCs w:val="24"/>
        </w:rPr>
      </w:pPr>
      <w:r w:rsidRPr="00DF3347">
        <w:rPr>
          <w:rFonts w:ascii="Times New Roman" w:eastAsia="Times New Roman" w:hAnsi="Times New Roman"/>
          <w:b/>
          <w:bCs/>
          <w:sz w:val="24"/>
          <w:szCs w:val="24"/>
        </w:rPr>
        <w:lastRenderedPageBreak/>
        <w:t>V. NUOMOS TERMINAS</w:t>
      </w:r>
    </w:p>
    <w:p w14:paraId="225F8097" w14:textId="77777777" w:rsidR="00CD5DF5" w:rsidRPr="00DF3347" w:rsidRDefault="00CD5DF5" w:rsidP="00CD5DF5">
      <w:pPr>
        <w:spacing w:after="0" w:line="240" w:lineRule="auto"/>
        <w:ind w:firstLine="720"/>
        <w:jc w:val="both"/>
        <w:rPr>
          <w:rFonts w:ascii="Times New Roman" w:eastAsia="Times New Roman" w:hAnsi="Times New Roman"/>
          <w:b/>
          <w:bCs/>
          <w:sz w:val="24"/>
          <w:szCs w:val="24"/>
        </w:rPr>
      </w:pPr>
    </w:p>
    <w:p w14:paraId="44D4F766"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23. Būstas išnuomojamas 5 (penkeriems) metams. Nuomos terminas pradedamas skaičiuoti nuo būsto perdavimo–priėmimo akto pasirašymo dienos. Sutartis šalių sutarimu gali būti pratęsiama dar 5 metams, nuomos kainą perskaičiuojant kaip nurodyta 12 punkte.</w:t>
      </w:r>
    </w:p>
    <w:p w14:paraId="3923D607" w14:textId="77777777" w:rsidR="00CD5DF5" w:rsidRPr="00DF3347" w:rsidRDefault="00CD5DF5" w:rsidP="00CD5DF5">
      <w:pPr>
        <w:spacing w:after="0" w:line="240" w:lineRule="auto"/>
        <w:ind w:firstLine="1298"/>
        <w:jc w:val="both"/>
        <w:rPr>
          <w:rFonts w:ascii="Times New Roman" w:eastAsia="Times New Roman" w:hAnsi="Times New Roman"/>
          <w:bCs/>
          <w:sz w:val="24"/>
          <w:szCs w:val="24"/>
        </w:rPr>
      </w:pPr>
      <w:r w:rsidRPr="00DF3347">
        <w:rPr>
          <w:rFonts w:ascii="Times New Roman" w:eastAsia="Times New Roman" w:hAnsi="Times New Roman"/>
          <w:bCs/>
          <w:sz w:val="24"/>
          <w:szCs w:val="24"/>
        </w:rPr>
        <w:t xml:space="preserve">24. Pasibaigus šiai sutarčiai ir jos nepratęsus Lietuvos Respublikos teisės aktų nustatyta tvarka, arba šalims nutraukus ją prieš terminą, nuomininkas privalo butą atlaisvinti šios sutarties 5.9 papunktyje nustatyta tvarka. </w:t>
      </w:r>
    </w:p>
    <w:p w14:paraId="2ED69972" w14:textId="77777777" w:rsidR="00CD5DF5" w:rsidRPr="00DF3347" w:rsidRDefault="00CD5DF5" w:rsidP="00CD5DF5">
      <w:pPr>
        <w:spacing w:after="0" w:line="240" w:lineRule="auto"/>
        <w:ind w:firstLine="720"/>
        <w:jc w:val="both"/>
        <w:rPr>
          <w:rFonts w:ascii="Times New Roman" w:eastAsia="Times New Roman" w:hAnsi="Times New Roman"/>
          <w:b/>
          <w:bCs/>
          <w:sz w:val="24"/>
          <w:szCs w:val="24"/>
        </w:rPr>
      </w:pPr>
    </w:p>
    <w:p w14:paraId="79C96827" w14:textId="77777777" w:rsidR="00CD5DF5" w:rsidRPr="00DF3347" w:rsidRDefault="00CD5DF5" w:rsidP="00CD5DF5">
      <w:pPr>
        <w:spacing w:after="0" w:line="240" w:lineRule="auto"/>
        <w:jc w:val="center"/>
        <w:rPr>
          <w:rFonts w:ascii="Times New Roman" w:eastAsia="Times New Roman" w:hAnsi="Times New Roman"/>
          <w:b/>
          <w:bCs/>
          <w:sz w:val="24"/>
          <w:szCs w:val="24"/>
        </w:rPr>
      </w:pPr>
      <w:r w:rsidRPr="00DF3347">
        <w:rPr>
          <w:rFonts w:ascii="Times New Roman" w:eastAsia="Times New Roman" w:hAnsi="Times New Roman"/>
          <w:b/>
          <w:bCs/>
          <w:sz w:val="24"/>
          <w:szCs w:val="24"/>
        </w:rPr>
        <w:t>VI. SUTARTIES GALIOJIMAS, PAKEITIMAS IR PASIBAIGIMAS</w:t>
      </w:r>
    </w:p>
    <w:p w14:paraId="3EAD93C8" w14:textId="77777777" w:rsidR="00CD5DF5" w:rsidRPr="00DF3347" w:rsidRDefault="00CD5DF5" w:rsidP="00CD5DF5">
      <w:pPr>
        <w:spacing w:after="0" w:line="240" w:lineRule="auto"/>
        <w:ind w:firstLine="720"/>
        <w:jc w:val="center"/>
        <w:rPr>
          <w:rFonts w:ascii="Times New Roman" w:eastAsia="Times New Roman" w:hAnsi="Times New Roman"/>
          <w:b/>
          <w:bCs/>
          <w:sz w:val="24"/>
          <w:szCs w:val="24"/>
        </w:rPr>
      </w:pPr>
    </w:p>
    <w:p w14:paraId="240B43FD"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25. Sutartis įsigalioja nuo jos pasirašymo momento ir galioja iki Sutarties 23 punkte nurodyto termino.</w:t>
      </w:r>
    </w:p>
    <w:p w14:paraId="5F3BFCB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26. Visi sutarties pakeitimai, papildymai ir priedai galioja, jei jie yra sudaryti raštu ir pasirašyti abiejų Šalių.</w:t>
      </w:r>
    </w:p>
    <w:p w14:paraId="1B5A5D49"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 xml:space="preserve">27. </w:t>
      </w:r>
      <w:r w:rsidRPr="00DF3347">
        <w:rPr>
          <w:rFonts w:ascii="Times New Roman" w:hAnsi="Times New Roman"/>
          <w:sz w:val="24"/>
          <w:szCs w:val="24"/>
        </w:rPr>
        <w:t>Ši Sutartis gali būti nutraukta raštišku šalių tarpusavio susitarimu</w:t>
      </w:r>
      <w:r w:rsidRPr="00DF3347">
        <w:rPr>
          <w:rFonts w:ascii="Times New Roman" w:eastAsia="Times New Roman" w:hAnsi="Times New Roman"/>
          <w:sz w:val="24"/>
          <w:szCs w:val="24"/>
        </w:rPr>
        <w:t>.</w:t>
      </w:r>
    </w:p>
    <w:p w14:paraId="74B96F77"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28.</w:t>
      </w:r>
      <w:r w:rsidRPr="00DF3347">
        <w:rPr>
          <w:rFonts w:ascii="Times New Roman" w:hAnsi="Times New Roman"/>
          <w:sz w:val="24"/>
          <w:szCs w:val="24"/>
        </w:rPr>
        <w:t xml:space="preserve"> Nuomotojas turi teisę nutraukti sutartį raštu įspėjęs nuomininką ne vėliau kaip prieš 6 (šešis) mėnesius. Nuomininkas turi teisę nutraukti Sutartį raštu įspėjęs nuomotoją ne vėliau kaip prieš mėnesį. </w:t>
      </w:r>
    </w:p>
    <w:p w14:paraId="08F6200B"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29.</w:t>
      </w:r>
      <w:r w:rsidRPr="00DF3347">
        <w:rPr>
          <w:rFonts w:ascii="Times New Roman" w:eastAsia="Lucida Sans Unicode" w:hAnsi="Times New Roman"/>
          <w:noProof/>
          <w:sz w:val="24"/>
          <w:szCs w:val="24"/>
        </w:rPr>
        <w:t xml:space="preserve"> Nuomotojas turi teisę teismine tvarka nutraukti sutartį nesilaikydamas sutarties 28 punkte nurodyto įspėjimo termino, jeigu</w:t>
      </w:r>
      <w:r w:rsidRPr="00DF3347">
        <w:rPr>
          <w:rFonts w:ascii="Times New Roman" w:eastAsia="Times New Roman" w:hAnsi="Times New Roman"/>
          <w:sz w:val="24"/>
          <w:szCs w:val="24"/>
        </w:rPr>
        <w:t xml:space="preserve"> nuomininkas pažeidė bent vieną iš sutarties 5.2 ir 5.3 papunkčiuose nustatytų įsipareigojimų. </w:t>
      </w:r>
      <w:r w:rsidRPr="00DF3347">
        <w:rPr>
          <w:rFonts w:ascii="Times New Roman" w:hAnsi="Times New Roman"/>
          <w:sz w:val="24"/>
          <w:szCs w:val="24"/>
        </w:rPr>
        <w:t xml:space="preserve">Sutarties </w:t>
      </w:r>
      <w:r w:rsidRPr="00DF3347">
        <w:rPr>
          <w:rFonts w:ascii="Times New Roman" w:eastAsia="Times New Roman" w:hAnsi="Times New Roman"/>
          <w:sz w:val="24"/>
          <w:szCs w:val="24"/>
        </w:rPr>
        <w:t xml:space="preserve">5.2 ir 5.3 </w:t>
      </w:r>
      <w:r w:rsidRPr="00DF3347">
        <w:rPr>
          <w:rFonts w:ascii="Times New Roman" w:hAnsi="Times New Roman"/>
          <w:sz w:val="24"/>
          <w:szCs w:val="24"/>
        </w:rPr>
        <w:t>papunkčiuose nustatytų įsipareigojimų pažeidimas yra laikomas esminiu sutarties sąlygų pažeidimu</w:t>
      </w:r>
      <w:r w:rsidRPr="00DF3347">
        <w:rPr>
          <w:rFonts w:ascii="Times New Roman" w:eastAsia="Times New Roman" w:hAnsi="Times New Roman"/>
          <w:sz w:val="24"/>
          <w:szCs w:val="24"/>
        </w:rPr>
        <w:t>;</w:t>
      </w:r>
    </w:p>
    <w:p w14:paraId="65380A8E" w14:textId="77777777" w:rsidR="00CD5DF5" w:rsidRPr="00DF3347" w:rsidRDefault="00CD5DF5" w:rsidP="00CD5DF5">
      <w:pPr>
        <w:spacing w:after="0" w:line="240" w:lineRule="auto"/>
        <w:ind w:firstLine="1298"/>
        <w:jc w:val="both"/>
        <w:rPr>
          <w:rFonts w:ascii="Times New Roman" w:eastAsia="Lucida Sans Unicode" w:hAnsi="Times New Roman"/>
          <w:noProof/>
          <w:sz w:val="24"/>
          <w:szCs w:val="24"/>
        </w:rPr>
      </w:pPr>
      <w:r w:rsidRPr="00DF3347">
        <w:rPr>
          <w:rFonts w:ascii="Times New Roman" w:eastAsia="Times New Roman" w:hAnsi="Times New Roman"/>
          <w:sz w:val="24"/>
          <w:szCs w:val="24"/>
        </w:rPr>
        <w:t xml:space="preserve">30. Nuomininkas turi teisę nutraukti sutartį nesilaikydamas sutarties </w:t>
      </w:r>
      <w:r w:rsidRPr="00DF3347">
        <w:rPr>
          <w:rFonts w:ascii="Times New Roman" w:eastAsia="Lucida Sans Unicode" w:hAnsi="Times New Roman"/>
          <w:noProof/>
          <w:sz w:val="24"/>
          <w:szCs w:val="24"/>
        </w:rPr>
        <w:t>28 punkte nurodyto įspėjimo termino, jeigu:</w:t>
      </w:r>
    </w:p>
    <w:p w14:paraId="31F9CB25" w14:textId="77777777" w:rsidR="00CD5DF5" w:rsidRPr="00DF3347" w:rsidRDefault="00CD5DF5" w:rsidP="00CD5DF5">
      <w:pPr>
        <w:spacing w:after="0" w:line="240" w:lineRule="auto"/>
        <w:ind w:firstLine="1298"/>
        <w:jc w:val="both"/>
        <w:rPr>
          <w:rFonts w:ascii="Times New Roman" w:eastAsia="Lucida Sans Unicode" w:hAnsi="Times New Roman"/>
          <w:noProof/>
          <w:sz w:val="24"/>
          <w:szCs w:val="24"/>
        </w:rPr>
      </w:pPr>
      <w:r w:rsidRPr="00DF3347">
        <w:rPr>
          <w:rFonts w:ascii="Times New Roman" w:eastAsia="Lucida Sans Unicode" w:hAnsi="Times New Roman"/>
          <w:noProof/>
          <w:sz w:val="24"/>
          <w:szCs w:val="24"/>
        </w:rPr>
        <w:t>30.1. Nuomotojas kliudo nuomininkui naudotis butu pagal jų paskirtį ir (ar) pagal sutarties sąlygas;</w:t>
      </w:r>
    </w:p>
    <w:p w14:paraId="56F310F3" w14:textId="77777777" w:rsidR="00CD5DF5" w:rsidRPr="00DF3347" w:rsidRDefault="00CD5DF5" w:rsidP="00CD5DF5">
      <w:pPr>
        <w:spacing w:after="0" w:line="240" w:lineRule="auto"/>
        <w:ind w:firstLine="1298"/>
        <w:jc w:val="both"/>
        <w:rPr>
          <w:rFonts w:ascii="Times New Roman" w:eastAsia="Lucida Sans Unicode" w:hAnsi="Times New Roman"/>
          <w:noProof/>
          <w:sz w:val="24"/>
          <w:szCs w:val="24"/>
        </w:rPr>
      </w:pPr>
      <w:r w:rsidRPr="00DF3347">
        <w:rPr>
          <w:rFonts w:ascii="Times New Roman" w:eastAsia="Lucida Sans Unicode" w:hAnsi="Times New Roman"/>
          <w:noProof/>
          <w:sz w:val="24"/>
          <w:szCs w:val="24"/>
        </w:rPr>
        <w:t>30.2. perduotas būstas yra su trūkumais, kurie nuomotojo nebuvo aptarti ir nuomininkui nebuvo žinomi, o dėl šių trūkumų jų neįmanoma naudoti pagal paskirtį ir sutarties sąlygas.</w:t>
      </w:r>
    </w:p>
    <w:p w14:paraId="45DE1132" w14:textId="77777777" w:rsidR="00CD5DF5" w:rsidRPr="00DF3347" w:rsidRDefault="00CD5DF5" w:rsidP="00CD5DF5">
      <w:pPr>
        <w:spacing w:after="0" w:line="240" w:lineRule="auto"/>
        <w:ind w:firstLine="720"/>
        <w:jc w:val="center"/>
        <w:rPr>
          <w:rFonts w:ascii="Times New Roman" w:eastAsia="Times New Roman" w:hAnsi="Times New Roman"/>
          <w:b/>
          <w:bCs/>
          <w:sz w:val="24"/>
          <w:szCs w:val="24"/>
        </w:rPr>
      </w:pPr>
    </w:p>
    <w:p w14:paraId="7346799C" w14:textId="77777777" w:rsidR="00CD5DF5" w:rsidRPr="00DF3347" w:rsidRDefault="00CD5DF5" w:rsidP="00CD5DF5">
      <w:pPr>
        <w:spacing w:after="0" w:line="240" w:lineRule="auto"/>
        <w:jc w:val="center"/>
        <w:rPr>
          <w:rFonts w:ascii="Times New Roman" w:eastAsia="Times New Roman" w:hAnsi="Times New Roman"/>
          <w:b/>
          <w:bCs/>
          <w:sz w:val="24"/>
          <w:szCs w:val="24"/>
        </w:rPr>
      </w:pPr>
      <w:r w:rsidRPr="00DF3347">
        <w:rPr>
          <w:rFonts w:ascii="Times New Roman" w:eastAsia="Times New Roman" w:hAnsi="Times New Roman"/>
          <w:b/>
          <w:bCs/>
          <w:sz w:val="24"/>
          <w:szCs w:val="24"/>
        </w:rPr>
        <w:t>VII. BAIGIAMOSIOS NUOSTATOS</w:t>
      </w:r>
    </w:p>
    <w:p w14:paraId="71B45CB1" w14:textId="77777777" w:rsidR="00CD5DF5" w:rsidRPr="00DF3347" w:rsidRDefault="00CD5DF5" w:rsidP="00CD5DF5">
      <w:pPr>
        <w:spacing w:after="0" w:line="240" w:lineRule="auto"/>
        <w:ind w:firstLine="720"/>
        <w:jc w:val="center"/>
        <w:rPr>
          <w:rFonts w:ascii="Times New Roman" w:eastAsia="Times New Roman" w:hAnsi="Times New Roman"/>
          <w:b/>
          <w:bCs/>
          <w:sz w:val="24"/>
          <w:szCs w:val="24"/>
        </w:rPr>
      </w:pPr>
    </w:p>
    <w:p w14:paraId="2F54D86E"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31. Sutartyje vartojamų sąvokų apibrėžtys atitinka Lietuvos Respublikos teisės aktuose apibrėžtas sąvokas.</w:t>
      </w:r>
    </w:p>
    <w:p w14:paraId="64FFBD9D"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32. Šalys gali susitarti ir dėl kitokių Sutarties nuostatų, kurios neprieštarautų imperatyvioms teisės aktų normoms.</w:t>
      </w:r>
    </w:p>
    <w:p w14:paraId="421A1F1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33. Ginčai dėl sutarties, kurie per 14 darbo dienų nuo vienos šalies pareikšto reikalavimo dėl sutarties įsipareigojimų vykdymo neišsprendžiami derybų būdu, sprendžiami civilinio proceso tvarka.</w:t>
      </w:r>
    </w:p>
    <w:p w14:paraId="7F272372"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34. Visi pranešimai, susiję su sutartimi, šalims privalo būti pateikiami raštu šioje sutartyje nurodytais šalių adresais:</w:t>
      </w:r>
    </w:p>
    <w:p w14:paraId="1B87BCCF" w14:textId="77777777" w:rsidR="00CD5DF5" w:rsidRPr="00DF3347" w:rsidRDefault="00CD5DF5" w:rsidP="00CD5DF5">
      <w:pPr>
        <w:spacing w:after="0" w:line="240" w:lineRule="auto"/>
        <w:ind w:firstLine="720"/>
        <w:jc w:val="both"/>
        <w:rPr>
          <w:rFonts w:ascii="Times New Roman" w:eastAsia="Times New Roman" w:hAnsi="Times New Roman"/>
          <w:sz w:val="24"/>
          <w:szCs w:val="24"/>
        </w:rPr>
      </w:pPr>
    </w:p>
    <w:tbl>
      <w:tblPr>
        <w:tblW w:w="0" w:type="auto"/>
        <w:tblInd w:w="108" w:type="dxa"/>
        <w:tblLook w:val="04A0" w:firstRow="1" w:lastRow="0" w:firstColumn="1" w:lastColumn="0" w:noHBand="0" w:noVBand="1"/>
      </w:tblPr>
      <w:tblGrid>
        <w:gridCol w:w="5103"/>
        <w:gridCol w:w="4031"/>
      </w:tblGrid>
      <w:tr w:rsidR="00CD5DF5" w:rsidRPr="00DF3347" w14:paraId="1AC04506" w14:textId="77777777" w:rsidTr="000F0768">
        <w:tc>
          <w:tcPr>
            <w:tcW w:w="5103" w:type="dxa"/>
            <w:vAlign w:val="center"/>
            <w:hideMark/>
          </w:tcPr>
          <w:p w14:paraId="4163165C"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Nuomotojui:</w:t>
            </w:r>
          </w:p>
          <w:p w14:paraId="115D9400"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(vardas ir pavardė / juridinio asmens pavadinimas)</w:t>
            </w:r>
          </w:p>
          <w:p w14:paraId="4E038FE7"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(adresas)</w:t>
            </w:r>
          </w:p>
          <w:p w14:paraId="79B46AD4"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(telefono numeris)</w:t>
            </w:r>
          </w:p>
          <w:p w14:paraId="19734606"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(elektroninio pašto adresas)</w:t>
            </w:r>
          </w:p>
          <w:p w14:paraId="76520328"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(fakso numeris)</w:t>
            </w:r>
          </w:p>
        </w:tc>
        <w:tc>
          <w:tcPr>
            <w:tcW w:w="4031" w:type="dxa"/>
            <w:hideMark/>
          </w:tcPr>
          <w:p w14:paraId="43501176"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Nuomininkui:</w:t>
            </w:r>
          </w:p>
          <w:p w14:paraId="71BAC67D"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(vardas ir pavardė)</w:t>
            </w:r>
          </w:p>
          <w:p w14:paraId="255D9575"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(adresas)</w:t>
            </w:r>
          </w:p>
          <w:p w14:paraId="123B80A6"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(telefono numeris)</w:t>
            </w:r>
          </w:p>
          <w:p w14:paraId="0FC31D4D"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(elektroninio pašto adresas)</w:t>
            </w:r>
          </w:p>
          <w:p w14:paraId="4B47C0E7" w14:textId="77777777" w:rsidR="00CD5DF5" w:rsidRPr="00DF3347" w:rsidRDefault="00CD5DF5" w:rsidP="000F0768">
            <w:pPr>
              <w:spacing w:after="0" w:line="240" w:lineRule="auto"/>
              <w:jc w:val="both"/>
              <w:rPr>
                <w:rFonts w:ascii="Times New Roman" w:eastAsia="Times New Roman" w:hAnsi="Times New Roman"/>
                <w:sz w:val="24"/>
                <w:szCs w:val="24"/>
              </w:rPr>
            </w:pPr>
            <w:r w:rsidRPr="00DF3347">
              <w:rPr>
                <w:rFonts w:ascii="Times New Roman" w:eastAsia="Times New Roman" w:hAnsi="Times New Roman"/>
                <w:sz w:val="24"/>
                <w:szCs w:val="24"/>
              </w:rPr>
              <w:t>(fakso numeris)</w:t>
            </w:r>
          </w:p>
        </w:tc>
      </w:tr>
    </w:tbl>
    <w:p w14:paraId="5D24A842" w14:textId="77777777" w:rsidR="00CD5DF5" w:rsidRPr="00DF3347" w:rsidRDefault="00CD5DF5" w:rsidP="00CD5DF5">
      <w:pPr>
        <w:spacing w:after="0" w:line="240" w:lineRule="auto"/>
        <w:ind w:firstLine="720"/>
        <w:jc w:val="both"/>
        <w:rPr>
          <w:rFonts w:ascii="Times New Roman" w:eastAsia="Times New Roman" w:hAnsi="Times New Roman"/>
          <w:sz w:val="24"/>
          <w:szCs w:val="24"/>
        </w:rPr>
      </w:pPr>
    </w:p>
    <w:p w14:paraId="6257C4D7"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35. Šalies pranešimas laikomas įteiktu tinkamai:</w:t>
      </w:r>
    </w:p>
    <w:p w14:paraId="5C275647"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35.1. įteikiant asmeniškai – įteikimo dieną;</w:t>
      </w:r>
    </w:p>
    <w:p w14:paraId="6C25CA6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35.2. jei siunčiama elektroniniu paštu arba faksu – kitą darbo dieną nuo išsiuntimo;</w:t>
      </w:r>
    </w:p>
    <w:p w14:paraId="00D24E0D"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lastRenderedPageBreak/>
        <w:t xml:space="preserve">35.3. jei siunčiama registruotu paštu – po 3 darbo dienų nuo išsiuntimo momento. </w:t>
      </w:r>
    </w:p>
    <w:p w14:paraId="1F08F59B"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36. Šalys privalo nedelsdamos raštu viena kitą informuoti apie sutarties 34 punkte rekvizitų pasikeitimą. Neinformavus kitos šalies apie rekvizitų pasikeitimą, pranešimai laikomi įteikti tinkamai, jei jie išsiųsti sutartyje šalies nurodytu adresu.</w:t>
      </w:r>
    </w:p>
    <w:p w14:paraId="35C30D95"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 xml:space="preserve">37. Visi sutarties pakeitimai, papildymai ir priedai yra laikomi sudedamąja ir neatskiriama sutarties dalimi. </w:t>
      </w:r>
    </w:p>
    <w:p w14:paraId="16ECDD0B"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 xml:space="preserve">38. Sutartis sudaryta lietuvių kalba 3 egzemplioriais, po vieną kiekvienai šaliai ir vieną </w:t>
      </w:r>
      <w:r w:rsidRPr="00DF3347">
        <w:rPr>
          <w:rFonts w:ascii="Times New Roman" w:eastAsia="Times New Roman" w:hAnsi="Times New Roman"/>
          <w:bCs/>
          <w:sz w:val="24"/>
          <w:szCs w:val="24"/>
        </w:rPr>
        <w:t>Lietuvos Respublikos nekilnojamojo turto registro</w:t>
      </w:r>
      <w:r w:rsidRPr="00DF3347">
        <w:rPr>
          <w:rFonts w:ascii="Times New Roman" w:eastAsia="Times New Roman" w:hAnsi="Times New Roman"/>
          <w:sz w:val="24"/>
          <w:szCs w:val="24"/>
        </w:rPr>
        <w:t xml:space="preserve"> tvarkytojui.</w:t>
      </w:r>
    </w:p>
    <w:p w14:paraId="17E8AAF1"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39. Sutarties priedai:</w:t>
      </w:r>
    </w:p>
    <w:p w14:paraId="53F29F04"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39.1. būsto perdavimo–priėmimo aktas,, ... lapas, -ai, ų;</w:t>
      </w:r>
    </w:p>
    <w:p w14:paraId="1DCB3086"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39.2. dokumento, kuriame nustatytos pastato bendrojo naudojimo patalpų priežiūros, naudojimo, išlaikymo ir kitos taisyklės, kopija, ... lapas, -ai, ų;</w:t>
      </w:r>
    </w:p>
    <w:p w14:paraId="171156E1" w14:textId="77777777" w:rsidR="00CD5DF5" w:rsidRPr="00DF3347" w:rsidRDefault="00CD5DF5" w:rsidP="00CD5DF5">
      <w:pPr>
        <w:spacing w:after="0" w:line="240" w:lineRule="auto"/>
        <w:ind w:firstLine="1298"/>
        <w:jc w:val="both"/>
        <w:rPr>
          <w:rFonts w:ascii="Times New Roman" w:eastAsia="Times New Roman" w:hAnsi="Times New Roman"/>
          <w:sz w:val="24"/>
          <w:szCs w:val="24"/>
        </w:rPr>
      </w:pPr>
      <w:r w:rsidRPr="00DF3347">
        <w:rPr>
          <w:rFonts w:ascii="Times New Roman" w:eastAsia="Times New Roman" w:hAnsi="Times New Roman"/>
          <w:sz w:val="24"/>
          <w:szCs w:val="24"/>
        </w:rPr>
        <w:t>39.3. (kiti priedai), ... lapas, -ai, ų..</w:t>
      </w:r>
    </w:p>
    <w:p w14:paraId="0F3EB32F" w14:textId="77777777" w:rsidR="00CD5DF5" w:rsidRPr="00DF3347" w:rsidRDefault="00CD5DF5" w:rsidP="00CD5DF5">
      <w:pPr>
        <w:spacing w:after="0" w:line="240" w:lineRule="auto"/>
        <w:ind w:firstLine="1298"/>
        <w:jc w:val="both"/>
        <w:rPr>
          <w:rFonts w:ascii="Times New Roman" w:eastAsia="Times New Roman" w:hAnsi="Times New Roman"/>
          <w:b/>
          <w:sz w:val="24"/>
          <w:szCs w:val="24"/>
        </w:rPr>
      </w:pPr>
      <w:r w:rsidRPr="00DF3347">
        <w:rPr>
          <w:rFonts w:ascii="Times New Roman" w:eastAsia="Times New Roman" w:hAnsi="Times New Roman"/>
          <w:b/>
          <w:sz w:val="24"/>
          <w:szCs w:val="24"/>
        </w:rPr>
        <w:t>40. Abi šalys perskaitė sutartį. Šalys supranta jos turinį ir pasekmes ir pasirašė Sutartį kaip dokumentą, atitinkantį jų tikslus ir poreikius.</w:t>
      </w:r>
    </w:p>
    <w:p w14:paraId="736CC373" w14:textId="77777777" w:rsidR="00CD5DF5" w:rsidRPr="00DF3347" w:rsidRDefault="00CD5DF5" w:rsidP="00CD5DF5">
      <w:pPr>
        <w:spacing w:after="0" w:line="240" w:lineRule="auto"/>
        <w:jc w:val="center"/>
        <w:rPr>
          <w:rFonts w:ascii="Times New Roman" w:eastAsia="Times New Roman" w:hAnsi="Times New Roman"/>
          <w:sz w:val="24"/>
          <w:szCs w:val="24"/>
        </w:rPr>
      </w:pPr>
    </w:p>
    <w:tbl>
      <w:tblPr>
        <w:tblW w:w="8760" w:type="dxa"/>
        <w:tblInd w:w="108" w:type="dxa"/>
        <w:tblLook w:val="01E0" w:firstRow="1" w:lastRow="1" w:firstColumn="1" w:lastColumn="1" w:noHBand="0" w:noVBand="0"/>
      </w:tblPr>
      <w:tblGrid>
        <w:gridCol w:w="5103"/>
        <w:gridCol w:w="3657"/>
      </w:tblGrid>
      <w:tr w:rsidR="00CD5DF5" w:rsidRPr="00DF3347" w14:paraId="59275812" w14:textId="77777777" w:rsidTr="000F0768">
        <w:tc>
          <w:tcPr>
            <w:tcW w:w="5103" w:type="dxa"/>
            <w:hideMark/>
          </w:tcPr>
          <w:p w14:paraId="2E930784" w14:textId="77777777" w:rsidR="00CD5DF5" w:rsidRPr="00DF3347" w:rsidRDefault="00CD5DF5" w:rsidP="000F0768">
            <w:pPr>
              <w:spacing w:after="0" w:line="240" w:lineRule="auto"/>
              <w:rPr>
                <w:rFonts w:ascii="Times New Roman" w:eastAsia="Times New Roman" w:hAnsi="Times New Roman"/>
                <w:bCs/>
                <w:sz w:val="24"/>
                <w:szCs w:val="24"/>
              </w:rPr>
            </w:pPr>
            <w:r w:rsidRPr="00DF3347">
              <w:rPr>
                <w:rFonts w:ascii="Times New Roman" w:eastAsia="Times New Roman" w:hAnsi="Times New Roman"/>
                <w:bCs/>
                <w:sz w:val="24"/>
                <w:szCs w:val="24"/>
              </w:rPr>
              <w:t>Nuomotojas</w:t>
            </w:r>
          </w:p>
          <w:p w14:paraId="59942CCA"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 xml:space="preserve">(parašas)                                                           </w:t>
            </w:r>
          </w:p>
        </w:tc>
        <w:tc>
          <w:tcPr>
            <w:tcW w:w="3657" w:type="dxa"/>
          </w:tcPr>
          <w:p w14:paraId="2487396C" w14:textId="77777777" w:rsidR="00CD5DF5" w:rsidRPr="00DF3347" w:rsidRDefault="00CD5DF5" w:rsidP="000F0768">
            <w:pPr>
              <w:spacing w:after="0" w:line="240" w:lineRule="auto"/>
              <w:rPr>
                <w:rFonts w:ascii="Times New Roman" w:eastAsia="Times New Roman" w:hAnsi="Times New Roman"/>
                <w:bCs/>
                <w:sz w:val="24"/>
                <w:szCs w:val="24"/>
              </w:rPr>
            </w:pPr>
            <w:r w:rsidRPr="00DF3347">
              <w:rPr>
                <w:rFonts w:ascii="Times New Roman" w:eastAsia="Times New Roman" w:hAnsi="Times New Roman"/>
                <w:bCs/>
                <w:sz w:val="24"/>
                <w:szCs w:val="24"/>
              </w:rPr>
              <w:t>Nuomininkas</w:t>
            </w:r>
          </w:p>
          <w:p w14:paraId="72B29742" w14:textId="77777777" w:rsidR="00CD5DF5" w:rsidRPr="00DF3347" w:rsidRDefault="00CD5DF5" w:rsidP="000F0768">
            <w:pPr>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(parašas)</w:t>
            </w:r>
          </w:p>
          <w:p w14:paraId="4861B391" w14:textId="77777777" w:rsidR="00CD5DF5" w:rsidRPr="00DF3347" w:rsidRDefault="00CD5DF5" w:rsidP="000F0768">
            <w:pPr>
              <w:spacing w:after="0" w:line="240" w:lineRule="auto"/>
              <w:rPr>
                <w:rFonts w:ascii="Times New Roman" w:eastAsia="Times New Roman" w:hAnsi="Times New Roman"/>
                <w:sz w:val="24"/>
                <w:szCs w:val="24"/>
              </w:rPr>
            </w:pPr>
          </w:p>
          <w:p w14:paraId="67328D6D" w14:textId="77777777" w:rsidR="00CD5DF5" w:rsidRPr="00DF3347" w:rsidRDefault="00CD5DF5" w:rsidP="000F0768">
            <w:pPr>
              <w:spacing w:after="0" w:line="240" w:lineRule="auto"/>
              <w:rPr>
                <w:rFonts w:ascii="Times New Roman" w:eastAsia="Times New Roman" w:hAnsi="Times New Roman"/>
                <w:sz w:val="24"/>
                <w:szCs w:val="24"/>
              </w:rPr>
            </w:pPr>
          </w:p>
          <w:p w14:paraId="196880F1" w14:textId="77777777" w:rsidR="00CD5DF5" w:rsidRPr="00DF3347" w:rsidRDefault="00CD5DF5" w:rsidP="000F0768">
            <w:pPr>
              <w:spacing w:after="0" w:line="240" w:lineRule="auto"/>
              <w:rPr>
                <w:rFonts w:ascii="Times New Roman" w:eastAsia="Times New Roman" w:hAnsi="Times New Roman"/>
                <w:sz w:val="24"/>
                <w:szCs w:val="24"/>
              </w:rPr>
            </w:pPr>
          </w:p>
        </w:tc>
      </w:tr>
      <w:tr w:rsidR="00CD5DF5" w:rsidRPr="00DF3347" w14:paraId="1E09BBCD" w14:textId="77777777" w:rsidTr="000F0768">
        <w:tc>
          <w:tcPr>
            <w:tcW w:w="5103" w:type="dxa"/>
            <w:hideMark/>
          </w:tcPr>
          <w:p w14:paraId="556A7F0F" w14:textId="77777777" w:rsidR="00CD5DF5" w:rsidRPr="00DF3347" w:rsidRDefault="00CD5DF5" w:rsidP="000F0768">
            <w:pPr>
              <w:pBdr>
                <w:bottom w:val="single" w:sz="4" w:space="1" w:color="auto"/>
              </w:pBdr>
              <w:spacing w:after="0" w:line="240" w:lineRule="auto"/>
              <w:jc w:val="center"/>
              <w:rPr>
                <w:rFonts w:ascii="Times New Roman" w:eastAsia="Times New Roman" w:hAnsi="Times New Roman"/>
                <w:sz w:val="24"/>
                <w:szCs w:val="24"/>
              </w:rPr>
            </w:pPr>
            <w:r w:rsidRPr="00DF3347">
              <w:rPr>
                <w:rFonts w:ascii="Times New Roman" w:eastAsia="Times New Roman" w:hAnsi="Times New Roman"/>
                <w:sz w:val="24"/>
                <w:szCs w:val="24"/>
              </w:rPr>
              <w:t>(vardas ir pavardė / juridinio asmens pavadinimas)</w:t>
            </w:r>
          </w:p>
        </w:tc>
        <w:tc>
          <w:tcPr>
            <w:tcW w:w="3657" w:type="dxa"/>
            <w:tcBorders>
              <w:top w:val="nil"/>
              <w:left w:val="nil"/>
              <w:bottom w:val="single" w:sz="4" w:space="0" w:color="auto"/>
              <w:right w:val="nil"/>
            </w:tcBorders>
            <w:hideMark/>
          </w:tcPr>
          <w:p w14:paraId="71993817" w14:textId="77777777" w:rsidR="00CD5DF5" w:rsidRPr="00DF3347" w:rsidRDefault="00CD5DF5" w:rsidP="000F0768">
            <w:pPr>
              <w:spacing w:after="0" w:line="240" w:lineRule="auto"/>
              <w:rPr>
                <w:rFonts w:ascii="Times New Roman" w:eastAsia="Times New Roman" w:hAnsi="Times New Roman"/>
                <w:bCs/>
                <w:sz w:val="24"/>
                <w:szCs w:val="24"/>
                <w:u w:val="single"/>
              </w:rPr>
            </w:pPr>
            <w:r w:rsidRPr="00DF3347">
              <w:rPr>
                <w:rFonts w:ascii="Times New Roman" w:eastAsia="Times New Roman" w:hAnsi="Times New Roman"/>
                <w:bCs/>
                <w:sz w:val="24"/>
                <w:szCs w:val="24"/>
              </w:rPr>
              <w:t>Alytaus miesto savivaldybės</w:t>
            </w:r>
            <w:r w:rsidRPr="00DF3347">
              <w:rPr>
                <w:rFonts w:ascii="Times New Roman" w:eastAsia="Times New Roman" w:hAnsi="Times New Roman"/>
                <w:bCs/>
                <w:sz w:val="24"/>
                <w:szCs w:val="24"/>
                <w:u w:val="single"/>
              </w:rPr>
              <w:t xml:space="preserve"> </w:t>
            </w:r>
            <w:r w:rsidRPr="00DF3347">
              <w:rPr>
                <w:rFonts w:ascii="Times New Roman" w:eastAsia="Times New Roman" w:hAnsi="Times New Roman"/>
                <w:bCs/>
                <w:sz w:val="24"/>
                <w:szCs w:val="24"/>
              </w:rPr>
              <w:t>administracija, atstovaujama</w:t>
            </w:r>
            <w:r w:rsidRPr="00DF3347">
              <w:rPr>
                <w:rFonts w:ascii="Times New Roman" w:eastAsia="Times New Roman" w:hAnsi="Times New Roman"/>
                <w:bCs/>
                <w:sz w:val="24"/>
                <w:szCs w:val="24"/>
                <w:u w:val="single"/>
              </w:rPr>
              <w:t xml:space="preserve"> </w:t>
            </w:r>
          </w:p>
        </w:tc>
      </w:tr>
      <w:tr w:rsidR="00CD5DF5" w:rsidRPr="00DF3347" w14:paraId="0D4E0462" w14:textId="77777777" w:rsidTr="000F0768">
        <w:tc>
          <w:tcPr>
            <w:tcW w:w="5103" w:type="dxa"/>
            <w:hideMark/>
          </w:tcPr>
          <w:p w14:paraId="76765B3F" w14:textId="77777777" w:rsidR="00CD5DF5" w:rsidRPr="00DF3347" w:rsidRDefault="00CD5DF5" w:rsidP="000F0768">
            <w:pPr>
              <w:spacing w:after="0" w:line="240" w:lineRule="auto"/>
              <w:rPr>
                <w:rFonts w:ascii="Times New Roman" w:eastAsia="Times New Roman" w:hAnsi="Times New Roman"/>
                <w:bCs/>
                <w:sz w:val="24"/>
                <w:szCs w:val="24"/>
                <w:u w:val="single"/>
              </w:rPr>
            </w:pPr>
            <w:r w:rsidRPr="00DF3347">
              <w:rPr>
                <w:rFonts w:ascii="Times New Roman" w:eastAsia="Times New Roman" w:hAnsi="Times New Roman"/>
                <w:sz w:val="24"/>
                <w:szCs w:val="24"/>
              </w:rPr>
              <w:t xml:space="preserve">                                                                   A. V.</w:t>
            </w:r>
          </w:p>
        </w:tc>
        <w:tc>
          <w:tcPr>
            <w:tcW w:w="3657" w:type="dxa"/>
            <w:tcBorders>
              <w:top w:val="single" w:sz="4" w:space="0" w:color="auto"/>
              <w:left w:val="nil"/>
              <w:bottom w:val="nil"/>
              <w:right w:val="nil"/>
            </w:tcBorders>
          </w:tcPr>
          <w:p w14:paraId="35976D6F" w14:textId="77777777" w:rsidR="00CD5DF5" w:rsidRPr="00DF3347" w:rsidRDefault="00CD5DF5" w:rsidP="000F0768">
            <w:pPr>
              <w:spacing w:after="0" w:line="240" w:lineRule="auto"/>
              <w:rPr>
                <w:rFonts w:ascii="Times New Roman" w:eastAsia="Times New Roman" w:hAnsi="Times New Roman"/>
                <w:bCs/>
                <w:sz w:val="24"/>
                <w:szCs w:val="24"/>
                <w:u w:val="single"/>
              </w:rPr>
            </w:pPr>
          </w:p>
        </w:tc>
      </w:tr>
    </w:tbl>
    <w:p w14:paraId="050ADAE7" w14:textId="77777777" w:rsidR="00CD5DF5" w:rsidRPr="00DF3347" w:rsidRDefault="00CD5DF5" w:rsidP="00CD5DF5">
      <w:pPr>
        <w:tabs>
          <w:tab w:val="left" w:pos="6474"/>
        </w:tabs>
        <w:spacing w:after="0" w:line="240" w:lineRule="auto"/>
        <w:rPr>
          <w:rFonts w:ascii="Times New Roman" w:eastAsia="Times New Roman" w:hAnsi="Times New Roman"/>
          <w:sz w:val="24"/>
          <w:szCs w:val="24"/>
        </w:rPr>
      </w:pPr>
      <w:r w:rsidRPr="00DF3347">
        <w:rPr>
          <w:rFonts w:ascii="Times New Roman" w:eastAsia="Times New Roman" w:hAnsi="Times New Roman"/>
          <w:sz w:val="24"/>
          <w:szCs w:val="24"/>
        </w:rPr>
        <w:tab/>
      </w:r>
    </w:p>
    <w:p w14:paraId="0C7C8558" w14:textId="77777777" w:rsidR="00CD5DF5" w:rsidRPr="00DF3347" w:rsidRDefault="00CD5DF5" w:rsidP="00CD5DF5">
      <w:pPr>
        <w:tabs>
          <w:tab w:val="left" w:pos="6474"/>
        </w:tabs>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ab/>
      </w:r>
    </w:p>
    <w:p w14:paraId="20144801" w14:textId="77777777" w:rsidR="00CD5DF5" w:rsidRPr="00DF3347" w:rsidRDefault="00CD5DF5" w:rsidP="00CD5DF5">
      <w:pPr>
        <w:spacing w:after="0" w:line="240" w:lineRule="auto"/>
        <w:ind w:left="5184"/>
        <w:jc w:val="both"/>
        <w:rPr>
          <w:rFonts w:ascii="Times New Roman" w:eastAsia="Times New Roman" w:hAnsi="Times New Roman"/>
          <w:sz w:val="16"/>
          <w:szCs w:val="16"/>
          <w:lang w:eastAsia="lt-LT"/>
        </w:rPr>
        <w:sectPr w:rsidR="00CD5DF5" w:rsidRPr="00DF3347" w:rsidSect="00AD71E6">
          <w:headerReference w:type="default" r:id="rId11"/>
          <w:footerReference w:type="first" r:id="rId12"/>
          <w:pgSz w:w="11907" w:h="16840" w:code="9"/>
          <w:pgMar w:top="992" w:right="567" w:bottom="1134" w:left="1701" w:header="567" w:footer="567" w:gutter="0"/>
          <w:pgNumType w:start="1"/>
          <w:cols w:space="1296"/>
          <w:docGrid w:linePitch="326"/>
        </w:sectPr>
      </w:pPr>
      <w:r w:rsidRPr="00DF3347">
        <w:rPr>
          <w:rFonts w:ascii="Times New Roman" w:eastAsia="Times New Roman" w:hAnsi="Times New Roman"/>
          <w:sz w:val="16"/>
          <w:szCs w:val="16"/>
          <w:lang w:eastAsia="lt-LT"/>
        </w:rPr>
        <w:br w:type="page"/>
      </w:r>
    </w:p>
    <w:p w14:paraId="451B0955" w14:textId="77777777" w:rsidR="00CD5DF5" w:rsidRPr="00DF3347" w:rsidRDefault="00CD5DF5" w:rsidP="00CD5DF5">
      <w:pPr>
        <w:spacing w:after="0" w:line="240" w:lineRule="auto"/>
        <w:ind w:left="5467"/>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lastRenderedPageBreak/>
        <w:t xml:space="preserve">(Data) būsto nuomos sutarties Nr. </w:t>
      </w:r>
    </w:p>
    <w:p w14:paraId="3941D9D8" w14:textId="77777777" w:rsidR="00CD5DF5" w:rsidRPr="00DF3347" w:rsidRDefault="00CD5DF5" w:rsidP="00CD5DF5">
      <w:pPr>
        <w:spacing w:after="0" w:line="240" w:lineRule="auto"/>
        <w:ind w:left="5467"/>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priedas</w:t>
      </w:r>
    </w:p>
    <w:p w14:paraId="2E4F16C0" w14:textId="77777777" w:rsidR="00CD5DF5" w:rsidRPr="00DF3347" w:rsidRDefault="00CD5DF5" w:rsidP="00CD5DF5">
      <w:pPr>
        <w:spacing w:after="0" w:line="240" w:lineRule="auto"/>
        <w:ind w:left="4454" w:firstLine="1013"/>
        <w:rPr>
          <w:rFonts w:ascii="Times New Roman" w:eastAsia="Times New Roman" w:hAnsi="Times New Roman"/>
          <w:sz w:val="24"/>
          <w:szCs w:val="24"/>
          <w:lang w:eastAsia="lt-LT"/>
        </w:rPr>
      </w:pPr>
    </w:p>
    <w:p w14:paraId="2B289114" w14:textId="77777777" w:rsidR="00CD5DF5" w:rsidRPr="00DF3347" w:rsidRDefault="00CD5DF5" w:rsidP="00CD5DF5">
      <w:pPr>
        <w:spacing w:after="0" w:line="240" w:lineRule="auto"/>
        <w:jc w:val="center"/>
        <w:rPr>
          <w:rFonts w:ascii="Times New Roman" w:eastAsia="Times New Roman" w:hAnsi="Times New Roman"/>
          <w:b/>
          <w:bCs/>
          <w:sz w:val="24"/>
          <w:szCs w:val="24"/>
          <w:lang w:eastAsia="lt-LT"/>
        </w:rPr>
      </w:pPr>
      <w:r w:rsidRPr="00DF3347">
        <w:rPr>
          <w:rFonts w:ascii="Times New Roman" w:eastAsia="Times New Roman" w:hAnsi="Times New Roman"/>
          <w:b/>
          <w:bCs/>
          <w:sz w:val="24"/>
          <w:szCs w:val="24"/>
          <w:lang w:eastAsia="lt-LT"/>
        </w:rPr>
        <w:t>(Būsto perdavimo–priėmimo akto forma)</w:t>
      </w:r>
    </w:p>
    <w:p w14:paraId="4E527120"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p>
    <w:p w14:paraId="4BCAAFB1"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BŪSTO PERDAVIMO–PRIĖMIMO AKTAS</w:t>
      </w:r>
    </w:p>
    <w:p w14:paraId="39C2F5B0" w14:textId="77777777" w:rsidR="00CD5DF5" w:rsidRPr="00DF3347" w:rsidRDefault="00CD5DF5" w:rsidP="00CD5DF5">
      <w:pPr>
        <w:spacing w:after="0" w:line="360" w:lineRule="auto"/>
        <w:jc w:val="center"/>
        <w:rPr>
          <w:rFonts w:ascii="Times New Roman" w:eastAsia="Times New Roman" w:hAnsi="Times New Roman"/>
          <w:b/>
          <w:sz w:val="24"/>
          <w:szCs w:val="24"/>
          <w:lang w:eastAsia="lt-LT"/>
        </w:rPr>
      </w:pPr>
    </w:p>
    <w:p w14:paraId="0758395B" w14:textId="77777777" w:rsidR="00CD5DF5" w:rsidRPr="00DF3347" w:rsidRDefault="00CD5DF5" w:rsidP="00CD5DF5">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20      m.                     d.    Nr.</w:t>
      </w:r>
    </w:p>
    <w:p w14:paraId="5E9D186C" w14:textId="77777777" w:rsidR="00CD5DF5" w:rsidRPr="00DF3347" w:rsidRDefault="00CD5DF5" w:rsidP="00CD5DF5">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Alytus</w:t>
      </w:r>
    </w:p>
    <w:p w14:paraId="4BBEC232"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bCs/>
          <w:sz w:val="24"/>
          <w:szCs w:val="24"/>
          <w:lang w:eastAsia="lt-LT"/>
        </w:rPr>
        <w:t>Nuomotojas, -a (vardas, pavardė), asmens kodas (asmens kodas), gyvenantis, -i (gyvenamoji vieta)</w:t>
      </w:r>
      <w:r w:rsidRPr="00DF3347">
        <w:rPr>
          <w:rFonts w:ascii="Times New Roman" w:eastAsia="Times New Roman" w:hAnsi="Times New Roman"/>
          <w:sz w:val="24"/>
          <w:szCs w:val="24"/>
          <w:lang w:eastAsia="lt-LT"/>
        </w:rPr>
        <w:t>/</w:t>
      </w:r>
      <w:r w:rsidRPr="00DF3347">
        <w:rPr>
          <w:rFonts w:ascii="Times New Roman" w:eastAsia="Times New Roman" w:hAnsi="Times New Roman"/>
          <w:bCs/>
          <w:sz w:val="24"/>
          <w:szCs w:val="24"/>
          <w:lang w:eastAsia="lt-LT"/>
        </w:rPr>
        <w:t xml:space="preserve">(teisinė forma, </w:t>
      </w:r>
      <w:r w:rsidRPr="00DF3347">
        <w:rPr>
          <w:rFonts w:ascii="Times New Roman" w:eastAsia="Times New Roman" w:hAnsi="Times New Roman"/>
          <w:sz w:val="24"/>
          <w:szCs w:val="24"/>
          <w:lang w:eastAsia="lt-LT"/>
        </w:rPr>
        <w:t>pavadinimas), pagal Lietuvos Respublikos įstatymus įsteigtas ir veikiantis juridinis asmuo, juridinio asmens kodas (kodas), kurio registruota buveinė yra (adresas), atstovaujamas, -a (pareigos, vardas, pavardė), veikiančio, --</w:t>
      </w:r>
      <w:proofErr w:type="spellStart"/>
      <w:r w:rsidRPr="00DF3347">
        <w:rPr>
          <w:rFonts w:ascii="Times New Roman" w:eastAsia="Times New Roman" w:hAnsi="Times New Roman"/>
          <w:sz w:val="24"/>
          <w:szCs w:val="24"/>
          <w:lang w:eastAsia="lt-LT"/>
        </w:rPr>
        <w:t>ios</w:t>
      </w:r>
      <w:proofErr w:type="spellEnd"/>
      <w:r w:rsidRPr="00DF3347">
        <w:rPr>
          <w:rFonts w:ascii="Times New Roman" w:eastAsia="Times New Roman" w:hAnsi="Times New Roman"/>
          <w:sz w:val="24"/>
          <w:szCs w:val="24"/>
          <w:lang w:eastAsia="lt-LT"/>
        </w:rPr>
        <w:t xml:space="preserve"> pagal (dokumentas, kurio pagrindu veikia asmuo), perduoda, o</w:t>
      </w:r>
    </w:p>
    <w:p w14:paraId="702CE5A2"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bCs/>
          <w:sz w:val="24"/>
          <w:szCs w:val="24"/>
          <w:lang w:eastAsia="lt-LT"/>
        </w:rPr>
        <w:t xml:space="preserve">Nuomininkas </w:t>
      </w:r>
      <w:r w:rsidRPr="00DF3347">
        <w:rPr>
          <w:rFonts w:ascii="Times New Roman" w:eastAsia="Times New Roman" w:hAnsi="Times New Roman"/>
          <w:bCs/>
          <w:sz w:val="24"/>
          <w:szCs w:val="24"/>
        </w:rPr>
        <w:t>Alytaus miesto savivaldybės administracija</w:t>
      </w:r>
      <w:r w:rsidRPr="00DF3347">
        <w:rPr>
          <w:rFonts w:ascii="Times New Roman" w:eastAsia="Times New Roman" w:hAnsi="Times New Roman"/>
          <w:sz w:val="24"/>
          <w:szCs w:val="24"/>
        </w:rPr>
        <w:t xml:space="preserve">, juridinio asmens kodas </w:t>
      </w:r>
      <w:r w:rsidRPr="00DF3347">
        <w:rPr>
          <w:rFonts w:ascii="Times New Roman" w:hAnsi="Times New Roman"/>
          <w:color w:val="000000"/>
          <w:sz w:val="24"/>
          <w:szCs w:val="24"/>
          <w:shd w:val="clear" w:color="auto" w:fill="FAFAFA"/>
        </w:rPr>
        <w:t>188706935</w:t>
      </w:r>
      <w:r w:rsidRPr="00DF3347">
        <w:rPr>
          <w:rFonts w:ascii="Times New Roman" w:eastAsia="Times New Roman" w:hAnsi="Times New Roman"/>
          <w:sz w:val="24"/>
          <w:szCs w:val="24"/>
        </w:rPr>
        <w:t>, Rotušės a. 4, Alytus</w:t>
      </w:r>
      <w:r w:rsidRPr="00DF3347">
        <w:rPr>
          <w:rFonts w:ascii="Times New Roman" w:eastAsia="Times New Roman" w:hAnsi="Times New Roman"/>
          <w:sz w:val="24"/>
          <w:szCs w:val="24"/>
          <w:lang w:eastAsia="lt-LT"/>
        </w:rPr>
        <w:t>, atstovaujama (pareigos, vardas, pavardė), veikiančio, -</w:t>
      </w:r>
      <w:proofErr w:type="spellStart"/>
      <w:r w:rsidRPr="00DF3347">
        <w:rPr>
          <w:rFonts w:ascii="Times New Roman" w:eastAsia="Times New Roman" w:hAnsi="Times New Roman"/>
          <w:sz w:val="24"/>
          <w:szCs w:val="24"/>
          <w:lang w:eastAsia="lt-LT"/>
        </w:rPr>
        <w:t>ios</w:t>
      </w:r>
      <w:proofErr w:type="spellEnd"/>
      <w:r w:rsidRPr="00DF3347" w:rsidDel="00226ED0">
        <w:rPr>
          <w:rFonts w:ascii="Times New Roman" w:eastAsia="Times New Roman" w:hAnsi="Times New Roman"/>
          <w:sz w:val="24"/>
          <w:szCs w:val="24"/>
          <w:lang w:eastAsia="lt-LT"/>
        </w:rPr>
        <w:t xml:space="preserve"> </w:t>
      </w:r>
      <w:r w:rsidRPr="00DF3347">
        <w:rPr>
          <w:rFonts w:ascii="Times New Roman" w:eastAsia="Times New Roman" w:hAnsi="Times New Roman"/>
          <w:sz w:val="24"/>
          <w:szCs w:val="24"/>
          <w:lang w:eastAsia="lt-LT"/>
        </w:rPr>
        <w:t>pagal (dokumentas, kurio pagrindu veikia asmuo) priima šį būstą:</w:t>
      </w:r>
    </w:p>
    <w:p w14:paraId="05726028"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1. Būsto ir jo priklausinių apibūdinimas: (adresas, unikalus Nr., bendrasis ir naudingasis plotai ir kt. duomenys).</w:t>
      </w:r>
    </w:p>
    <w:p w14:paraId="0FDF8C04"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 Būsto ir pagalbinių patalpų techninės būklės apibūdinimas: (grindų, sienų, lubų, langų, durų, balkonų ir kt. konstrukcijų apibūdinimas).</w:t>
      </w:r>
    </w:p>
    <w:p w14:paraId="0E0B32BF"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 Būsto įrenginių techninės būklės apibūdinimas: (šildymo, geriamojo vandens tiekimo, apšvietimo, santechnikos ir kt. įrenginių apibūdinimas).</w:t>
      </w:r>
    </w:p>
    <w:p w14:paraId="5EA69331"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 Būsto komunalinių ir susijusių paslaugų apskaitos prietaisų apibūdinimas: (plombų patikra ir skaitiklių rodmenys būsto perdavimo–priėmimo metu).</w:t>
      </w:r>
    </w:p>
    <w:p w14:paraId="3769956B"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5. Kito būste esančio turto apibūdinimas: (pavadinimas, kiekis, būklė būsto perdavimo</w:t>
      </w:r>
      <w:r w:rsidRPr="00DF3347">
        <w:rPr>
          <w:rFonts w:ascii="Times New Roman" w:eastAsia="Times New Roman" w:hAnsi="Times New Roman"/>
          <w:bCs/>
          <w:sz w:val="24"/>
          <w:szCs w:val="24"/>
          <w:lang w:eastAsia="lt-LT"/>
        </w:rPr>
        <w:t>–priėmimo metu)</w:t>
      </w:r>
      <w:r w:rsidRPr="00DF3347">
        <w:rPr>
          <w:rFonts w:ascii="Times New Roman" w:eastAsia="Times New Roman" w:hAnsi="Times New Roman"/>
          <w:sz w:val="24"/>
          <w:szCs w:val="24"/>
          <w:lang w:eastAsia="lt-LT"/>
        </w:rPr>
        <w:t>.</w:t>
      </w:r>
    </w:p>
    <w:p w14:paraId="689602CF"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6. Būsto, priklausinių, pagalbinių patalpų, jame esančių įrenginių, apskaitos prietaisų ir kito aprašyto turto fotofiksacija (nuotraukų skaičius).</w:t>
      </w:r>
    </w:p>
    <w:p w14:paraId="5DF6B057"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Šis aktas yra laikomas sudedamąja ir neatskiriama (data) būsto nuomos sutarties Nr. (numeris), dalimi.</w:t>
      </w:r>
    </w:p>
    <w:p w14:paraId="5BD7DE15" w14:textId="77777777" w:rsidR="00CD5DF5" w:rsidRPr="00DF3347" w:rsidRDefault="00CD5DF5" w:rsidP="00CD5DF5">
      <w:pPr>
        <w:spacing w:after="0" w:line="240" w:lineRule="auto"/>
        <w:ind w:firstLine="72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Šis aktas surašytas 3 (</w:t>
      </w:r>
      <w:proofErr w:type="spellStart"/>
      <w:r w:rsidRPr="00DF3347">
        <w:rPr>
          <w:rFonts w:ascii="Times New Roman" w:eastAsia="Times New Roman" w:hAnsi="Times New Roman"/>
          <w:sz w:val="24"/>
          <w:szCs w:val="24"/>
          <w:lang w:eastAsia="lt-LT"/>
        </w:rPr>
        <w:t>trim</w:t>
      </w:r>
      <w:proofErr w:type="spellEnd"/>
      <w:r w:rsidRPr="00DF3347">
        <w:rPr>
          <w:rFonts w:ascii="Times New Roman" w:eastAsia="Times New Roman" w:hAnsi="Times New Roman"/>
          <w:sz w:val="24"/>
          <w:szCs w:val="24"/>
          <w:lang w:eastAsia="lt-LT"/>
        </w:rPr>
        <w:t xml:space="preserve">) egzemplioriais, turinčiais vienodą teisinę galią, po vieną kiekvienai Šaliai ir vieną </w:t>
      </w:r>
      <w:r w:rsidRPr="00DF3347">
        <w:rPr>
          <w:rFonts w:ascii="Times New Roman" w:eastAsia="Times New Roman" w:hAnsi="Times New Roman"/>
          <w:bCs/>
          <w:sz w:val="24"/>
          <w:szCs w:val="24"/>
          <w:lang w:eastAsia="lt-LT"/>
        </w:rPr>
        <w:t>Lietuvos Respublikos nekilnojamojo turto registro</w:t>
      </w:r>
      <w:r w:rsidRPr="00DF3347">
        <w:rPr>
          <w:rFonts w:ascii="Times New Roman" w:eastAsia="Times New Roman" w:hAnsi="Times New Roman"/>
          <w:sz w:val="24"/>
          <w:szCs w:val="24"/>
          <w:lang w:eastAsia="lt-LT"/>
        </w:rPr>
        <w:t xml:space="preserve"> tvarkytojui.</w:t>
      </w:r>
    </w:p>
    <w:p w14:paraId="036FBBBA"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p>
    <w:p w14:paraId="708177DA"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Perdavė</w:t>
      </w:r>
    </w:p>
    <w:p w14:paraId="31DFE99F"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Nuomotojas, -a (Nuomotojo, -</w:t>
      </w:r>
      <w:proofErr w:type="spellStart"/>
      <w:r w:rsidRPr="00DF3347">
        <w:rPr>
          <w:rFonts w:ascii="Times New Roman" w:eastAsia="Times New Roman" w:hAnsi="Times New Roman"/>
          <w:sz w:val="24"/>
          <w:szCs w:val="24"/>
          <w:lang w:eastAsia="lt-LT"/>
        </w:rPr>
        <w:t>os</w:t>
      </w:r>
      <w:proofErr w:type="spellEnd"/>
      <w:r w:rsidRPr="00DF3347">
        <w:rPr>
          <w:rFonts w:ascii="Times New Roman" w:eastAsia="Times New Roman" w:hAnsi="Times New Roman"/>
          <w:sz w:val="24"/>
          <w:szCs w:val="24"/>
          <w:lang w:eastAsia="lt-LT"/>
        </w:rPr>
        <w:t xml:space="preserve"> atstovas, -ė)</w:t>
      </w:r>
    </w:p>
    <w:p w14:paraId="76124350"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(Nuomotojo atstovo pareigos)</w:t>
      </w:r>
      <w:r w:rsidRPr="00DF3347">
        <w:rPr>
          <w:rFonts w:ascii="Times New Roman" w:eastAsia="Times New Roman" w:hAnsi="Times New Roman"/>
          <w:sz w:val="24"/>
          <w:szCs w:val="24"/>
          <w:lang w:eastAsia="lt-LT"/>
        </w:rPr>
        <w:tab/>
        <w:t xml:space="preserve">                      (parašas)                              (vardas,  pavardė)</w:t>
      </w:r>
    </w:p>
    <w:p w14:paraId="35AD4A00"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i/>
          <w:sz w:val="24"/>
          <w:szCs w:val="24"/>
          <w:lang w:eastAsia="lt-LT"/>
        </w:rPr>
        <w:tab/>
      </w:r>
      <w:r w:rsidRPr="00DF3347">
        <w:rPr>
          <w:rFonts w:ascii="Times New Roman" w:eastAsia="Times New Roman" w:hAnsi="Times New Roman"/>
          <w:i/>
          <w:sz w:val="24"/>
          <w:szCs w:val="24"/>
          <w:lang w:eastAsia="lt-LT"/>
        </w:rPr>
        <w:tab/>
      </w:r>
      <w:r w:rsidRPr="00DF3347">
        <w:rPr>
          <w:rFonts w:ascii="Times New Roman" w:eastAsia="Times New Roman" w:hAnsi="Times New Roman"/>
          <w:sz w:val="24"/>
          <w:szCs w:val="24"/>
          <w:lang w:eastAsia="lt-LT"/>
        </w:rPr>
        <w:t>A.V.</w:t>
      </w:r>
    </w:p>
    <w:p w14:paraId="53FCB83E"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Priėmė</w:t>
      </w:r>
    </w:p>
    <w:p w14:paraId="2134FEFD"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Nuomininkas, -ė    </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                              (vardas,  pavardė)</w:t>
      </w:r>
    </w:p>
    <w:p w14:paraId="0926E8EF" w14:textId="77777777" w:rsidR="00CD5DF5" w:rsidRPr="00DF3347" w:rsidRDefault="00CD5DF5" w:rsidP="00CD5DF5">
      <w:pPr>
        <w:spacing w:after="0" w:line="36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(Nuomininko atstovo, -ės pareigos)</w:t>
      </w:r>
    </w:p>
    <w:p w14:paraId="34C2D511"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p>
    <w:p w14:paraId="3174C884"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sectPr w:rsidR="00CD5DF5" w:rsidRPr="00DF3347" w:rsidSect="00AD71E6">
          <w:pgSz w:w="11907" w:h="16840" w:code="9"/>
          <w:pgMar w:top="992" w:right="567" w:bottom="1134" w:left="1701" w:header="567" w:footer="567" w:gutter="0"/>
          <w:pgNumType w:start="1"/>
          <w:cols w:space="1296"/>
          <w:docGrid w:linePitch="326"/>
        </w:sectPr>
      </w:pPr>
    </w:p>
    <w:p w14:paraId="683D3389"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lastRenderedPageBreak/>
        <w:t>Būstų nuomos iš fizinių ar juridinių asmenų pirkimo skelbiamų derybų būdu sąlygų ir vertinimo kriterijų aprašo</w:t>
      </w:r>
    </w:p>
    <w:p w14:paraId="0EEF08D5"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2 priedas</w:t>
      </w:r>
    </w:p>
    <w:p w14:paraId="033282BD"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43CE3858"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59545DD6"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(Paraiškos forma)</w:t>
      </w:r>
    </w:p>
    <w:p w14:paraId="14A0D1BB"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p>
    <w:p w14:paraId="789AB77D"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 xml:space="preserve">PARAIŠKA </w:t>
      </w:r>
    </w:p>
    <w:p w14:paraId="627E3E54"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202A098A" w14:textId="77777777" w:rsidR="00CD5DF5" w:rsidRPr="00DF3347" w:rsidRDefault="00CD5DF5" w:rsidP="00CD5DF5">
      <w:pPr>
        <w:spacing w:after="0" w:line="240" w:lineRule="auto"/>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BŪSTO REKVIZITAI:</w:t>
      </w:r>
    </w:p>
    <w:p w14:paraId="07BCB1A0" w14:textId="77777777" w:rsidR="00CD5DF5" w:rsidRPr="00DF3347" w:rsidRDefault="00CD5DF5" w:rsidP="00CD5DF5">
      <w:pPr>
        <w:spacing w:after="0" w:line="240" w:lineRule="auto"/>
        <w:rPr>
          <w:rFonts w:ascii="Times New Roman" w:eastAsia="Times New Roman" w:hAnsi="Times New Roman"/>
          <w:b/>
          <w:sz w:val="24"/>
          <w:szCs w:val="24"/>
          <w:lang w:eastAsia="lt-LT"/>
        </w:rPr>
      </w:pPr>
    </w:p>
    <w:p w14:paraId="6CF70D55"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Adresas</w:t>
      </w:r>
      <w:r w:rsidRPr="00DF3347">
        <w:rPr>
          <w:rFonts w:ascii="Times New Roman" w:eastAsia="Times New Roman" w:hAnsi="Times New Roman"/>
          <w:sz w:val="24"/>
          <w:szCs w:val="24"/>
          <w:vertAlign w:val="subscript"/>
          <w:lang w:eastAsia="lt-LT"/>
        </w:rPr>
        <w:t xml:space="preserve">..................................................................................,                                                                                                                                                                </w:t>
      </w:r>
      <w:r w:rsidRPr="00DF3347">
        <w:rPr>
          <w:rFonts w:ascii="Times New Roman" w:eastAsia="Times New Roman" w:hAnsi="Times New Roman"/>
          <w:sz w:val="24"/>
          <w:szCs w:val="24"/>
          <w:lang w:eastAsia="lt-LT"/>
        </w:rPr>
        <w:t>naudingasis plotas</w:t>
      </w:r>
      <w:r w:rsidRPr="00DF3347">
        <w:rPr>
          <w:rFonts w:ascii="Times New Roman" w:eastAsia="Times New Roman" w:hAnsi="Times New Roman"/>
          <w:sz w:val="24"/>
          <w:szCs w:val="24"/>
          <w:vertAlign w:val="subscript"/>
          <w:lang w:eastAsia="lt-LT"/>
        </w:rPr>
        <w:t xml:space="preserve">........................................... </w:t>
      </w:r>
      <w:r w:rsidRPr="00DF3347">
        <w:rPr>
          <w:rFonts w:ascii="Times New Roman" w:eastAsia="Times New Roman" w:hAnsi="Times New Roman"/>
          <w:sz w:val="24"/>
          <w:szCs w:val="24"/>
          <w:lang w:eastAsia="lt-LT"/>
        </w:rPr>
        <w:t>kv. m,</w:t>
      </w:r>
    </w:p>
    <w:p w14:paraId="5CC75749"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666C6A74" w14:textId="77777777" w:rsidR="00CD5DF5" w:rsidRPr="00DF3347" w:rsidRDefault="00CD5DF5" w:rsidP="00CD5DF5">
      <w:pPr>
        <w:spacing w:after="0" w:line="240" w:lineRule="auto"/>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lang w:eastAsia="lt-LT"/>
        </w:rPr>
        <w:t xml:space="preserve">kambarių skaičius </w:t>
      </w: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lang w:eastAsia="lt-LT"/>
        </w:rPr>
        <w:t>, aukštas</w:t>
      </w: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lang w:eastAsia="lt-LT"/>
        </w:rPr>
        <w:t xml:space="preserve"> statybos metai </w:t>
      </w: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lang w:eastAsia="lt-LT"/>
        </w:rPr>
        <w:t xml:space="preserve">,           +namo tipas </w:t>
      </w:r>
      <w:r w:rsidRPr="00DF3347">
        <w:rPr>
          <w:rFonts w:ascii="Times New Roman" w:eastAsia="Times New Roman" w:hAnsi="Times New Roman"/>
          <w:sz w:val="24"/>
          <w:szCs w:val="24"/>
          <w:vertAlign w:val="subscript"/>
          <w:lang w:eastAsia="lt-LT"/>
        </w:rPr>
        <w:t xml:space="preserve">.............................., </w:t>
      </w:r>
      <w:r w:rsidRPr="00DF3347">
        <w:rPr>
          <w:rFonts w:ascii="Times New Roman" w:eastAsia="Times New Roman" w:hAnsi="Times New Roman"/>
          <w:sz w:val="24"/>
          <w:szCs w:val="24"/>
          <w:lang w:eastAsia="lt-LT"/>
        </w:rPr>
        <w:t>energinio naudingumo klasė</w:t>
      </w:r>
      <w:r w:rsidRPr="00DF3347">
        <w:rPr>
          <w:rFonts w:ascii="Times New Roman" w:eastAsia="Times New Roman" w:hAnsi="Times New Roman"/>
          <w:sz w:val="24"/>
          <w:szCs w:val="24"/>
          <w:vertAlign w:val="subscript"/>
          <w:lang w:eastAsia="lt-LT"/>
        </w:rPr>
        <w:t>.............</w:t>
      </w:r>
    </w:p>
    <w:p w14:paraId="683CC34C" w14:textId="77777777" w:rsidR="00CD5DF5" w:rsidRPr="00DF3347" w:rsidRDefault="00CD5DF5" w:rsidP="00CD5DF5">
      <w:pPr>
        <w:spacing w:after="0" w:line="240" w:lineRule="auto"/>
        <w:jc w:val="both"/>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lang w:eastAsia="lt-LT"/>
        </w:rPr>
        <w:tab/>
      </w:r>
    </w:p>
    <w:p w14:paraId="7E1D2EAB"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4094642F"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17D447E7" w14:textId="77777777" w:rsidR="00CD5DF5" w:rsidRPr="00DF3347" w:rsidRDefault="00CD5DF5" w:rsidP="00CD5DF5">
      <w:pPr>
        <w:spacing w:after="0" w:line="240" w:lineRule="auto"/>
        <w:jc w:val="both"/>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SIŪLYTOJO REKVIZITAI:</w:t>
      </w:r>
    </w:p>
    <w:p w14:paraId="45D720D0"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6912B8BB" w14:textId="77777777" w:rsidR="00CD5DF5" w:rsidRPr="00DF3347" w:rsidRDefault="00CD5DF5" w:rsidP="00CD5DF5">
      <w:pPr>
        <w:spacing w:after="0" w:line="240" w:lineRule="auto"/>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0E45D0BA" w14:textId="77777777" w:rsidR="00CD5DF5" w:rsidRPr="00DF3347" w:rsidRDefault="00CD5DF5" w:rsidP="00CD5DF5">
      <w:pPr>
        <w:spacing w:after="0" w:line="240" w:lineRule="auto"/>
        <w:jc w:val="center"/>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(vardas, pavardė, asmens kodas)</w:t>
      </w:r>
    </w:p>
    <w:p w14:paraId="27652D8A"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6F90C2EC" w14:textId="77777777" w:rsidR="00CD5DF5" w:rsidRPr="00DF3347" w:rsidRDefault="00CD5DF5" w:rsidP="00CD5DF5">
      <w:pPr>
        <w:spacing w:after="0" w:line="240" w:lineRule="auto"/>
        <w:jc w:val="center"/>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ar (įmonės pavadinimas, kodas)</w:t>
      </w:r>
    </w:p>
    <w:p w14:paraId="1F92D5FE"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5F28274C" w14:textId="77777777" w:rsidR="00CD5DF5" w:rsidRPr="00DF3347" w:rsidRDefault="00CD5DF5" w:rsidP="00CD5DF5">
      <w:pPr>
        <w:spacing w:after="0" w:line="240" w:lineRule="auto"/>
        <w:jc w:val="center"/>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(adresas, telefonas, faksas, elektroninis paštas)</w:t>
      </w:r>
    </w:p>
    <w:p w14:paraId="22786707"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001537E9" w14:textId="77777777" w:rsidR="00CD5DF5" w:rsidRPr="00DF3347" w:rsidRDefault="00CD5DF5" w:rsidP="00CD5DF5">
      <w:pPr>
        <w:spacing w:after="0" w:line="240" w:lineRule="auto"/>
        <w:jc w:val="center"/>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(banko pavadinimas, banko kodas ir sąskaitos numeris)</w:t>
      </w:r>
    </w:p>
    <w:p w14:paraId="490E9A3E"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504029FF" w14:textId="77777777" w:rsidR="00CD5DF5" w:rsidRPr="00DF3347" w:rsidRDefault="00CD5DF5" w:rsidP="00CD5DF5">
      <w:pPr>
        <w:spacing w:after="0" w:line="240" w:lineRule="auto"/>
        <w:ind w:firstLine="900"/>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Toliau pasirašęs kandidatas (jei dalyvauja įmonė, parašas tvirtinamas įmonės antspaudu) yra suinteresuotas dalyvauti derybose ir sudaryti būsto nuomos sutartį.</w:t>
      </w:r>
    </w:p>
    <w:p w14:paraId="4897EB36"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07274CB7" w14:textId="77777777" w:rsidR="00CD5DF5" w:rsidRPr="00DF3347" w:rsidRDefault="00CD5DF5" w:rsidP="00CD5DF5">
      <w:pPr>
        <w:spacing w:after="0" w:line="240" w:lineRule="auto"/>
        <w:jc w:val="both"/>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KAINA:</w:t>
      </w:r>
    </w:p>
    <w:p w14:paraId="09B6B0A5"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Nuomojamo būsto 1 kv. m naudingojo ploto kaina už 1 mėnesį</w:t>
      </w: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lang w:eastAsia="lt-LT"/>
        </w:rPr>
        <w:t>eurų*.</w:t>
      </w:r>
    </w:p>
    <w:p w14:paraId="40A36B34" w14:textId="77777777" w:rsidR="00CD5DF5" w:rsidRPr="00DF3347" w:rsidRDefault="00CD5DF5" w:rsidP="00CD5DF5">
      <w:pPr>
        <w:spacing w:after="0" w:line="240" w:lineRule="auto"/>
        <w:jc w:val="center"/>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(suma skaičiais ir žodžiais)</w:t>
      </w:r>
    </w:p>
    <w:p w14:paraId="58548BBF" w14:textId="77777777" w:rsidR="00CD5DF5" w:rsidRPr="00DF3347" w:rsidRDefault="00CD5DF5" w:rsidP="00CD5DF5">
      <w:pPr>
        <w:spacing w:after="0" w:line="240" w:lineRule="auto"/>
        <w:rPr>
          <w:rFonts w:ascii="Times New Roman" w:eastAsia="Times New Roman" w:hAnsi="Times New Roman"/>
          <w:b/>
          <w:i/>
          <w:lang w:eastAsia="lt-LT"/>
        </w:rPr>
      </w:pPr>
    </w:p>
    <w:p w14:paraId="3E8200C5" w14:textId="77777777" w:rsidR="00CD5DF5" w:rsidRPr="00DF3347" w:rsidRDefault="00CD5DF5" w:rsidP="00CD5DF5">
      <w:pPr>
        <w:spacing w:after="0" w:line="240" w:lineRule="auto"/>
        <w:rPr>
          <w:rFonts w:ascii="Times New Roman" w:eastAsia="Times New Roman" w:hAnsi="Times New Roman"/>
          <w:i/>
          <w:sz w:val="24"/>
          <w:szCs w:val="24"/>
          <w:vertAlign w:val="superscript"/>
          <w:lang w:eastAsia="lt-LT"/>
        </w:rPr>
      </w:pPr>
    </w:p>
    <w:p w14:paraId="1C644C00"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b/>
          <w:sz w:val="24"/>
          <w:szCs w:val="24"/>
          <w:lang w:eastAsia="lt-LT"/>
        </w:rPr>
        <w:t>NUOMOJAMO BŪSTO APŽIŪRĖJIMO SĄLYGOS</w:t>
      </w:r>
      <w:r w:rsidRPr="00DF3347">
        <w:rPr>
          <w:rFonts w:ascii="Times New Roman" w:eastAsia="Times New Roman" w:hAnsi="Times New Roman"/>
          <w:sz w:val="24"/>
          <w:szCs w:val="24"/>
          <w:lang w:eastAsia="lt-LT"/>
        </w:rPr>
        <w:t xml:space="preserve"> (laikas, kada galima apžiūrėti butą, kontaktinio asmens vardas, pavardė, adresas, telefono numeris).</w:t>
      </w:r>
    </w:p>
    <w:p w14:paraId="33CD2445" w14:textId="545263A8" w:rsidR="00A33796" w:rsidRDefault="00A33796" w:rsidP="00A33796">
      <w:pPr>
        <w:tabs>
          <w:tab w:val="left" w:leader="dot" w:pos="9639"/>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77C60283" w14:textId="025B5DAB" w:rsidR="00A33796" w:rsidRPr="00DF3347" w:rsidRDefault="00A33796" w:rsidP="00A33796">
      <w:pPr>
        <w:tabs>
          <w:tab w:val="left" w:leader="dot" w:pos="9639"/>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606E1BD9"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b/>
          <w:sz w:val="24"/>
          <w:szCs w:val="24"/>
          <w:lang w:eastAsia="lt-LT"/>
        </w:rPr>
        <w:t>BŪSTO PERDAVIMO TERMINAS</w:t>
      </w:r>
      <w:r w:rsidRPr="00DF3347">
        <w:rPr>
          <w:rFonts w:ascii="Times New Roman" w:eastAsia="Times New Roman" w:hAnsi="Times New Roman"/>
          <w:sz w:val="24"/>
          <w:szCs w:val="24"/>
          <w:lang w:eastAsia="lt-LT"/>
        </w:rPr>
        <w:t xml:space="preserve"> (nurodyti terminą, bet ne ilgesnį kaip vienas mėnuo nuo nuomos sutarties pasirašymo dienos).</w:t>
      </w:r>
    </w:p>
    <w:p w14:paraId="7B2F341D" w14:textId="77777777" w:rsidR="00CD5DF5" w:rsidRPr="00DF3347" w:rsidRDefault="00CD5DF5" w:rsidP="00CD5DF5">
      <w:pPr>
        <w:spacing w:after="0" w:line="240" w:lineRule="auto"/>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p>
    <w:p w14:paraId="5CEF2608"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5D92F784"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Patvirtinu, kad pasiūlymas atitinka pirkimo dokumentų reikalavimus ir sąlygas.</w:t>
      </w:r>
    </w:p>
    <w:p w14:paraId="6A2E7165"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Patvirtinu, kad, iki bus sudaryta oficiali nuomos sutartis, šis pasiūlymas galioja kaip įpareigojanti sutartis.</w:t>
      </w:r>
    </w:p>
    <w:p w14:paraId="12C125DB" w14:textId="77777777" w:rsidR="00CD5DF5" w:rsidRPr="00DF3347" w:rsidRDefault="00CD5DF5" w:rsidP="00CD5DF5">
      <w:pPr>
        <w:spacing w:after="0" w:line="240" w:lineRule="auto"/>
        <w:jc w:val="both"/>
        <w:rPr>
          <w:rFonts w:ascii="Times New Roman" w:eastAsia="Times New Roman" w:hAnsi="Times New Roman"/>
          <w:sz w:val="24"/>
          <w:szCs w:val="24"/>
          <w:lang w:eastAsia="lt-LT"/>
        </w:rPr>
      </w:pPr>
    </w:p>
    <w:p w14:paraId="16D60732" w14:textId="77777777" w:rsidR="00CD5DF5" w:rsidRPr="00DF3347" w:rsidRDefault="00CD5DF5" w:rsidP="00CD5DF5">
      <w:pPr>
        <w:spacing w:after="0" w:line="240" w:lineRule="auto"/>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lang w:eastAsia="lt-LT"/>
        </w:rPr>
        <w:t xml:space="preserve">Pasiūlymo priedai: </w:t>
      </w:r>
      <w:r w:rsidRPr="00DF3347">
        <w:rPr>
          <w:rFonts w:ascii="Times New Roman" w:eastAsia="Times New Roman" w:hAnsi="Times New Roman"/>
          <w:sz w:val="24"/>
          <w:szCs w:val="24"/>
          <w:vertAlign w:val="subscript"/>
          <w:lang w:eastAsia="lt-LT"/>
        </w:rPr>
        <w:t>..........................................................................................................................................................</w:t>
      </w:r>
    </w:p>
    <w:p w14:paraId="2BDECB54" w14:textId="1A9BCA6C" w:rsidR="00CD5DF5" w:rsidRDefault="00A33796" w:rsidP="00A33796">
      <w:pPr>
        <w:tabs>
          <w:tab w:val="left" w:leader="dot" w:pos="9639"/>
        </w:tabs>
        <w:spacing w:after="0" w:line="240" w:lineRule="auto"/>
        <w:jc w:val="both"/>
        <w:rPr>
          <w:rFonts w:ascii="Times New Roman" w:eastAsia="Times New Roman" w:hAnsi="Times New Roman"/>
          <w:sz w:val="24"/>
          <w:szCs w:val="24"/>
          <w:vertAlign w:val="subscript"/>
          <w:lang w:eastAsia="lt-LT"/>
        </w:rPr>
      </w:pPr>
      <w:r>
        <w:rPr>
          <w:rFonts w:ascii="Times New Roman" w:eastAsia="Times New Roman" w:hAnsi="Times New Roman"/>
          <w:sz w:val="24"/>
          <w:szCs w:val="24"/>
          <w:vertAlign w:val="subscript"/>
          <w:lang w:eastAsia="lt-LT"/>
        </w:rPr>
        <w:tab/>
      </w:r>
    </w:p>
    <w:p w14:paraId="65B15B30" w14:textId="1A0BF4F9" w:rsidR="00A33796" w:rsidRDefault="00A33796" w:rsidP="00A33796">
      <w:pPr>
        <w:tabs>
          <w:tab w:val="left" w:leader="dot" w:pos="9639"/>
        </w:tabs>
        <w:spacing w:after="0" w:line="240" w:lineRule="auto"/>
        <w:jc w:val="both"/>
        <w:rPr>
          <w:rFonts w:ascii="Times New Roman" w:eastAsia="Times New Roman" w:hAnsi="Times New Roman"/>
          <w:sz w:val="24"/>
          <w:szCs w:val="24"/>
          <w:vertAlign w:val="subscript"/>
          <w:lang w:eastAsia="lt-LT"/>
        </w:rPr>
      </w:pPr>
      <w:r>
        <w:rPr>
          <w:rFonts w:ascii="Times New Roman" w:eastAsia="Times New Roman" w:hAnsi="Times New Roman"/>
          <w:sz w:val="24"/>
          <w:szCs w:val="24"/>
          <w:vertAlign w:val="subscript"/>
          <w:lang w:eastAsia="lt-LT"/>
        </w:rPr>
        <w:tab/>
      </w:r>
    </w:p>
    <w:p w14:paraId="57C1BFFC" w14:textId="3EEF03FC" w:rsidR="00A33796" w:rsidRPr="00DF3347" w:rsidRDefault="00A33796" w:rsidP="00A33796">
      <w:pPr>
        <w:tabs>
          <w:tab w:val="left" w:leader="dot" w:pos="9639"/>
        </w:tabs>
        <w:spacing w:after="0" w:line="240" w:lineRule="auto"/>
        <w:jc w:val="both"/>
        <w:rPr>
          <w:rFonts w:ascii="Times New Roman" w:eastAsia="Times New Roman" w:hAnsi="Times New Roman"/>
          <w:sz w:val="24"/>
          <w:szCs w:val="24"/>
          <w:vertAlign w:val="subscript"/>
          <w:lang w:eastAsia="lt-LT"/>
        </w:rPr>
      </w:pPr>
      <w:r>
        <w:rPr>
          <w:rFonts w:ascii="Times New Roman" w:eastAsia="Times New Roman" w:hAnsi="Times New Roman"/>
          <w:sz w:val="24"/>
          <w:szCs w:val="24"/>
          <w:vertAlign w:val="subscript"/>
          <w:lang w:eastAsia="lt-LT"/>
        </w:rPr>
        <w:tab/>
      </w:r>
    </w:p>
    <w:p w14:paraId="1D2B17E8" w14:textId="77777777" w:rsidR="00CD5DF5" w:rsidRPr="00DF3347" w:rsidRDefault="00CD5DF5" w:rsidP="00CD5DF5">
      <w:pPr>
        <w:spacing w:after="0" w:line="240" w:lineRule="auto"/>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vertAlign w:val="subscript"/>
          <w:lang w:eastAsia="lt-LT"/>
        </w:rPr>
        <w:tab/>
        <w:t xml:space="preserve">  ....................................</w:t>
      </w:r>
      <w:r w:rsidRPr="00DF3347">
        <w:rPr>
          <w:rFonts w:ascii="Times New Roman" w:eastAsia="Times New Roman" w:hAnsi="Times New Roman"/>
          <w:sz w:val="24"/>
          <w:szCs w:val="24"/>
          <w:vertAlign w:val="subscript"/>
          <w:lang w:eastAsia="lt-LT"/>
        </w:rPr>
        <w:tab/>
        <w:t xml:space="preserve">                   ............................................</w:t>
      </w:r>
    </w:p>
    <w:p w14:paraId="1940D036" w14:textId="77777777" w:rsidR="00CD5DF5" w:rsidRPr="00DF3347" w:rsidRDefault="00CD5DF5" w:rsidP="00CD5DF5">
      <w:pPr>
        <w:spacing w:after="0" w:line="240" w:lineRule="auto"/>
        <w:jc w:val="both"/>
        <w:rPr>
          <w:rFonts w:ascii="Times New Roman" w:eastAsia="Times New Roman" w:hAnsi="Times New Roman"/>
          <w:sz w:val="24"/>
          <w:szCs w:val="24"/>
          <w:vertAlign w:val="superscript"/>
          <w:lang w:eastAsia="lt-LT"/>
        </w:rPr>
      </w:pPr>
      <w:r w:rsidRPr="00DF3347">
        <w:rPr>
          <w:rFonts w:ascii="Times New Roman" w:eastAsia="Times New Roman" w:hAnsi="Times New Roman"/>
          <w:sz w:val="24"/>
          <w:szCs w:val="24"/>
          <w:vertAlign w:val="superscript"/>
          <w:lang w:eastAsia="lt-LT"/>
        </w:rPr>
        <w:t>(Kandidato pareigos, jei atstovauja juridiniam asmeniui)</w:t>
      </w:r>
      <w:r w:rsidRPr="00DF3347">
        <w:rPr>
          <w:rFonts w:ascii="Times New Roman" w:eastAsia="Times New Roman" w:hAnsi="Times New Roman"/>
          <w:sz w:val="24"/>
          <w:szCs w:val="24"/>
          <w:vertAlign w:val="superscript"/>
          <w:lang w:eastAsia="lt-LT"/>
        </w:rPr>
        <w:tab/>
        <w:t xml:space="preserve">               (parašas)</w:t>
      </w:r>
      <w:r w:rsidRPr="00DF3347">
        <w:rPr>
          <w:rFonts w:ascii="Times New Roman" w:eastAsia="Times New Roman" w:hAnsi="Times New Roman"/>
          <w:sz w:val="24"/>
          <w:szCs w:val="24"/>
          <w:vertAlign w:val="superscript"/>
          <w:lang w:eastAsia="lt-LT"/>
        </w:rPr>
        <w:tab/>
      </w:r>
      <w:r w:rsidRPr="00DF3347">
        <w:rPr>
          <w:rFonts w:ascii="Times New Roman" w:eastAsia="Times New Roman" w:hAnsi="Times New Roman"/>
          <w:sz w:val="24"/>
          <w:szCs w:val="24"/>
          <w:vertAlign w:val="superscript"/>
          <w:lang w:eastAsia="lt-LT"/>
        </w:rPr>
        <w:tab/>
        <w:t xml:space="preserve">                               (vardas, pavardė)</w:t>
      </w:r>
    </w:p>
    <w:p w14:paraId="6680728B" w14:textId="6817896D" w:rsidR="00CD5DF5" w:rsidRPr="00DF3347" w:rsidRDefault="00CD5DF5" w:rsidP="00CD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sectPr w:rsidR="00CD5DF5" w:rsidRPr="00DF3347" w:rsidSect="00AD71E6">
          <w:pgSz w:w="11907" w:h="16840" w:code="9"/>
          <w:pgMar w:top="992" w:right="567" w:bottom="1134" w:left="1701" w:header="567" w:footer="567" w:gutter="0"/>
          <w:pgNumType w:start="1"/>
          <w:cols w:space="1296"/>
          <w:docGrid w:linePitch="326"/>
        </w:sectPr>
      </w:pP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r>
    </w:p>
    <w:p w14:paraId="68B730E9" w14:textId="77777777" w:rsidR="00CD5DF5" w:rsidRPr="00DF3347" w:rsidRDefault="00CD5DF5" w:rsidP="00CD5DF5">
      <w:pPr>
        <w:spacing w:after="0" w:line="240" w:lineRule="auto"/>
        <w:ind w:left="5184"/>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lastRenderedPageBreak/>
        <w:t>Būstų nuomos iš fizinių ar juridinių asmenų pirkimo skelbiamų derybų būdu sąlygų ir vertinimo kriterijų aprašo</w:t>
      </w:r>
    </w:p>
    <w:p w14:paraId="56DC427E" w14:textId="77777777" w:rsidR="00CD5DF5" w:rsidRPr="00DF3347" w:rsidRDefault="00CD5DF5" w:rsidP="00CD5DF5">
      <w:pPr>
        <w:spacing w:after="0" w:line="240" w:lineRule="auto"/>
        <w:ind w:left="3888" w:firstLine="1296"/>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3 priedas </w:t>
      </w:r>
    </w:p>
    <w:p w14:paraId="5AEFD289"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3D6CA7CA"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0C6DB7F1" w14:textId="77777777" w:rsidR="00CD5DF5" w:rsidRPr="00DF3347" w:rsidRDefault="00CD5DF5" w:rsidP="00CD5DF5">
      <w:pPr>
        <w:spacing w:after="0" w:line="240" w:lineRule="auto"/>
        <w:jc w:val="center"/>
        <w:rPr>
          <w:rFonts w:ascii="Times New Roman" w:eastAsia="Times New Roman" w:hAnsi="Times New Roman"/>
          <w:b/>
          <w:bCs/>
          <w:sz w:val="24"/>
          <w:szCs w:val="24"/>
          <w:lang w:eastAsia="lt-LT"/>
        </w:rPr>
      </w:pPr>
      <w:r w:rsidRPr="00DF3347">
        <w:rPr>
          <w:rFonts w:ascii="Times New Roman" w:eastAsia="Times New Roman" w:hAnsi="Times New Roman"/>
          <w:b/>
          <w:bCs/>
          <w:sz w:val="24"/>
          <w:szCs w:val="24"/>
          <w:lang w:eastAsia="lt-LT"/>
        </w:rPr>
        <w:t>(Apžiūros akto forma)</w:t>
      </w:r>
    </w:p>
    <w:p w14:paraId="68365DEF" w14:textId="77777777" w:rsidR="00CD5DF5" w:rsidRPr="00DF3347" w:rsidRDefault="00CD5DF5" w:rsidP="00CD5DF5">
      <w:pPr>
        <w:spacing w:after="0" w:line="240" w:lineRule="auto"/>
        <w:jc w:val="center"/>
        <w:rPr>
          <w:rFonts w:ascii="Times New Roman" w:eastAsia="Times New Roman" w:hAnsi="Times New Roman"/>
          <w:b/>
          <w:bCs/>
          <w:sz w:val="24"/>
          <w:szCs w:val="24"/>
          <w:lang w:eastAsia="lt-LT"/>
        </w:rPr>
      </w:pPr>
    </w:p>
    <w:p w14:paraId="08BE7B4F" w14:textId="77777777" w:rsidR="00CD5DF5" w:rsidRPr="00DF3347" w:rsidRDefault="00CD5DF5" w:rsidP="00CD5DF5">
      <w:pPr>
        <w:spacing w:after="0" w:line="240" w:lineRule="auto"/>
        <w:jc w:val="center"/>
        <w:rPr>
          <w:rFonts w:ascii="Times New Roman" w:eastAsia="Times New Roman" w:hAnsi="Times New Roman"/>
          <w:b/>
          <w:bCs/>
          <w:sz w:val="24"/>
          <w:szCs w:val="24"/>
          <w:lang w:eastAsia="lt-LT"/>
        </w:rPr>
      </w:pPr>
      <w:r w:rsidRPr="00DF3347">
        <w:rPr>
          <w:rFonts w:ascii="Times New Roman" w:eastAsia="Times New Roman" w:hAnsi="Times New Roman"/>
          <w:b/>
          <w:bCs/>
          <w:sz w:val="24"/>
          <w:szCs w:val="24"/>
          <w:lang w:eastAsia="lt-LT"/>
        </w:rPr>
        <w:t>SIŪLOMO NUOMOTI BŪSTO APŽIŪROS AKTAS</w:t>
      </w:r>
    </w:p>
    <w:p w14:paraId="0E8D453E" w14:textId="77777777" w:rsidR="00CD5DF5" w:rsidRPr="00DF3347" w:rsidRDefault="00CD5DF5" w:rsidP="00CD5DF5">
      <w:pPr>
        <w:spacing w:after="0" w:line="240" w:lineRule="auto"/>
        <w:jc w:val="center"/>
        <w:rPr>
          <w:rFonts w:ascii="Times New Roman" w:eastAsia="Times New Roman" w:hAnsi="Times New Roman"/>
          <w:b/>
          <w:bCs/>
          <w:sz w:val="24"/>
          <w:szCs w:val="24"/>
          <w:lang w:eastAsia="lt-LT"/>
        </w:rPr>
      </w:pPr>
    </w:p>
    <w:p w14:paraId="5CA61032" w14:textId="77777777" w:rsidR="00CD5DF5" w:rsidRPr="00DF3347" w:rsidRDefault="00CD5DF5" w:rsidP="00CD5DF5">
      <w:pPr>
        <w:spacing w:after="0" w:line="240" w:lineRule="auto"/>
        <w:rPr>
          <w:rFonts w:ascii="Times New Roman" w:eastAsia="Times New Roman" w:hAnsi="Times New Roman"/>
          <w:bCs/>
          <w:sz w:val="24"/>
          <w:szCs w:val="24"/>
          <w:lang w:eastAsia="lt-LT"/>
        </w:rPr>
      </w:pPr>
    </w:p>
    <w:p w14:paraId="69C8429A" w14:textId="77777777" w:rsidR="00CD5DF5" w:rsidRPr="00DF3347" w:rsidRDefault="00CD5DF5" w:rsidP="00CD5DF5">
      <w:pPr>
        <w:spacing w:after="0" w:line="240" w:lineRule="auto"/>
        <w:jc w:val="center"/>
        <w:rPr>
          <w:rFonts w:ascii="Times New Roman" w:eastAsia="Times New Roman" w:hAnsi="Times New Roman"/>
          <w:bCs/>
          <w:sz w:val="24"/>
          <w:szCs w:val="24"/>
          <w:lang w:eastAsia="lt-LT"/>
        </w:rPr>
      </w:pPr>
      <w:r w:rsidRPr="00DF3347">
        <w:rPr>
          <w:rFonts w:ascii="Times New Roman" w:eastAsia="Times New Roman" w:hAnsi="Times New Roman"/>
          <w:bCs/>
          <w:sz w:val="24"/>
          <w:szCs w:val="24"/>
          <w:lang w:eastAsia="lt-LT"/>
        </w:rPr>
        <w:t xml:space="preserve">20__  m. </w:t>
      </w:r>
      <w:r w:rsidRPr="00DF3347">
        <w:rPr>
          <w:rFonts w:ascii="Times New Roman" w:eastAsia="Times New Roman" w:hAnsi="Times New Roman"/>
          <w:bCs/>
          <w:sz w:val="24"/>
          <w:szCs w:val="24"/>
          <w:vertAlign w:val="subscript"/>
          <w:lang w:eastAsia="lt-LT"/>
        </w:rPr>
        <w:t>..........................................................</w:t>
      </w:r>
      <w:r w:rsidRPr="00DF3347">
        <w:rPr>
          <w:rFonts w:ascii="Times New Roman" w:eastAsia="Times New Roman" w:hAnsi="Times New Roman"/>
          <w:bCs/>
          <w:sz w:val="24"/>
          <w:szCs w:val="24"/>
          <w:lang w:eastAsia="lt-LT"/>
        </w:rPr>
        <w:t xml:space="preserve"> d.</w:t>
      </w:r>
    </w:p>
    <w:p w14:paraId="42AFF220" w14:textId="77777777" w:rsidR="00CD5DF5" w:rsidRPr="00DF3347" w:rsidRDefault="00CD5DF5" w:rsidP="00CD5DF5">
      <w:pPr>
        <w:spacing w:after="0" w:line="240" w:lineRule="auto"/>
        <w:jc w:val="center"/>
        <w:rPr>
          <w:rFonts w:ascii="Times New Roman" w:eastAsia="Times New Roman" w:hAnsi="Times New Roman"/>
          <w:bCs/>
          <w:sz w:val="24"/>
          <w:szCs w:val="24"/>
          <w:lang w:eastAsia="lt-LT"/>
        </w:rPr>
      </w:pPr>
      <w:r w:rsidRPr="00DF3347">
        <w:rPr>
          <w:rFonts w:ascii="Times New Roman" w:eastAsia="Times New Roman" w:hAnsi="Times New Roman"/>
          <w:bCs/>
          <w:sz w:val="24"/>
          <w:szCs w:val="24"/>
          <w:lang w:eastAsia="lt-LT"/>
        </w:rPr>
        <w:t>Alytus</w:t>
      </w:r>
    </w:p>
    <w:p w14:paraId="72E889D7"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p>
    <w:p w14:paraId="5DFD039A"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Būsto nuomos įsigijimo iš fizinių ir (ar) juridinių asmenų komisijos nariai  </w:t>
      </w:r>
      <w:r w:rsidRPr="00DF3347">
        <w:rPr>
          <w:rFonts w:ascii="Times New Roman" w:eastAsia="Times New Roman" w:hAnsi="Times New Roman"/>
          <w:sz w:val="24"/>
          <w:szCs w:val="24"/>
          <w:vertAlign w:val="subscript"/>
          <w:lang w:eastAsia="lt-LT"/>
        </w:rPr>
        <w:t>................................................................................................................................................................................................................................................</w:t>
      </w:r>
    </w:p>
    <w:p w14:paraId="4E800695" w14:textId="77777777" w:rsidR="00CD5DF5" w:rsidRPr="00DF3347" w:rsidRDefault="00CD5DF5" w:rsidP="00CD5DF5">
      <w:pPr>
        <w:spacing w:after="0" w:line="240" w:lineRule="auto"/>
        <w:ind w:firstLine="1259"/>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(nurodomi komisijos nariai)</w:t>
      </w:r>
    </w:p>
    <w:p w14:paraId="20896197" w14:textId="77777777" w:rsidR="00CD5DF5" w:rsidRPr="00DF3347" w:rsidRDefault="00CD5DF5" w:rsidP="00CD5DF5">
      <w:pPr>
        <w:spacing w:after="0" w:line="240" w:lineRule="auto"/>
        <w:ind w:firstLine="1259"/>
        <w:rPr>
          <w:rFonts w:ascii="Times New Roman" w:eastAsia="Times New Roman" w:hAnsi="Times New Roman"/>
          <w:sz w:val="24"/>
          <w:szCs w:val="24"/>
          <w:lang w:eastAsia="lt-LT"/>
        </w:rPr>
      </w:pPr>
    </w:p>
    <w:p w14:paraId="5171A111"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w:t>
      </w:r>
    </w:p>
    <w:p w14:paraId="0F3CE065"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2D7946A7"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w:t>
      </w:r>
    </w:p>
    <w:p w14:paraId="209844D8"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0C95D396"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apžiūrėjo siūlomą nuomoti butą pagal pateiktą pasiūlymą-paraišką:</w:t>
      </w:r>
    </w:p>
    <w:p w14:paraId="6AE2CF0C"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1. Būsto adresas </w:t>
      </w:r>
      <w:r w:rsidRPr="00DF3347">
        <w:rPr>
          <w:rFonts w:ascii="Times New Roman" w:eastAsia="Times New Roman" w:hAnsi="Times New Roman"/>
          <w:sz w:val="24"/>
          <w:szCs w:val="24"/>
          <w:vertAlign w:val="subscript"/>
          <w:lang w:eastAsia="lt-LT"/>
        </w:rPr>
        <w:t>..........................................................................................................................................</w:t>
      </w:r>
      <w:r w:rsidRPr="00DF3347">
        <w:rPr>
          <w:rFonts w:ascii="Times New Roman" w:eastAsia="Times New Roman" w:hAnsi="Times New Roman"/>
          <w:sz w:val="24"/>
          <w:szCs w:val="24"/>
          <w:lang w:eastAsia="lt-LT"/>
        </w:rPr>
        <w:t>.</w:t>
      </w:r>
    </w:p>
    <w:p w14:paraId="1A2DE9FC"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2. Būsto naudingasis plotas ____________ kv. m.</w:t>
      </w:r>
    </w:p>
    <w:p w14:paraId="6E762E4D"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3. Būsto kambarių skaičius _________.</w:t>
      </w:r>
    </w:p>
    <w:p w14:paraId="46DB444C"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 Namo aukštas, kuriame yra būstas, __________.</w:t>
      </w:r>
    </w:p>
    <w:p w14:paraId="64D7E90E"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5. Pasiūlyto būsto kokybė:</w:t>
      </w:r>
    </w:p>
    <w:p w14:paraId="4A14A8EF"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2414"/>
        <w:gridCol w:w="1513"/>
      </w:tblGrid>
      <w:tr w:rsidR="00CD5DF5" w:rsidRPr="00DF3347" w14:paraId="7103AB05" w14:textId="77777777" w:rsidTr="000F0768">
        <w:tc>
          <w:tcPr>
            <w:tcW w:w="5868" w:type="dxa"/>
            <w:tcBorders>
              <w:top w:val="single" w:sz="4" w:space="0" w:color="auto"/>
              <w:left w:val="single" w:sz="4" w:space="0" w:color="auto"/>
              <w:bottom w:val="single" w:sz="4" w:space="0" w:color="auto"/>
              <w:right w:val="single" w:sz="4" w:space="0" w:color="auto"/>
            </w:tcBorders>
            <w:hideMark/>
          </w:tcPr>
          <w:p w14:paraId="15A1B36A" w14:textId="77777777" w:rsidR="00CD5DF5" w:rsidRPr="00DF3347" w:rsidRDefault="00CD5DF5" w:rsidP="000F0768">
            <w:pPr>
              <w:spacing w:after="0" w:line="240" w:lineRule="auto"/>
              <w:jc w:val="both"/>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Reikalavimai būstui</w:t>
            </w:r>
          </w:p>
        </w:tc>
        <w:tc>
          <w:tcPr>
            <w:tcW w:w="2462" w:type="dxa"/>
            <w:tcBorders>
              <w:top w:val="single" w:sz="4" w:space="0" w:color="auto"/>
              <w:left w:val="single" w:sz="4" w:space="0" w:color="auto"/>
              <w:bottom w:val="single" w:sz="4" w:space="0" w:color="auto"/>
              <w:right w:val="single" w:sz="4" w:space="0" w:color="auto"/>
            </w:tcBorders>
            <w:hideMark/>
          </w:tcPr>
          <w:p w14:paraId="776CB422" w14:textId="77777777" w:rsidR="00CD5DF5" w:rsidRPr="00DF3347" w:rsidRDefault="00CD5DF5" w:rsidP="000F0768">
            <w:pPr>
              <w:spacing w:after="0" w:line="240" w:lineRule="auto"/>
              <w:jc w:val="both"/>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Atitinka / Neatitinka</w:t>
            </w:r>
          </w:p>
        </w:tc>
        <w:tc>
          <w:tcPr>
            <w:tcW w:w="1524" w:type="dxa"/>
            <w:tcBorders>
              <w:top w:val="single" w:sz="4" w:space="0" w:color="auto"/>
              <w:left w:val="single" w:sz="4" w:space="0" w:color="auto"/>
              <w:bottom w:val="single" w:sz="4" w:space="0" w:color="auto"/>
              <w:right w:val="single" w:sz="4" w:space="0" w:color="auto"/>
            </w:tcBorders>
            <w:hideMark/>
          </w:tcPr>
          <w:p w14:paraId="20477942" w14:textId="77777777" w:rsidR="00CD5DF5" w:rsidRPr="00DF3347" w:rsidRDefault="00CD5DF5" w:rsidP="000F0768">
            <w:pPr>
              <w:spacing w:after="0" w:line="240" w:lineRule="auto"/>
              <w:jc w:val="both"/>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Komisijos pastabos</w:t>
            </w:r>
          </w:p>
        </w:tc>
      </w:tr>
      <w:tr w:rsidR="00CD5DF5" w:rsidRPr="00DF3347" w14:paraId="6720B7E1" w14:textId="77777777" w:rsidTr="000F0768">
        <w:trPr>
          <w:trHeight w:val="570"/>
        </w:trPr>
        <w:tc>
          <w:tcPr>
            <w:tcW w:w="5868" w:type="dxa"/>
            <w:tcBorders>
              <w:top w:val="single" w:sz="4" w:space="0" w:color="auto"/>
              <w:left w:val="single" w:sz="4" w:space="0" w:color="auto"/>
              <w:bottom w:val="single" w:sz="4" w:space="0" w:color="auto"/>
              <w:right w:val="single" w:sz="4" w:space="0" w:color="auto"/>
            </w:tcBorders>
            <w:hideMark/>
          </w:tcPr>
          <w:p w14:paraId="34C4DB0C" w14:textId="77777777" w:rsidR="00CD5DF5" w:rsidRPr="00DF3347" w:rsidRDefault="00CD5DF5" w:rsidP="000F0768">
            <w:pPr>
              <w:tabs>
                <w:tab w:val="left" w:pos="720"/>
                <w:tab w:val="num" w:pos="2376"/>
              </w:tabs>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Būste / būstui turi būti įrengti šalto ir karšto vandens, elektros apskaitos prietaisai</w:t>
            </w:r>
          </w:p>
        </w:tc>
        <w:tc>
          <w:tcPr>
            <w:tcW w:w="2462" w:type="dxa"/>
            <w:tcBorders>
              <w:top w:val="single" w:sz="4" w:space="0" w:color="auto"/>
              <w:left w:val="single" w:sz="4" w:space="0" w:color="auto"/>
              <w:bottom w:val="single" w:sz="4" w:space="0" w:color="auto"/>
              <w:right w:val="single" w:sz="4" w:space="0" w:color="auto"/>
            </w:tcBorders>
          </w:tcPr>
          <w:p w14:paraId="7F143B7D"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c>
          <w:tcPr>
            <w:tcW w:w="1524" w:type="dxa"/>
            <w:tcBorders>
              <w:top w:val="single" w:sz="4" w:space="0" w:color="auto"/>
              <w:left w:val="single" w:sz="4" w:space="0" w:color="auto"/>
              <w:bottom w:val="single" w:sz="4" w:space="0" w:color="auto"/>
              <w:right w:val="single" w:sz="4" w:space="0" w:color="auto"/>
            </w:tcBorders>
          </w:tcPr>
          <w:p w14:paraId="463B2C56"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r>
      <w:tr w:rsidR="00CD5DF5" w:rsidRPr="00DF3347" w14:paraId="379845CF" w14:textId="77777777" w:rsidTr="000F0768">
        <w:trPr>
          <w:trHeight w:val="788"/>
        </w:trPr>
        <w:tc>
          <w:tcPr>
            <w:tcW w:w="5868" w:type="dxa"/>
            <w:tcBorders>
              <w:top w:val="single" w:sz="4" w:space="0" w:color="auto"/>
              <w:left w:val="single" w:sz="4" w:space="0" w:color="auto"/>
              <w:bottom w:val="single" w:sz="4" w:space="0" w:color="auto"/>
              <w:right w:val="single" w:sz="4" w:space="0" w:color="auto"/>
            </w:tcBorders>
            <w:hideMark/>
          </w:tcPr>
          <w:p w14:paraId="6D3B2E5E" w14:textId="77777777" w:rsidR="00CD5DF5" w:rsidRPr="00DF3347" w:rsidRDefault="00CD5DF5" w:rsidP="000F0768">
            <w:pPr>
              <w:tabs>
                <w:tab w:val="left" w:pos="720"/>
                <w:tab w:val="num" w:pos="2376"/>
              </w:tabs>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Buities ir santechnikos, patalpų šildymo prietaisai ir kita įranga turi būti techniškai tvarkinga, kokybiška ir veikianti</w:t>
            </w:r>
          </w:p>
        </w:tc>
        <w:tc>
          <w:tcPr>
            <w:tcW w:w="2462" w:type="dxa"/>
            <w:tcBorders>
              <w:top w:val="single" w:sz="4" w:space="0" w:color="auto"/>
              <w:left w:val="single" w:sz="4" w:space="0" w:color="auto"/>
              <w:bottom w:val="single" w:sz="4" w:space="0" w:color="auto"/>
              <w:right w:val="single" w:sz="4" w:space="0" w:color="auto"/>
            </w:tcBorders>
          </w:tcPr>
          <w:p w14:paraId="126EC11D"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c>
          <w:tcPr>
            <w:tcW w:w="1524" w:type="dxa"/>
            <w:tcBorders>
              <w:top w:val="single" w:sz="4" w:space="0" w:color="auto"/>
              <w:left w:val="single" w:sz="4" w:space="0" w:color="auto"/>
              <w:bottom w:val="single" w:sz="4" w:space="0" w:color="auto"/>
              <w:right w:val="single" w:sz="4" w:space="0" w:color="auto"/>
            </w:tcBorders>
          </w:tcPr>
          <w:p w14:paraId="3DF33DD7"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r>
      <w:tr w:rsidR="00CD5DF5" w:rsidRPr="00DF3347" w14:paraId="0BADC8C7" w14:textId="77777777" w:rsidTr="000F0768">
        <w:trPr>
          <w:trHeight w:val="855"/>
        </w:trPr>
        <w:tc>
          <w:tcPr>
            <w:tcW w:w="5868" w:type="dxa"/>
            <w:tcBorders>
              <w:top w:val="single" w:sz="4" w:space="0" w:color="auto"/>
              <w:left w:val="single" w:sz="4" w:space="0" w:color="auto"/>
              <w:bottom w:val="single" w:sz="4" w:space="0" w:color="auto"/>
              <w:right w:val="single" w:sz="4" w:space="0" w:color="auto"/>
            </w:tcBorders>
            <w:hideMark/>
          </w:tcPr>
          <w:p w14:paraId="67BAF4D5"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Būste turi būti visi centralizuoti komunaliniai patogumai (vandentiekis, kanalizacija, šildymas, karštas vanduo)</w:t>
            </w:r>
          </w:p>
        </w:tc>
        <w:tc>
          <w:tcPr>
            <w:tcW w:w="2462" w:type="dxa"/>
            <w:tcBorders>
              <w:top w:val="single" w:sz="4" w:space="0" w:color="auto"/>
              <w:left w:val="single" w:sz="4" w:space="0" w:color="auto"/>
              <w:bottom w:val="single" w:sz="4" w:space="0" w:color="auto"/>
              <w:right w:val="single" w:sz="4" w:space="0" w:color="auto"/>
            </w:tcBorders>
          </w:tcPr>
          <w:p w14:paraId="0A4F7908"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c>
          <w:tcPr>
            <w:tcW w:w="1524" w:type="dxa"/>
            <w:tcBorders>
              <w:top w:val="single" w:sz="4" w:space="0" w:color="auto"/>
              <w:left w:val="single" w:sz="4" w:space="0" w:color="auto"/>
              <w:bottom w:val="single" w:sz="4" w:space="0" w:color="auto"/>
              <w:right w:val="single" w:sz="4" w:space="0" w:color="auto"/>
            </w:tcBorders>
          </w:tcPr>
          <w:p w14:paraId="25E2DFBB"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r>
      <w:tr w:rsidR="00CD5DF5" w:rsidRPr="00DF3347" w14:paraId="6F442F61" w14:textId="77777777" w:rsidTr="000F0768">
        <w:trPr>
          <w:trHeight w:val="1114"/>
        </w:trPr>
        <w:tc>
          <w:tcPr>
            <w:tcW w:w="5868" w:type="dxa"/>
            <w:tcBorders>
              <w:top w:val="single" w:sz="4" w:space="0" w:color="auto"/>
              <w:left w:val="single" w:sz="4" w:space="0" w:color="auto"/>
              <w:bottom w:val="single" w:sz="4" w:space="0" w:color="auto"/>
              <w:right w:val="single" w:sz="4" w:space="0" w:color="auto"/>
            </w:tcBorders>
            <w:hideMark/>
          </w:tcPr>
          <w:p w14:paraId="24FC247B"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Būste turi būti tvarkingi santechnikos prietaisai ir vamzdynas (vamzdynas, vonia / dušas, unitazas, praustuvas, plautuvė virtuvėje, vandens maišytuvai – nesurūdiję, nesuskilę, nepraleidžiantys vandens, švarūs)</w:t>
            </w:r>
          </w:p>
        </w:tc>
        <w:tc>
          <w:tcPr>
            <w:tcW w:w="2462" w:type="dxa"/>
            <w:tcBorders>
              <w:top w:val="single" w:sz="4" w:space="0" w:color="auto"/>
              <w:left w:val="single" w:sz="4" w:space="0" w:color="auto"/>
              <w:bottom w:val="single" w:sz="4" w:space="0" w:color="auto"/>
              <w:right w:val="single" w:sz="4" w:space="0" w:color="auto"/>
            </w:tcBorders>
          </w:tcPr>
          <w:p w14:paraId="78104046"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c>
          <w:tcPr>
            <w:tcW w:w="1524" w:type="dxa"/>
            <w:tcBorders>
              <w:top w:val="single" w:sz="4" w:space="0" w:color="auto"/>
              <w:left w:val="single" w:sz="4" w:space="0" w:color="auto"/>
              <w:bottom w:val="single" w:sz="4" w:space="0" w:color="auto"/>
              <w:right w:val="single" w:sz="4" w:space="0" w:color="auto"/>
            </w:tcBorders>
          </w:tcPr>
          <w:p w14:paraId="227EA31C"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r>
      <w:tr w:rsidR="00CD5DF5" w:rsidRPr="00DF3347" w14:paraId="3725B94C" w14:textId="77777777" w:rsidTr="000F0768">
        <w:trPr>
          <w:trHeight w:val="1154"/>
        </w:trPr>
        <w:tc>
          <w:tcPr>
            <w:tcW w:w="5868" w:type="dxa"/>
            <w:tcBorders>
              <w:top w:val="single" w:sz="4" w:space="0" w:color="auto"/>
              <w:left w:val="single" w:sz="4" w:space="0" w:color="auto"/>
              <w:bottom w:val="single" w:sz="4" w:space="0" w:color="auto"/>
              <w:right w:val="single" w:sz="4" w:space="0" w:color="auto"/>
            </w:tcBorders>
            <w:hideMark/>
          </w:tcPr>
          <w:p w14:paraId="25DA7DA6"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Tvarkinga būsto elektros instaliacija (kištukiniai lizdai, jungikliai turi būti pritvirtinti, nesuskilę, veikiantys, apšvietimo įrenginių lizdai tvarkingi, neturi būti neizoliuotų laidų) </w:t>
            </w:r>
          </w:p>
          <w:p w14:paraId="4A1301E0"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Būstas turi būti be išorinių matomų defektų. Būsto sienų, lubų ir grindų būklė gera; langai sandarūs, tvarkingi, švarūs; durys turi užsidaryti / atsidaryti, rankenos laikytis </w:t>
            </w:r>
            <w:r w:rsidRPr="00DF3347">
              <w:rPr>
                <w:rFonts w:ascii="Times New Roman" w:eastAsia="Times New Roman" w:hAnsi="Times New Roman"/>
                <w:sz w:val="24"/>
                <w:szCs w:val="24"/>
                <w:lang w:eastAsia="lt-LT"/>
              </w:rPr>
              <w:lastRenderedPageBreak/>
              <w:t>stabiliai, jei yra stiklas, jis turi būti nesuskilęs, neišdužęs. Įrengtas dūmų detektorius.</w:t>
            </w:r>
          </w:p>
        </w:tc>
        <w:tc>
          <w:tcPr>
            <w:tcW w:w="2462" w:type="dxa"/>
            <w:tcBorders>
              <w:top w:val="single" w:sz="4" w:space="0" w:color="auto"/>
              <w:left w:val="single" w:sz="4" w:space="0" w:color="auto"/>
              <w:bottom w:val="single" w:sz="4" w:space="0" w:color="auto"/>
              <w:right w:val="single" w:sz="4" w:space="0" w:color="auto"/>
            </w:tcBorders>
          </w:tcPr>
          <w:p w14:paraId="563BCD88"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c>
          <w:tcPr>
            <w:tcW w:w="1524" w:type="dxa"/>
            <w:tcBorders>
              <w:top w:val="single" w:sz="4" w:space="0" w:color="auto"/>
              <w:left w:val="single" w:sz="4" w:space="0" w:color="auto"/>
              <w:bottom w:val="single" w:sz="4" w:space="0" w:color="auto"/>
              <w:right w:val="single" w:sz="4" w:space="0" w:color="auto"/>
            </w:tcBorders>
          </w:tcPr>
          <w:p w14:paraId="4F48CE78" w14:textId="77777777" w:rsidR="00CD5DF5" w:rsidRPr="00DF3347" w:rsidRDefault="00CD5DF5" w:rsidP="000F0768">
            <w:pPr>
              <w:spacing w:after="0" w:line="240" w:lineRule="auto"/>
              <w:jc w:val="both"/>
              <w:rPr>
                <w:rFonts w:ascii="Times New Roman" w:eastAsia="Times New Roman" w:hAnsi="Times New Roman"/>
                <w:sz w:val="24"/>
                <w:szCs w:val="24"/>
                <w:lang w:eastAsia="lt-LT"/>
              </w:rPr>
            </w:pPr>
          </w:p>
        </w:tc>
      </w:tr>
    </w:tbl>
    <w:p w14:paraId="3D425B12"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p>
    <w:p w14:paraId="35AC9FCD"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6. Namo, kuriame yra siūlomas būstas, statybos metai </w:t>
      </w:r>
      <w:r w:rsidRPr="00DF3347">
        <w:rPr>
          <w:rFonts w:ascii="Times New Roman" w:eastAsia="Times New Roman" w:hAnsi="Times New Roman"/>
          <w:sz w:val="24"/>
          <w:szCs w:val="24"/>
          <w:vertAlign w:val="subscript"/>
          <w:lang w:eastAsia="lt-LT"/>
        </w:rPr>
        <w:t xml:space="preserve">............................, </w:t>
      </w:r>
      <w:r w:rsidRPr="00DF3347">
        <w:rPr>
          <w:rFonts w:ascii="Times New Roman" w:eastAsia="Times New Roman" w:hAnsi="Times New Roman"/>
          <w:sz w:val="24"/>
          <w:szCs w:val="24"/>
          <w:lang w:eastAsia="lt-LT"/>
        </w:rPr>
        <w:t>energinio</w:t>
      </w:r>
      <w:r w:rsidRPr="00DF3347">
        <w:rPr>
          <w:rFonts w:ascii="Times New Roman" w:eastAsia="Times New Roman" w:hAnsi="Times New Roman"/>
          <w:sz w:val="24"/>
          <w:szCs w:val="24"/>
          <w:vertAlign w:val="subscript"/>
          <w:lang w:eastAsia="lt-LT"/>
        </w:rPr>
        <w:t xml:space="preserve"> </w:t>
      </w:r>
      <w:r w:rsidRPr="00DF3347">
        <w:rPr>
          <w:rFonts w:ascii="Times New Roman" w:eastAsia="Times New Roman" w:hAnsi="Times New Roman"/>
          <w:sz w:val="24"/>
          <w:szCs w:val="24"/>
          <w:lang w:eastAsia="lt-LT"/>
        </w:rPr>
        <w:t>naudingumo klasė....................</w:t>
      </w:r>
    </w:p>
    <w:p w14:paraId="3A7B4248" w14:textId="77777777" w:rsidR="00CD5DF5" w:rsidRPr="00DF3347" w:rsidRDefault="00CD5DF5" w:rsidP="00CD5DF5">
      <w:pPr>
        <w:spacing w:after="0" w:line="240" w:lineRule="auto"/>
        <w:ind w:firstLine="1259"/>
        <w:jc w:val="both"/>
        <w:rPr>
          <w:rFonts w:ascii="Times New Roman" w:eastAsia="Times New Roman" w:hAnsi="Times New Roman"/>
          <w:sz w:val="24"/>
          <w:szCs w:val="24"/>
          <w:lang w:eastAsia="lt-LT"/>
        </w:rPr>
      </w:pPr>
    </w:p>
    <w:p w14:paraId="25AA9096" w14:textId="77777777" w:rsidR="00CD5DF5" w:rsidRPr="00DF3347" w:rsidRDefault="00CD5DF5" w:rsidP="00CD5DF5">
      <w:pPr>
        <w:spacing w:after="0" w:line="240" w:lineRule="auto"/>
        <w:ind w:firstLine="1259"/>
        <w:jc w:val="both"/>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lang w:eastAsia="lt-LT"/>
        </w:rPr>
        <w:t xml:space="preserve">7. Kiti būsto būklę apibūdinantys duomenys: </w:t>
      </w:r>
      <w:r w:rsidRPr="00DF3347">
        <w:rPr>
          <w:rFonts w:ascii="Times New Roman" w:eastAsia="Times New Roman" w:hAnsi="Times New Roman"/>
          <w:sz w:val="24"/>
          <w:szCs w:val="24"/>
          <w:vertAlign w:val="subscript"/>
          <w:lang w:eastAsia="lt-LT"/>
        </w:rPr>
        <w:t>..................................................................................................................</w:t>
      </w:r>
    </w:p>
    <w:p w14:paraId="1B798876"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2074D2AA"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w:t>
      </w:r>
    </w:p>
    <w:p w14:paraId="3CC27549"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0B1A4DD6"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w:t>
      </w:r>
    </w:p>
    <w:p w14:paraId="0B28B5D4" w14:textId="77777777" w:rsidR="00CD5DF5" w:rsidRPr="00DF3347" w:rsidRDefault="00CD5DF5" w:rsidP="00CD5DF5">
      <w:pPr>
        <w:spacing w:after="0" w:line="240" w:lineRule="auto"/>
        <w:ind w:firstLine="540"/>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Komisijos nariai:</w:t>
      </w:r>
    </w:p>
    <w:p w14:paraId="33D44A80"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723AEB16"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59599BFC"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5DC1E916"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7317E953"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775F0A69"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141F68B1"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13FFFC3C"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5E7C4A89"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61444136"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12868D7C" w14:textId="77777777" w:rsidR="00CD5DF5" w:rsidRPr="00DF3347" w:rsidRDefault="00CD5DF5" w:rsidP="00CD5DF5">
      <w:pPr>
        <w:spacing w:after="0" w:line="240" w:lineRule="auto"/>
        <w:ind w:firstLine="540"/>
        <w:rPr>
          <w:rFonts w:ascii="Times New Roman" w:eastAsia="Times New Roman" w:hAnsi="Times New Roman"/>
          <w:sz w:val="24"/>
          <w:szCs w:val="24"/>
          <w:lang w:eastAsia="lt-LT"/>
        </w:rPr>
      </w:pPr>
    </w:p>
    <w:p w14:paraId="4EEE91DB" w14:textId="77777777" w:rsidR="00CD5DF5" w:rsidRPr="00DF3347" w:rsidRDefault="00CD5DF5" w:rsidP="00CD5DF5">
      <w:pPr>
        <w:spacing w:after="0" w:line="240" w:lineRule="auto"/>
        <w:ind w:firstLine="540"/>
        <w:rPr>
          <w:rFonts w:ascii="Times New Roman" w:eastAsia="Times New Roman" w:hAnsi="Times New Roman"/>
          <w:sz w:val="24"/>
          <w:szCs w:val="24"/>
          <w:lang w:eastAsia="lt-LT"/>
        </w:rPr>
      </w:pPr>
    </w:p>
    <w:p w14:paraId="315E6729" w14:textId="77777777" w:rsidR="00CD5DF5" w:rsidRPr="00DF3347" w:rsidRDefault="00CD5DF5" w:rsidP="00CD5DF5">
      <w:pPr>
        <w:spacing w:after="0" w:line="240" w:lineRule="auto"/>
        <w:ind w:firstLine="1259"/>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Siūlomo nuomoti būsto savininkas, -ė / įgaliotas asmuo:</w:t>
      </w:r>
    </w:p>
    <w:p w14:paraId="0DA85941" w14:textId="77777777" w:rsidR="00CD5DF5" w:rsidRPr="00DF3347" w:rsidRDefault="00CD5DF5" w:rsidP="00CD5DF5">
      <w:pPr>
        <w:spacing w:after="0" w:line="240" w:lineRule="auto"/>
        <w:rPr>
          <w:rFonts w:ascii="Times New Roman" w:eastAsia="Times New Roman" w:hAnsi="Times New Roman"/>
          <w:sz w:val="24"/>
          <w:szCs w:val="24"/>
          <w:vertAlign w:val="subscript"/>
          <w:lang w:eastAsia="lt-LT"/>
        </w:rPr>
      </w:pPr>
      <w:r w:rsidRPr="00DF3347">
        <w:rPr>
          <w:rFonts w:ascii="Times New Roman" w:eastAsia="Times New Roman" w:hAnsi="Times New Roman"/>
          <w:sz w:val="24"/>
          <w:szCs w:val="24"/>
          <w:vertAlign w:val="subscript"/>
          <w:lang w:eastAsia="lt-LT"/>
        </w:rPr>
        <w:t>...............................................................................................                                                                                        .................................................................</w:t>
      </w:r>
    </w:p>
    <w:p w14:paraId="0E74BF6C" w14:textId="77777777" w:rsidR="00CD5DF5" w:rsidRPr="00DF3347" w:rsidRDefault="00CD5DF5" w:rsidP="00CD5DF5">
      <w:pPr>
        <w:spacing w:after="0" w:line="240" w:lineRule="auto"/>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 xml:space="preserve">            (vardas, pavardė)</w:t>
      </w:r>
      <w:r w:rsidRPr="00DF3347">
        <w:rPr>
          <w:rFonts w:ascii="Times New Roman" w:eastAsia="Times New Roman" w:hAnsi="Times New Roman"/>
          <w:sz w:val="24"/>
          <w:szCs w:val="24"/>
          <w:lang w:eastAsia="lt-LT"/>
        </w:rPr>
        <w:tab/>
      </w:r>
      <w:r w:rsidRPr="00DF3347">
        <w:rPr>
          <w:rFonts w:ascii="Times New Roman" w:eastAsia="Times New Roman" w:hAnsi="Times New Roman"/>
          <w:sz w:val="24"/>
          <w:szCs w:val="24"/>
          <w:lang w:eastAsia="lt-LT"/>
        </w:rPr>
        <w:tab/>
        <w:t xml:space="preserve">                                                                                             (parašas)</w:t>
      </w:r>
    </w:p>
    <w:p w14:paraId="2FE05D8A" w14:textId="77777777" w:rsidR="00CD5DF5" w:rsidRPr="00DF3347" w:rsidRDefault="00CD5DF5" w:rsidP="00CD5DF5">
      <w:pPr>
        <w:spacing w:after="0" w:line="240" w:lineRule="auto"/>
        <w:rPr>
          <w:rFonts w:ascii="Times New Roman" w:eastAsia="Times New Roman" w:hAnsi="Times New Roman"/>
          <w:sz w:val="24"/>
          <w:szCs w:val="24"/>
          <w:highlight w:val="yellow"/>
          <w:lang w:eastAsia="lt-LT"/>
        </w:rPr>
        <w:sectPr w:rsidR="00CD5DF5" w:rsidRPr="00DF3347" w:rsidSect="00CE79C7">
          <w:pgSz w:w="11906" w:h="16838"/>
          <w:pgMar w:top="1134" w:right="567" w:bottom="1134" w:left="1701" w:header="567" w:footer="567" w:gutter="0"/>
          <w:pgNumType w:start="1"/>
          <w:cols w:space="1296"/>
          <w:titlePg/>
        </w:sectPr>
      </w:pPr>
    </w:p>
    <w:p w14:paraId="4D713FAA" w14:textId="77777777" w:rsidR="00CD5DF5" w:rsidRPr="00DF3347" w:rsidRDefault="00CD5DF5" w:rsidP="00CD5DF5">
      <w:pPr>
        <w:spacing w:after="0" w:line="240" w:lineRule="auto"/>
        <w:ind w:left="10368"/>
        <w:rPr>
          <w:rFonts w:ascii="Times New Roman" w:eastAsia="Times New Roman" w:hAnsi="Times New Roman"/>
          <w:sz w:val="24"/>
          <w:szCs w:val="24"/>
          <w:lang w:eastAsia="lt-LT"/>
        </w:rPr>
      </w:pPr>
      <w:r w:rsidRPr="00DF3347">
        <w:rPr>
          <w:rFonts w:ascii="Times New Roman" w:eastAsia="Times New Roman" w:hAnsi="Times New Roman"/>
          <w:sz w:val="24"/>
          <w:szCs w:val="24"/>
          <w:highlight w:val="yellow"/>
          <w:lang w:eastAsia="lt-LT"/>
        </w:rPr>
        <w:lastRenderedPageBreak/>
        <w:tab/>
      </w:r>
      <w:r w:rsidRPr="00DF3347">
        <w:rPr>
          <w:rFonts w:ascii="Times New Roman" w:eastAsia="Times New Roman" w:hAnsi="Times New Roman"/>
          <w:sz w:val="24"/>
          <w:szCs w:val="24"/>
          <w:lang w:eastAsia="lt-LT"/>
        </w:rPr>
        <w:t>Būstų nuomos iš fizinių ir juridinių asmenų skelbiamų derybų būdu sąlygų ir vertinimo kriterijų aprašo</w:t>
      </w:r>
    </w:p>
    <w:p w14:paraId="0CA43002" w14:textId="77777777" w:rsidR="00CD5DF5" w:rsidRPr="00DF3347" w:rsidRDefault="00CD5DF5" w:rsidP="00CD5DF5">
      <w:pPr>
        <w:spacing w:after="0" w:line="240" w:lineRule="auto"/>
        <w:ind w:left="9072" w:firstLine="1296"/>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4 priedas</w:t>
      </w:r>
    </w:p>
    <w:p w14:paraId="11D268A3" w14:textId="77777777" w:rsidR="00CD5DF5" w:rsidRPr="00DF3347" w:rsidRDefault="00CD5DF5" w:rsidP="00CD5DF5">
      <w:pPr>
        <w:spacing w:after="0" w:line="240" w:lineRule="auto"/>
        <w:ind w:left="5184"/>
        <w:rPr>
          <w:rFonts w:ascii="Times New Roman" w:eastAsia="Times New Roman" w:hAnsi="Times New Roman"/>
          <w:sz w:val="24"/>
          <w:szCs w:val="24"/>
          <w:highlight w:val="yellow"/>
          <w:lang w:eastAsia="lt-LT"/>
        </w:rPr>
      </w:pPr>
    </w:p>
    <w:p w14:paraId="5004F9A0" w14:textId="77777777" w:rsidR="00CD5DF5" w:rsidRPr="00DF3347" w:rsidRDefault="00CD5DF5" w:rsidP="00CD5DF5">
      <w:pPr>
        <w:spacing w:after="0" w:line="240" w:lineRule="auto"/>
        <w:ind w:left="5184" w:firstLine="1296"/>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(Vertinimo forma)</w:t>
      </w:r>
    </w:p>
    <w:p w14:paraId="69E942BE"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p>
    <w:p w14:paraId="34B26823" w14:textId="77777777" w:rsidR="00CD5DF5" w:rsidRPr="00DF3347" w:rsidRDefault="00CD5DF5" w:rsidP="00CD5DF5">
      <w:pPr>
        <w:spacing w:after="0" w:line="240" w:lineRule="auto"/>
        <w:jc w:val="center"/>
        <w:rPr>
          <w:rFonts w:ascii="Times New Roman" w:eastAsia="Times New Roman" w:hAnsi="Times New Roman"/>
          <w:b/>
          <w:sz w:val="24"/>
          <w:szCs w:val="24"/>
          <w:lang w:eastAsia="lt-LT"/>
        </w:rPr>
      </w:pPr>
      <w:r w:rsidRPr="00DF3347">
        <w:rPr>
          <w:rFonts w:ascii="Times New Roman" w:eastAsia="Times New Roman" w:hAnsi="Times New Roman"/>
          <w:b/>
          <w:sz w:val="24"/>
          <w:szCs w:val="24"/>
          <w:lang w:eastAsia="lt-LT"/>
        </w:rPr>
        <w:t>PASIŪLYMŲ VERTINIMAS</w:t>
      </w:r>
    </w:p>
    <w:p w14:paraId="3B51DCE2" w14:textId="77777777" w:rsidR="00CD5DF5" w:rsidRPr="00DF3347" w:rsidRDefault="00CD5DF5" w:rsidP="00CD5DF5">
      <w:pPr>
        <w:spacing w:after="0" w:line="240" w:lineRule="auto"/>
        <w:jc w:val="center"/>
        <w:rPr>
          <w:rFonts w:ascii="Times New Roman" w:eastAsia="Times New Roman" w:hAnsi="Times New Roman"/>
          <w:b/>
          <w:sz w:val="24"/>
          <w:szCs w:val="24"/>
          <w:highlight w:val="yellow"/>
          <w:lang w:eastAsia="lt-LT"/>
        </w:rPr>
      </w:pPr>
    </w:p>
    <w:p w14:paraId="4E939F98" w14:textId="77777777" w:rsidR="00CD5DF5" w:rsidRPr="00DF3347" w:rsidRDefault="00CD5DF5" w:rsidP="00CD5DF5">
      <w:pPr>
        <w:spacing w:after="0" w:line="240" w:lineRule="auto"/>
        <w:rPr>
          <w:rFonts w:ascii="Times New Roman" w:eastAsia="Times New Roman" w:hAnsi="Times New Roman"/>
          <w:sz w:val="24"/>
          <w:szCs w:val="24"/>
          <w:highlight w:val="yellow"/>
          <w:lang w:eastAsia="lt-L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21"/>
        <w:gridCol w:w="1109"/>
        <w:gridCol w:w="802"/>
        <w:gridCol w:w="1092"/>
        <w:gridCol w:w="1131"/>
        <w:gridCol w:w="1188"/>
        <w:gridCol w:w="1192"/>
        <w:gridCol w:w="1053"/>
        <w:gridCol w:w="995"/>
        <w:gridCol w:w="1260"/>
        <w:gridCol w:w="2111"/>
      </w:tblGrid>
      <w:tr w:rsidR="00CD5DF5" w:rsidRPr="00DF3347" w14:paraId="628C3EFB" w14:textId="77777777" w:rsidTr="000F0768">
        <w:trPr>
          <w:trHeight w:val="1617"/>
        </w:trPr>
        <w:tc>
          <w:tcPr>
            <w:tcW w:w="1213" w:type="dxa"/>
            <w:vMerge w:val="restart"/>
            <w:tcBorders>
              <w:top w:val="single" w:sz="4" w:space="0" w:color="auto"/>
              <w:left w:val="single" w:sz="4" w:space="0" w:color="auto"/>
              <w:bottom w:val="single" w:sz="4" w:space="0" w:color="auto"/>
              <w:right w:val="single" w:sz="4" w:space="0" w:color="auto"/>
            </w:tcBorders>
            <w:hideMark/>
          </w:tcPr>
          <w:p w14:paraId="105E6DBA"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Eil. Nr. pagal pasiūlymo datą, laiką</w:t>
            </w:r>
          </w:p>
        </w:tc>
        <w:tc>
          <w:tcPr>
            <w:tcW w:w="1421" w:type="dxa"/>
            <w:vMerge w:val="restart"/>
            <w:tcBorders>
              <w:top w:val="single" w:sz="4" w:space="0" w:color="auto"/>
              <w:left w:val="single" w:sz="4" w:space="0" w:color="auto"/>
              <w:bottom w:val="single" w:sz="4" w:space="0" w:color="auto"/>
              <w:right w:val="single" w:sz="4" w:space="0" w:color="auto"/>
            </w:tcBorders>
            <w:hideMark/>
          </w:tcPr>
          <w:p w14:paraId="11A43471"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Kandidato vardas, pavardė arba įmonės pavadinimas</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637C8B8B"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Pasiūlyto būsto adresas</w:t>
            </w:r>
          </w:p>
          <w:p w14:paraId="3C02520D" w14:textId="77777777" w:rsidR="00CD5DF5" w:rsidRPr="00DF3347" w:rsidRDefault="00CD5DF5" w:rsidP="000F0768">
            <w:pPr>
              <w:spacing w:after="0" w:line="240" w:lineRule="auto"/>
              <w:rPr>
                <w:rFonts w:ascii="Times New Roman" w:eastAsia="Times New Roman" w:hAnsi="Times New Roman"/>
                <w:b/>
                <w:bCs/>
                <w:lang w:eastAsia="lt-LT"/>
              </w:rPr>
            </w:pPr>
          </w:p>
          <w:p w14:paraId="40128E8B" w14:textId="77777777" w:rsidR="00CD5DF5" w:rsidRPr="00DF3347" w:rsidRDefault="00CD5DF5" w:rsidP="000F0768">
            <w:pPr>
              <w:spacing w:after="0" w:line="240" w:lineRule="auto"/>
              <w:rPr>
                <w:rFonts w:ascii="Times New Roman" w:eastAsia="Times New Roman" w:hAnsi="Times New Roman"/>
                <w:b/>
                <w:bCs/>
                <w:lang w:eastAsia="lt-LT"/>
              </w:rPr>
            </w:pPr>
          </w:p>
          <w:p w14:paraId="22F351D3" w14:textId="77777777" w:rsidR="00CD5DF5" w:rsidRPr="00DF3347" w:rsidRDefault="00CD5DF5" w:rsidP="000F0768">
            <w:pPr>
              <w:spacing w:after="0" w:line="240" w:lineRule="auto"/>
              <w:rPr>
                <w:rFonts w:ascii="Times New Roman" w:eastAsia="Times New Roman" w:hAnsi="Times New Roman"/>
                <w:b/>
                <w:bCs/>
                <w:lang w:eastAsia="lt-LT"/>
              </w:rPr>
            </w:pPr>
          </w:p>
        </w:tc>
        <w:tc>
          <w:tcPr>
            <w:tcW w:w="802" w:type="dxa"/>
            <w:vMerge w:val="restart"/>
            <w:tcBorders>
              <w:top w:val="single" w:sz="4" w:space="0" w:color="auto"/>
              <w:left w:val="single" w:sz="4" w:space="0" w:color="auto"/>
              <w:bottom w:val="single" w:sz="4" w:space="0" w:color="auto"/>
              <w:right w:val="single" w:sz="4" w:space="0" w:color="auto"/>
            </w:tcBorders>
            <w:hideMark/>
          </w:tcPr>
          <w:p w14:paraId="6B96D1A2"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Plotas (kv. m)</w:t>
            </w:r>
          </w:p>
        </w:tc>
        <w:tc>
          <w:tcPr>
            <w:tcW w:w="2223" w:type="dxa"/>
            <w:gridSpan w:val="2"/>
            <w:tcBorders>
              <w:top w:val="single" w:sz="4" w:space="0" w:color="auto"/>
              <w:left w:val="single" w:sz="4" w:space="0" w:color="auto"/>
              <w:bottom w:val="single" w:sz="4" w:space="0" w:color="auto"/>
              <w:right w:val="single" w:sz="4" w:space="0" w:color="auto"/>
            </w:tcBorders>
          </w:tcPr>
          <w:p w14:paraId="13F526B8"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Kandidato</w:t>
            </w:r>
          </w:p>
          <w:p w14:paraId="3EDB25DA"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2380" w:type="dxa"/>
            <w:gridSpan w:val="2"/>
            <w:tcBorders>
              <w:top w:val="single" w:sz="4" w:space="0" w:color="auto"/>
              <w:left w:val="single" w:sz="4" w:space="0" w:color="auto"/>
              <w:bottom w:val="single" w:sz="4" w:space="0" w:color="auto"/>
              <w:right w:val="single" w:sz="4" w:space="0" w:color="auto"/>
            </w:tcBorders>
          </w:tcPr>
          <w:p w14:paraId="78480132"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Turto vertintojo nustatyta kaina</w:t>
            </w:r>
          </w:p>
          <w:p w14:paraId="7D62D5AB"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(tais atvejais, kai atliekamas turto vertinimas)</w:t>
            </w:r>
          </w:p>
          <w:p w14:paraId="53AC00B9"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2048" w:type="dxa"/>
            <w:gridSpan w:val="2"/>
            <w:tcBorders>
              <w:top w:val="single" w:sz="4" w:space="0" w:color="auto"/>
              <w:left w:val="single" w:sz="4" w:space="0" w:color="auto"/>
              <w:bottom w:val="single" w:sz="4" w:space="0" w:color="auto"/>
              <w:right w:val="single" w:sz="4" w:space="0" w:color="auto"/>
            </w:tcBorders>
            <w:hideMark/>
          </w:tcPr>
          <w:p w14:paraId="08A49FF0"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Derybų su kandidatu</w:t>
            </w:r>
          </w:p>
        </w:tc>
        <w:tc>
          <w:tcPr>
            <w:tcW w:w="1260" w:type="dxa"/>
            <w:tcBorders>
              <w:top w:val="single" w:sz="4" w:space="0" w:color="auto"/>
              <w:left w:val="single" w:sz="4" w:space="0" w:color="auto"/>
              <w:bottom w:val="single" w:sz="4" w:space="0" w:color="auto"/>
              <w:right w:val="single" w:sz="4" w:space="0" w:color="auto"/>
            </w:tcBorders>
            <w:hideMark/>
          </w:tcPr>
          <w:p w14:paraId="2E986ECA"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Energinis naudingu-</w:t>
            </w:r>
            <w:proofErr w:type="spellStart"/>
            <w:r w:rsidRPr="00DF3347">
              <w:rPr>
                <w:rFonts w:ascii="Times New Roman" w:eastAsia="Times New Roman" w:hAnsi="Times New Roman"/>
                <w:b/>
                <w:bCs/>
                <w:lang w:eastAsia="lt-LT"/>
              </w:rPr>
              <w:t>mas</w:t>
            </w:r>
            <w:proofErr w:type="spellEnd"/>
            <w:r w:rsidRPr="00DF3347">
              <w:rPr>
                <w:rFonts w:ascii="Times New Roman" w:eastAsia="Times New Roman" w:hAnsi="Times New Roman"/>
                <w:b/>
                <w:bCs/>
                <w:lang w:eastAsia="lt-LT"/>
              </w:rPr>
              <w:t xml:space="preserve"> </w:t>
            </w:r>
          </w:p>
          <w:p w14:paraId="28DF027E" w14:textId="77777777" w:rsidR="00CD5DF5" w:rsidRPr="00DF3347" w:rsidRDefault="00CD5DF5" w:rsidP="000F0768">
            <w:pPr>
              <w:spacing w:after="0" w:line="240" w:lineRule="auto"/>
              <w:jc w:val="center"/>
              <w:rPr>
                <w:rFonts w:ascii="Times New Roman" w:eastAsia="Times New Roman" w:hAnsi="Times New Roman"/>
                <w:b/>
                <w:bCs/>
                <w:lang w:eastAsia="lt-LT"/>
              </w:rPr>
            </w:pPr>
          </w:p>
          <w:p w14:paraId="0E6F5DB7" w14:textId="77777777" w:rsidR="00CD5DF5" w:rsidRPr="00DF3347" w:rsidRDefault="00CD5DF5" w:rsidP="000F0768">
            <w:pPr>
              <w:spacing w:after="0" w:line="240" w:lineRule="auto"/>
              <w:jc w:val="center"/>
              <w:rPr>
                <w:rFonts w:ascii="Times New Roman" w:eastAsia="Times New Roman" w:hAnsi="Times New Roman"/>
                <w:b/>
                <w:bCs/>
                <w:lang w:eastAsia="lt-LT"/>
              </w:rPr>
            </w:pPr>
            <w:r w:rsidRPr="00DF3347">
              <w:rPr>
                <w:rFonts w:ascii="Times New Roman" w:eastAsia="Times New Roman" w:hAnsi="Times New Roman"/>
                <w:b/>
                <w:bCs/>
                <w:lang w:eastAsia="lt-LT"/>
              </w:rPr>
              <w:t>(klasė)</w:t>
            </w:r>
          </w:p>
        </w:tc>
        <w:tc>
          <w:tcPr>
            <w:tcW w:w="2111" w:type="dxa"/>
            <w:vMerge w:val="restart"/>
            <w:tcBorders>
              <w:top w:val="single" w:sz="4" w:space="0" w:color="auto"/>
              <w:left w:val="single" w:sz="4" w:space="0" w:color="auto"/>
              <w:bottom w:val="single" w:sz="4" w:space="0" w:color="auto"/>
              <w:right w:val="single" w:sz="4" w:space="0" w:color="auto"/>
            </w:tcBorders>
            <w:hideMark/>
          </w:tcPr>
          <w:p w14:paraId="616AE2F6"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Būsto kokybė pagal būsto apžiūros aktą</w:t>
            </w:r>
          </w:p>
          <w:p w14:paraId="5C91DB05" w14:textId="1B1E2CE6"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 xml:space="preserve">(atitinka / neatitinka </w:t>
            </w:r>
            <w:r w:rsidR="004E3354" w:rsidRPr="00DF3347">
              <w:rPr>
                <w:rFonts w:ascii="Times New Roman" w:eastAsia="Times New Roman" w:hAnsi="Times New Roman"/>
                <w:b/>
                <w:bCs/>
                <w:lang w:eastAsia="lt-LT"/>
              </w:rPr>
              <w:t>p</w:t>
            </w:r>
            <w:r w:rsidRPr="00DF3347">
              <w:rPr>
                <w:rFonts w:ascii="Times New Roman" w:eastAsia="Times New Roman" w:hAnsi="Times New Roman"/>
                <w:b/>
                <w:bCs/>
                <w:lang w:eastAsia="lt-LT"/>
              </w:rPr>
              <w:t>irkimo sąlygų reikalavimų, keliamų būstams)</w:t>
            </w:r>
          </w:p>
        </w:tc>
      </w:tr>
      <w:tr w:rsidR="00CD5DF5" w:rsidRPr="00DF3347" w14:paraId="0E6BE950" w14:textId="77777777" w:rsidTr="000F0768">
        <w:trPr>
          <w:cantSplit/>
          <w:trHeight w:val="1282"/>
        </w:trPr>
        <w:tc>
          <w:tcPr>
            <w:tcW w:w="1213" w:type="dxa"/>
            <w:vMerge/>
            <w:tcBorders>
              <w:top w:val="single" w:sz="4" w:space="0" w:color="auto"/>
              <w:left w:val="single" w:sz="4" w:space="0" w:color="auto"/>
              <w:bottom w:val="single" w:sz="4" w:space="0" w:color="auto"/>
              <w:right w:val="single" w:sz="4" w:space="0" w:color="auto"/>
            </w:tcBorders>
            <w:vAlign w:val="center"/>
            <w:hideMark/>
          </w:tcPr>
          <w:p w14:paraId="3959202A" w14:textId="77777777" w:rsidR="00CD5DF5" w:rsidRPr="00DF3347" w:rsidRDefault="00CD5DF5" w:rsidP="000F0768">
            <w:pPr>
              <w:spacing w:after="0" w:line="240" w:lineRule="auto"/>
              <w:rPr>
                <w:rFonts w:ascii="Times New Roman" w:eastAsia="Times New Roman" w:hAnsi="Times New Roman"/>
                <w:b/>
                <w:bCs/>
                <w:lang w:eastAsia="lt-LT"/>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2B33C433" w14:textId="77777777" w:rsidR="00CD5DF5" w:rsidRPr="00DF3347" w:rsidRDefault="00CD5DF5" w:rsidP="000F0768">
            <w:pPr>
              <w:spacing w:after="0" w:line="240" w:lineRule="auto"/>
              <w:rPr>
                <w:rFonts w:ascii="Times New Roman" w:eastAsia="Times New Roman" w:hAnsi="Times New Roman"/>
                <w:b/>
                <w:bCs/>
                <w:lang w:eastAsia="lt-LT"/>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7BFAA34D" w14:textId="77777777" w:rsidR="00CD5DF5" w:rsidRPr="00DF3347" w:rsidRDefault="00CD5DF5" w:rsidP="000F0768">
            <w:pPr>
              <w:spacing w:after="0" w:line="240" w:lineRule="auto"/>
              <w:rPr>
                <w:rFonts w:ascii="Times New Roman" w:eastAsia="Times New Roman" w:hAnsi="Times New Roman"/>
                <w:b/>
                <w:bCs/>
                <w:lang w:eastAsia="lt-LT"/>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957CBD0" w14:textId="77777777" w:rsidR="00CD5DF5" w:rsidRPr="00DF3347" w:rsidRDefault="00CD5DF5" w:rsidP="000F0768">
            <w:pPr>
              <w:spacing w:after="0" w:line="240" w:lineRule="auto"/>
              <w:rPr>
                <w:rFonts w:ascii="Times New Roman" w:eastAsia="Times New Roman" w:hAnsi="Times New Roman"/>
                <w:b/>
                <w:bCs/>
                <w:lang w:eastAsia="lt-LT"/>
              </w:rPr>
            </w:pPr>
          </w:p>
        </w:tc>
        <w:tc>
          <w:tcPr>
            <w:tcW w:w="1092" w:type="dxa"/>
            <w:tcBorders>
              <w:top w:val="single" w:sz="4" w:space="0" w:color="auto"/>
              <w:left w:val="single" w:sz="4" w:space="0" w:color="auto"/>
              <w:bottom w:val="single" w:sz="4" w:space="0" w:color="auto"/>
              <w:right w:val="single" w:sz="4" w:space="0" w:color="auto"/>
            </w:tcBorders>
            <w:hideMark/>
          </w:tcPr>
          <w:p w14:paraId="1832DABC"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pasiūlyta</w:t>
            </w:r>
          </w:p>
          <w:p w14:paraId="71FE0E8C"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nuomos kaina</w:t>
            </w:r>
          </w:p>
          <w:p w14:paraId="3A81102A"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(Eur) už 1 mėnesį</w:t>
            </w:r>
          </w:p>
        </w:tc>
        <w:tc>
          <w:tcPr>
            <w:tcW w:w="1131" w:type="dxa"/>
            <w:tcBorders>
              <w:top w:val="single" w:sz="4" w:space="0" w:color="auto"/>
              <w:left w:val="single" w:sz="4" w:space="0" w:color="auto"/>
              <w:bottom w:val="single" w:sz="4" w:space="0" w:color="auto"/>
              <w:right w:val="single" w:sz="4" w:space="0" w:color="auto"/>
            </w:tcBorders>
          </w:tcPr>
          <w:p w14:paraId="0455E61D"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1 kv. m nuomos kaina (Eur) už 1 mėnesį</w:t>
            </w:r>
          </w:p>
          <w:p w14:paraId="6E69AB9E" w14:textId="77777777" w:rsidR="00CD5DF5" w:rsidRPr="00DF3347" w:rsidRDefault="00CD5DF5" w:rsidP="000F0768">
            <w:pPr>
              <w:spacing w:after="0" w:line="240" w:lineRule="auto"/>
              <w:ind w:left="113" w:right="113"/>
              <w:rPr>
                <w:rFonts w:ascii="Times New Roman" w:eastAsia="Times New Roman" w:hAnsi="Times New Roman"/>
                <w:b/>
                <w:bCs/>
                <w:lang w:eastAsia="lt-LT"/>
              </w:rPr>
            </w:pPr>
          </w:p>
        </w:tc>
        <w:tc>
          <w:tcPr>
            <w:tcW w:w="1188" w:type="dxa"/>
            <w:tcBorders>
              <w:top w:val="single" w:sz="4" w:space="0" w:color="auto"/>
              <w:left w:val="single" w:sz="4" w:space="0" w:color="auto"/>
              <w:bottom w:val="single" w:sz="4" w:space="0" w:color="auto"/>
              <w:right w:val="single" w:sz="4" w:space="0" w:color="auto"/>
            </w:tcBorders>
            <w:hideMark/>
          </w:tcPr>
          <w:p w14:paraId="66E9B85E"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kaina (Eur)</w:t>
            </w:r>
          </w:p>
        </w:tc>
        <w:tc>
          <w:tcPr>
            <w:tcW w:w="1192" w:type="dxa"/>
            <w:tcBorders>
              <w:top w:val="single" w:sz="4" w:space="0" w:color="auto"/>
              <w:left w:val="single" w:sz="4" w:space="0" w:color="auto"/>
              <w:bottom w:val="single" w:sz="4" w:space="0" w:color="auto"/>
              <w:right w:val="single" w:sz="4" w:space="0" w:color="auto"/>
            </w:tcBorders>
          </w:tcPr>
          <w:p w14:paraId="2F52E49D"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1 kv. m kaina (Eur)</w:t>
            </w:r>
          </w:p>
          <w:p w14:paraId="1A19152F" w14:textId="77777777" w:rsidR="00CD5DF5" w:rsidRPr="00DF3347" w:rsidRDefault="00CD5DF5" w:rsidP="000F0768">
            <w:pPr>
              <w:spacing w:after="0" w:line="240" w:lineRule="auto"/>
              <w:ind w:left="113" w:right="113"/>
              <w:rPr>
                <w:rFonts w:ascii="Times New Roman" w:eastAsia="Times New Roman" w:hAnsi="Times New Roman"/>
                <w:b/>
                <w:bCs/>
                <w:lang w:eastAsia="lt-LT"/>
              </w:rPr>
            </w:pPr>
          </w:p>
        </w:tc>
        <w:tc>
          <w:tcPr>
            <w:tcW w:w="1053" w:type="dxa"/>
            <w:tcBorders>
              <w:top w:val="single" w:sz="4" w:space="0" w:color="auto"/>
              <w:left w:val="single" w:sz="4" w:space="0" w:color="auto"/>
              <w:bottom w:val="single" w:sz="4" w:space="0" w:color="auto"/>
              <w:right w:val="single" w:sz="4" w:space="0" w:color="auto"/>
            </w:tcBorders>
            <w:hideMark/>
          </w:tcPr>
          <w:p w14:paraId="4F4E5DC0"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nuomos kaina</w:t>
            </w:r>
          </w:p>
          <w:p w14:paraId="0C6F7900"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(Eur) už 1 mėnesį</w:t>
            </w:r>
          </w:p>
        </w:tc>
        <w:tc>
          <w:tcPr>
            <w:tcW w:w="995" w:type="dxa"/>
            <w:tcBorders>
              <w:top w:val="single" w:sz="4" w:space="0" w:color="auto"/>
              <w:left w:val="single" w:sz="4" w:space="0" w:color="auto"/>
              <w:bottom w:val="single" w:sz="4" w:space="0" w:color="auto"/>
              <w:right w:val="single" w:sz="4" w:space="0" w:color="auto"/>
            </w:tcBorders>
          </w:tcPr>
          <w:p w14:paraId="2B81BE35" w14:textId="77777777" w:rsidR="00CD5DF5" w:rsidRPr="00DF3347" w:rsidRDefault="00CD5DF5" w:rsidP="000F0768">
            <w:pPr>
              <w:spacing w:after="0" w:line="240" w:lineRule="auto"/>
              <w:rPr>
                <w:rFonts w:ascii="Times New Roman" w:eastAsia="Times New Roman" w:hAnsi="Times New Roman"/>
                <w:b/>
                <w:bCs/>
                <w:lang w:eastAsia="lt-LT"/>
              </w:rPr>
            </w:pPr>
            <w:r w:rsidRPr="00DF3347">
              <w:rPr>
                <w:rFonts w:ascii="Times New Roman" w:eastAsia="Times New Roman" w:hAnsi="Times New Roman"/>
                <w:b/>
                <w:bCs/>
                <w:lang w:eastAsia="lt-LT"/>
              </w:rPr>
              <w:t>1 kv. m nuomos kaina (Eur) už 1 mėnesį</w:t>
            </w:r>
          </w:p>
          <w:p w14:paraId="2B6ABC7D" w14:textId="77777777" w:rsidR="00CD5DF5" w:rsidRPr="00DF3347" w:rsidRDefault="00CD5DF5" w:rsidP="000F0768">
            <w:pPr>
              <w:spacing w:after="0" w:line="240" w:lineRule="auto"/>
              <w:rPr>
                <w:rFonts w:ascii="Times New Roman" w:eastAsia="Times New Roman" w:hAnsi="Times New Roman"/>
                <w:b/>
                <w:bCs/>
                <w:lang w:eastAsia="lt-LT"/>
              </w:rPr>
            </w:pPr>
          </w:p>
        </w:tc>
        <w:tc>
          <w:tcPr>
            <w:tcW w:w="1260" w:type="dxa"/>
            <w:tcBorders>
              <w:top w:val="single" w:sz="4" w:space="0" w:color="auto"/>
              <w:left w:val="single" w:sz="4" w:space="0" w:color="auto"/>
              <w:bottom w:val="single" w:sz="4" w:space="0" w:color="auto"/>
              <w:right w:val="single" w:sz="4" w:space="0" w:color="auto"/>
            </w:tcBorders>
            <w:textDirection w:val="btLr"/>
          </w:tcPr>
          <w:p w14:paraId="38CDDAF5" w14:textId="77777777" w:rsidR="00CD5DF5" w:rsidRPr="00DF3347" w:rsidRDefault="00CD5DF5" w:rsidP="000F0768">
            <w:pPr>
              <w:spacing w:after="0" w:line="240" w:lineRule="auto"/>
              <w:ind w:left="113" w:right="113"/>
              <w:rPr>
                <w:rFonts w:ascii="Times New Roman" w:eastAsia="Times New Roman" w:hAnsi="Times New Roman"/>
                <w:b/>
                <w:bCs/>
                <w:lang w:eastAsia="lt-LT"/>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C55B0C9" w14:textId="77777777" w:rsidR="00CD5DF5" w:rsidRPr="00DF3347" w:rsidRDefault="00CD5DF5" w:rsidP="000F0768">
            <w:pPr>
              <w:spacing w:after="0" w:line="240" w:lineRule="auto"/>
              <w:rPr>
                <w:rFonts w:ascii="Times New Roman" w:eastAsia="Times New Roman" w:hAnsi="Times New Roman"/>
                <w:b/>
                <w:bCs/>
                <w:lang w:eastAsia="lt-LT"/>
              </w:rPr>
            </w:pPr>
          </w:p>
        </w:tc>
      </w:tr>
      <w:tr w:rsidR="00CD5DF5" w:rsidRPr="00DF3347" w14:paraId="6E394377" w14:textId="77777777" w:rsidTr="000F0768">
        <w:tc>
          <w:tcPr>
            <w:tcW w:w="1213" w:type="dxa"/>
            <w:tcBorders>
              <w:top w:val="single" w:sz="4" w:space="0" w:color="auto"/>
              <w:left w:val="single" w:sz="4" w:space="0" w:color="auto"/>
              <w:bottom w:val="single" w:sz="4" w:space="0" w:color="auto"/>
              <w:right w:val="single" w:sz="4" w:space="0" w:color="auto"/>
            </w:tcBorders>
            <w:hideMark/>
          </w:tcPr>
          <w:p w14:paraId="5CE250D1"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1</w:t>
            </w:r>
          </w:p>
        </w:tc>
        <w:tc>
          <w:tcPr>
            <w:tcW w:w="1421" w:type="dxa"/>
            <w:tcBorders>
              <w:top w:val="single" w:sz="4" w:space="0" w:color="auto"/>
              <w:left w:val="single" w:sz="4" w:space="0" w:color="auto"/>
              <w:bottom w:val="single" w:sz="4" w:space="0" w:color="auto"/>
              <w:right w:val="single" w:sz="4" w:space="0" w:color="auto"/>
            </w:tcBorders>
            <w:hideMark/>
          </w:tcPr>
          <w:p w14:paraId="714348F3"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2</w:t>
            </w:r>
          </w:p>
        </w:tc>
        <w:tc>
          <w:tcPr>
            <w:tcW w:w="1109" w:type="dxa"/>
            <w:tcBorders>
              <w:top w:val="single" w:sz="4" w:space="0" w:color="auto"/>
              <w:left w:val="single" w:sz="4" w:space="0" w:color="auto"/>
              <w:bottom w:val="single" w:sz="4" w:space="0" w:color="auto"/>
              <w:right w:val="single" w:sz="4" w:space="0" w:color="auto"/>
            </w:tcBorders>
            <w:hideMark/>
          </w:tcPr>
          <w:p w14:paraId="3D52891D"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3</w:t>
            </w:r>
          </w:p>
        </w:tc>
        <w:tc>
          <w:tcPr>
            <w:tcW w:w="802" w:type="dxa"/>
            <w:tcBorders>
              <w:top w:val="single" w:sz="4" w:space="0" w:color="auto"/>
              <w:left w:val="single" w:sz="4" w:space="0" w:color="auto"/>
              <w:bottom w:val="single" w:sz="4" w:space="0" w:color="auto"/>
              <w:right w:val="single" w:sz="4" w:space="0" w:color="auto"/>
            </w:tcBorders>
            <w:hideMark/>
          </w:tcPr>
          <w:p w14:paraId="2262FAAC"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4</w:t>
            </w:r>
          </w:p>
        </w:tc>
        <w:tc>
          <w:tcPr>
            <w:tcW w:w="1092" w:type="dxa"/>
            <w:tcBorders>
              <w:top w:val="single" w:sz="4" w:space="0" w:color="auto"/>
              <w:left w:val="single" w:sz="4" w:space="0" w:color="auto"/>
              <w:bottom w:val="single" w:sz="4" w:space="0" w:color="auto"/>
              <w:right w:val="single" w:sz="4" w:space="0" w:color="auto"/>
            </w:tcBorders>
            <w:hideMark/>
          </w:tcPr>
          <w:p w14:paraId="4A3769DB"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5</w:t>
            </w:r>
          </w:p>
        </w:tc>
        <w:tc>
          <w:tcPr>
            <w:tcW w:w="1131" w:type="dxa"/>
            <w:tcBorders>
              <w:top w:val="single" w:sz="4" w:space="0" w:color="auto"/>
              <w:left w:val="single" w:sz="4" w:space="0" w:color="auto"/>
              <w:bottom w:val="single" w:sz="4" w:space="0" w:color="auto"/>
              <w:right w:val="single" w:sz="4" w:space="0" w:color="auto"/>
            </w:tcBorders>
            <w:hideMark/>
          </w:tcPr>
          <w:p w14:paraId="4AE4DA70"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6</w:t>
            </w:r>
          </w:p>
        </w:tc>
        <w:tc>
          <w:tcPr>
            <w:tcW w:w="1188" w:type="dxa"/>
            <w:tcBorders>
              <w:top w:val="single" w:sz="4" w:space="0" w:color="auto"/>
              <w:left w:val="single" w:sz="4" w:space="0" w:color="auto"/>
              <w:bottom w:val="single" w:sz="4" w:space="0" w:color="auto"/>
              <w:right w:val="single" w:sz="4" w:space="0" w:color="auto"/>
            </w:tcBorders>
            <w:hideMark/>
          </w:tcPr>
          <w:p w14:paraId="489CD966"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7</w:t>
            </w:r>
          </w:p>
        </w:tc>
        <w:tc>
          <w:tcPr>
            <w:tcW w:w="1192" w:type="dxa"/>
            <w:tcBorders>
              <w:top w:val="single" w:sz="4" w:space="0" w:color="auto"/>
              <w:left w:val="single" w:sz="4" w:space="0" w:color="auto"/>
              <w:bottom w:val="single" w:sz="4" w:space="0" w:color="auto"/>
              <w:right w:val="single" w:sz="4" w:space="0" w:color="auto"/>
            </w:tcBorders>
            <w:hideMark/>
          </w:tcPr>
          <w:p w14:paraId="444CE84F"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8</w:t>
            </w:r>
          </w:p>
        </w:tc>
        <w:tc>
          <w:tcPr>
            <w:tcW w:w="1053" w:type="dxa"/>
            <w:tcBorders>
              <w:top w:val="single" w:sz="4" w:space="0" w:color="auto"/>
              <w:left w:val="single" w:sz="4" w:space="0" w:color="auto"/>
              <w:bottom w:val="single" w:sz="4" w:space="0" w:color="auto"/>
              <w:right w:val="single" w:sz="4" w:space="0" w:color="auto"/>
            </w:tcBorders>
            <w:hideMark/>
          </w:tcPr>
          <w:p w14:paraId="5578F8C3"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9</w:t>
            </w:r>
          </w:p>
        </w:tc>
        <w:tc>
          <w:tcPr>
            <w:tcW w:w="995" w:type="dxa"/>
            <w:tcBorders>
              <w:top w:val="single" w:sz="4" w:space="0" w:color="auto"/>
              <w:left w:val="single" w:sz="4" w:space="0" w:color="auto"/>
              <w:bottom w:val="single" w:sz="4" w:space="0" w:color="auto"/>
              <w:right w:val="single" w:sz="4" w:space="0" w:color="auto"/>
            </w:tcBorders>
            <w:hideMark/>
          </w:tcPr>
          <w:p w14:paraId="1CEC376B"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10</w:t>
            </w:r>
          </w:p>
        </w:tc>
        <w:tc>
          <w:tcPr>
            <w:tcW w:w="1260" w:type="dxa"/>
            <w:tcBorders>
              <w:top w:val="single" w:sz="4" w:space="0" w:color="auto"/>
              <w:left w:val="single" w:sz="4" w:space="0" w:color="auto"/>
              <w:bottom w:val="single" w:sz="4" w:space="0" w:color="auto"/>
              <w:right w:val="single" w:sz="4" w:space="0" w:color="auto"/>
            </w:tcBorders>
            <w:hideMark/>
          </w:tcPr>
          <w:p w14:paraId="2D16D0E6"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11</w:t>
            </w:r>
          </w:p>
        </w:tc>
        <w:tc>
          <w:tcPr>
            <w:tcW w:w="2111" w:type="dxa"/>
            <w:tcBorders>
              <w:top w:val="single" w:sz="4" w:space="0" w:color="auto"/>
              <w:left w:val="single" w:sz="4" w:space="0" w:color="auto"/>
              <w:bottom w:val="single" w:sz="4" w:space="0" w:color="auto"/>
              <w:right w:val="single" w:sz="4" w:space="0" w:color="auto"/>
            </w:tcBorders>
            <w:hideMark/>
          </w:tcPr>
          <w:p w14:paraId="5F58D6E7" w14:textId="77777777" w:rsidR="00CD5DF5" w:rsidRPr="00DF3347" w:rsidRDefault="00CD5DF5" w:rsidP="000F0768">
            <w:pPr>
              <w:spacing w:after="0" w:line="240" w:lineRule="auto"/>
              <w:jc w:val="center"/>
              <w:rPr>
                <w:rFonts w:ascii="Times New Roman" w:eastAsia="Times New Roman" w:hAnsi="Times New Roman"/>
                <w:bCs/>
                <w:lang w:eastAsia="lt-LT"/>
              </w:rPr>
            </w:pPr>
            <w:r w:rsidRPr="00DF3347">
              <w:rPr>
                <w:rFonts w:ascii="Times New Roman" w:eastAsia="Times New Roman" w:hAnsi="Times New Roman"/>
                <w:bCs/>
                <w:lang w:eastAsia="lt-LT"/>
              </w:rPr>
              <w:t>12</w:t>
            </w:r>
          </w:p>
        </w:tc>
      </w:tr>
      <w:tr w:rsidR="00CD5DF5" w:rsidRPr="00DF3347" w14:paraId="65A0E6AA" w14:textId="77777777" w:rsidTr="000F0768">
        <w:tc>
          <w:tcPr>
            <w:tcW w:w="1213" w:type="dxa"/>
            <w:tcBorders>
              <w:top w:val="single" w:sz="4" w:space="0" w:color="auto"/>
              <w:left w:val="single" w:sz="4" w:space="0" w:color="auto"/>
              <w:bottom w:val="single" w:sz="4" w:space="0" w:color="auto"/>
              <w:right w:val="single" w:sz="4" w:space="0" w:color="auto"/>
            </w:tcBorders>
          </w:tcPr>
          <w:p w14:paraId="25DE2D7C"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421" w:type="dxa"/>
            <w:tcBorders>
              <w:top w:val="single" w:sz="4" w:space="0" w:color="auto"/>
              <w:left w:val="single" w:sz="4" w:space="0" w:color="auto"/>
              <w:bottom w:val="single" w:sz="4" w:space="0" w:color="auto"/>
              <w:right w:val="single" w:sz="4" w:space="0" w:color="auto"/>
            </w:tcBorders>
          </w:tcPr>
          <w:p w14:paraId="5783AE42"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109" w:type="dxa"/>
            <w:tcBorders>
              <w:top w:val="single" w:sz="4" w:space="0" w:color="auto"/>
              <w:left w:val="single" w:sz="4" w:space="0" w:color="auto"/>
              <w:bottom w:val="single" w:sz="4" w:space="0" w:color="auto"/>
              <w:right w:val="single" w:sz="4" w:space="0" w:color="auto"/>
            </w:tcBorders>
          </w:tcPr>
          <w:p w14:paraId="71C10D5D"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802" w:type="dxa"/>
            <w:tcBorders>
              <w:top w:val="single" w:sz="4" w:space="0" w:color="auto"/>
              <w:left w:val="single" w:sz="4" w:space="0" w:color="auto"/>
              <w:bottom w:val="single" w:sz="4" w:space="0" w:color="auto"/>
              <w:right w:val="single" w:sz="4" w:space="0" w:color="auto"/>
            </w:tcBorders>
          </w:tcPr>
          <w:p w14:paraId="162A9E80"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092" w:type="dxa"/>
            <w:tcBorders>
              <w:top w:val="single" w:sz="4" w:space="0" w:color="auto"/>
              <w:left w:val="single" w:sz="4" w:space="0" w:color="auto"/>
              <w:bottom w:val="single" w:sz="4" w:space="0" w:color="auto"/>
              <w:right w:val="single" w:sz="4" w:space="0" w:color="auto"/>
            </w:tcBorders>
          </w:tcPr>
          <w:p w14:paraId="7C0F55C2"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131" w:type="dxa"/>
            <w:tcBorders>
              <w:top w:val="single" w:sz="4" w:space="0" w:color="auto"/>
              <w:left w:val="single" w:sz="4" w:space="0" w:color="auto"/>
              <w:bottom w:val="single" w:sz="4" w:space="0" w:color="auto"/>
              <w:right w:val="single" w:sz="4" w:space="0" w:color="auto"/>
            </w:tcBorders>
          </w:tcPr>
          <w:p w14:paraId="7359FBB2"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188" w:type="dxa"/>
            <w:tcBorders>
              <w:top w:val="single" w:sz="4" w:space="0" w:color="auto"/>
              <w:left w:val="single" w:sz="4" w:space="0" w:color="auto"/>
              <w:bottom w:val="single" w:sz="4" w:space="0" w:color="auto"/>
              <w:right w:val="single" w:sz="4" w:space="0" w:color="auto"/>
            </w:tcBorders>
          </w:tcPr>
          <w:p w14:paraId="5E19BE31"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192" w:type="dxa"/>
            <w:tcBorders>
              <w:top w:val="single" w:sz="4" w:space="0" w:color="auto"/>
              <w:left w:val="single" w:sz="4" w:space="0" w:color="auto"/>
              <w:bottom w:val="single" w:sz="4" w:space="0" w:color="auto"/>
              <w:right w:val="single" w:sz="4" w:space="0" w:color="auto"/>
            </w:tcBorders>
          </w:tcPr>
          <w:p w14:paraId="1CA2589C"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053" w:type="dxa"/>
            <w:tcBorders>
              <w:top w:val="single" w:sz="4" w:space="0" w:color="auto"/>
              <w:left w:val="single" w:sz="4" w:space="0" w:color="auto"/>
              <w:bottom w:val="single" w:sz="4" w:space="0" w:color="auto"/>
              <w:right w:val="single" w:sz="4" w:space="0" w:color="auto"/>
            </w:tcBorders>
          </w:tcPr>
          <w:p w14:paraId="1B2E2759"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995" w:type="dxa"/>
            <w:tcBorders>
              <w:top w:val="single" w:sz="4" w:space="0" w:color="auto"/>
              <w:left w:val="single" w:sz="4" w:space="0" w:color="auto"/>
              <w:bottom w:val="single" w:sz="4" w:space="0" w:color="auto"/>
              <w:right w:val="single" w:sz="4" w:space="0" w:color="auto"/>
            </w:tcBorders>
          </w:tcPr>
          <w:p w14:paraId="54A85088"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1260" w:type="dxa"/>
            <w:tcBorders>
              <w:top w:val="single" w:sz="4" w:space="0" w:color="auto"/>
              <w:left w:val="single" w:sz="4" w:space="0" w:color="auto"/>
              <w:bottom w:val="single" w:sz="4" w:space="0" w:color="auto"/>
              <w:right w:val="single" w:sz="4" w:space="0" w:color="auto"/>
            </w:tcBorders>
          </w:tcPr>
          <w:p w14:paraId="58264B05" w14:textId="77777777" w:rsidR="00CD5DF5" w:rsidRPr="00DF3347" w:rsidRDefault="00CD5DF5" w:rsidP="000F0768">
            <w:pPr>
              <w:spacing w:after="0" w:line="240" w:lineRule="auto"/>
              <w:jc w:val="center"/>
              <w:rPr>
                <w:rFonts w:ascii="Times New Roman" w:eastAsia="Times New Roman" w:hAnsi="Times New Roman"/>
                <w:b/>
                <w:bCs/>
                <w:lang w:eastAsia="lt-LT"/>
              </w:rPr>
            </w:pPr>
          </w:p>
        </w:tc>
        <w:tc>
          <w:tcPr>
            <w:tcW w:w="2111" w:type="dxa"/>
            <w:tcBorders>
              <w:top w:val="single" w:sz="4" w:space="0" w:color="auto"/>
              <w:left w:val="single" w:sz="4" w:space="0" w:color="auto"/>
              <w:bottom w:val="single" w:sz="4" w:space="0" w:color="auto"/>
              <w:right w:val="single" w:sz="4" w:space="0" w:color="auto"/>
            </w:tcBorders>
          </w:tcPr>
          <w:p w14:paraId="5018E1F2" w14:textId="77777777" w:rsidR="00CD5DF5" w:rsidRPr="00DF3347" w:rsidRDefault="00CD5DF5" w:rsidP="000F0768">
            <w:pPr>
              <w:spacing w:after="0" w:line="240" w:lineRule="auto"/>
              <w:jc w:val="center"/>
              <w:rPr>
                <w:rFonts w:ascii="Times New Roman" w:eastAsia="Times New Roman" w:hAnsi="Times New Roman"/>
                <w:b/>
                <w:bCs/>
                <w:lang w:eastAsia="lt-LT"/>
              </w:rPr>
            </w:pPr>
          </w:p>
        </w:tc>
      </w:tr>
    </w:tbl>
    <w:p w14:paraId="68BDFB38" w14:textId="77777777" w:rsidR="00CD5DF5" w:rsidRPr="00DF3347" w:rsidRDefault="00CD5DF5" w:rsidP="00CD5DF5">
      <w:pPr>
        <w:spacing w:after="0" w:line="240" w:lineRule="auto"/>
        <w:rPr>
          <w:rFonts w:ascii="Times New Roman" w:eastAsia="Times New Roman" w:hAnsi="Times New Roman"/>
          <w:sz w:val="24"/>
          <w:szCs w:val="24"/>
          <w:lang w:eastAsia="lt-LT"/>
        </w:rPr>
      </w:pPr>
    </w:p>
    <w:p w14:paraId="5B5B9006" w14:textId="77777777" w:rsidR="00CD5DF5" w:rsidRPr="00DF3347" w:rsidRDefault="00CD5DF5" w:rsidP="00CD5DF5">
      <w:pPr>
        <w:spacing w:after="0" w:line="240" w:lineRule="auto"/>
        <w:jc w:val="center"/>
        <w:rPr>
          <w:rFonts w:ascii="Times New Roman" w:eastAsia="Times New Roman" w:hAnsi="Times New Roman"/>
          <w:sz w:val="24"/>
          <w:szCs w:val="24"/>
          <w:lang w:eastAsia="lt-LT"/>
        </w:rPr>
      </w:pPr>
      <w:r w:rsidRPr="00DF3347">
        <w:rPr>
          <w:rFonts w:ascii="Times New Roman" w:eastAsia="Times New Roman" w:hAnsi="Times New Roman"/>
          <w:sz w:val="24"/>
          <w:szCs w:val="24"/>
          <w:lang w:eastAsia="lt-LT"/>
        </w:rPr>
        <w:t>_________________________________________</w:t>
      </w:r>
    </w:p>
    <w:p w14:paraId="62B1199C" w14:textId="103A04E7" w:rsidR="00CD5DF5" w:rsidRPr="00DF3347" w:rsidRDefault="00CD5DF5" w:rsidP="00CD5DF5">
      <w:pPr>
        <w:spacing w:after="0" w:line="240" w:lineRule="auto"/>
        <w:rPr>
          <w:rFonts w:ascii="Times New Roman" w:eastAsia="Times New Roman" w:hAnsi="Times New Roman"/>
          <w:sz w:val="24"/>
          <w:szCs w:val="24"/>
          <w:lang w:eastAsia="lt-LT"/>
        </w:rPr>
        <w:sectPr w:rsidR="00CD5DF5" w:rsidRPr="00DF3347" w:rsidSect="003C6044">
          <w:pgSz w:w="16838" w:h="11906" w:orient="landscape" w:code="9"/>
          <w:pgMar w:top="1701" w:right="1134" w:bottom="567" w:left="1134" w:header="567" w:footer="567" w:gutter="0"/>
          <w:cols w:space="1296"/>
          <w:titlePg/>
          <w:docGrid w:linePitch="360"/>
        </w:sectPr>
      </w:pPr>
    </w:p>
    <w:p w14:paraId="4076C3BF" w14:textId="30511127" w:rsidR="00EF3D98" w:rsidRPr="00DF3347" w:rsidRDefault="00EF3D98" w:rsidP="00CD5DF5">
      <w:pPr>
        <w:widowControl w:val="0"/>
        <w:tabs>
          <w:tab w:val="left" w:pos="1298"/>
        </w:tabs>
        <w:autoSpaceDE w:val="0"/>
        <w:autoSpaceDN w:val="0"/>
        <w:adjustRightInd w:val="0"/>
        <w:spacing w:after="0" w:line="240" w:lineRule="auto"/>
        <w:jc w:val="right"/>
        <w:rPr>
          <w:rFonts w:ascii="Times New Roman" w:hAnsi="Times New Roman"/>
          <w:sz w:val="24"/>
        </w:rPr>
      </w:pPr>
    </w:p>
    <w:sectPr w:rsidR="00EF3D98" w:rsidRPr="00DF3347" w:rsidSect="00CD5DF5">
      <w:headerReference w:type="default" r:id="rId13"/>
      <w:footerReference w:type="first" r:id="rId14"/>
      <w:pgSz w:w="11907" w:h="16840" w:code="9"/>
      <w:pgMar w:top="992"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8DA3" w14:textId="77777777" w:rsidR="007447DD" w:rsidRDefault="007447DD" w:rsidP="00AA20B1">
      <w:pPr>
        <w:spacing w:after="0" w:line="240" w:lineRule="auto"/>
      </w:pPr>
      <w:r>
        <w:separator/>
      </w:r>
    </w:p>
  </w:endnote>
  <w:endnote w:type="continuationSeparator" w:id="0">
    <w:p w14:paraId="310688D2" w14:textId="77777777" w:rsidR="007447DD" w:rsidRDefault="007447DD" w:rsidP="00AA20B1">
      <w:pPr>
        <w:spacing w:after="0" w:line="240" w:lineRule="auto"/>
      </w:pPr>
      <w:r>
        <w:continuationSeparator/>
      </w:r>
    </w:p>
  </w:endnote>
  <w:endnote w:type="continuationNotice" w:id="1">
    <w:p w14:paraId="534B5EEA" w14:textId="77777777" w:rsidR="007447DD" w:rsidRDefault="00744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Times New Roman"/>
    <w:charset w:val="BA"/>
    <w:family w:val="roman"/>
    <w:pitch w:val="variable"/>
    <w:sig w:usb0="00000001"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3D58" w14:textId="77777777" w:rsidR="00CD5DF5" w:rsidRDefault="00CD5DF5">
    <w:pPr>
      <w:pStyle w:val="Porat"/>
      <w:jc w:val="center"/>
    </w:pPr>
  </w:p>
  <w:p w14:paraId="1BE203C1" w14:textId="77777777" w:rsidR="00CD5DF5" w:rsidRDefault="00CD5DF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BF9C" w14:textId="77777777" w:rsidR="003C0C0A" w:rsidRDefault="003C0C0A">
    <w:pPr>
      <w:pStyle w:val="Porat"/>
      <w:jc w:val="center"/>
    </w:pPr>
  </w:p>
  <w:p w14:paraId="302E962B" w14:textId="77777777" w:rsidR="003C0C0A" w:rsidRDefault="003C0C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4466" w14:textId="77777777" w:rsidR="007447DD" w:rsidRDefault="007447DD" w:rsidP="00AA20B1">
      <w:pPr>
        <w:spacing w:after="0" w:line="240" w:lineRule="auto"/>
      </w:pPr>
      <w:r>
        <w:separator/>
      </w:r>
    </w:p>
  </w:footnote>
  <w:footnote w:type="continuationSeparator" w:id="0">
    <w:p w14:paraId="4F75994E" w14:textId="77777777" w:rsidR="007447DD" w:rsidRDefault="007447DD" w:rsidP="00AA20B1">
      <w:pPr>
        <w:spacing w:after="0" w:line="240" w:lineRule="auto"/>
      </w:pPr>
      <w:r>
        <w:continuationSeparator/>
      </w:r>
    </w:p>
  </w:footnote>
  <w:footnote w:type="continuationNotice" w:id="1">
    <w:p w14:paraId="75701FBF" w14:textId="77777777" w:rsidR="007447DD" w:rsidRDefault="00744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942" w14:textId="77777777" w:rsidR="00CD5DF5" w:rsidRDefault="00CD5D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A2F" w14:textId="77777777" w:rsidR="003C0C0A" w:rsidRDefault="003C0C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395"/>
    <w:multiLevelType w:val="hybridMultilevel"/>
    <w:tmpl w:val="BDDA02FA"/>
    <w:lvl w:ilvl="0" w:tplc="C72EA1D4">
      <w:start w:val="31"/>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6186"/>
    <w:multiLevelType w:val="hybridMultilevel"/>
    <w:tmpl w:val="5FF47B6E"/>
    <w:lvl w:ilvl="0" w:tplc="E9609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54CC"/>
    <w:multiLevelType w:val="hybridMultilevel"/>
    <w:tmpl w:val="A426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36AB9"/>
    <w:multiLevelType w:val="hybridMultilevel"/>
    <w:tmpl w:val="C3B8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C3602"/>
    <w:multiLevelType w:val="hybridMultilevel"/>
    <w:tmpl w:val="FDA658FA"/>
    <w:lvl w:ilvl="0" w:tplc="243A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5615A"/>
    <w:multiLevelType w:val="hybridMultilevel"/>
    <w:tmpl w:val="E4C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24090"/>
    <w:rsid w:val="00024573"/>
    <w:rsid w:val="000A37D6"/>
    <w:rsid w:val="000D5F1B"/>
    <w:rsid w:val="000D6B64"/>
    <w:rsid w:val="000E3B58"/>
    <w:rsid w:val="000E5802"/>
    <w:rsid w:val="000F315B"/>
    <w:rsid w:val="00166D82"/>
    <w:rsid w:val="00184581"/>
    <w:rsid w:val="001851F4"/>
    <w:rsid w:val="001856FA"/>
    <w:rsid w:val="00193473"/>
    <w:rsid w:val="001A588D"/>
    <w:rsid w:val="001B2662"/>
    <w:rsid w:val="002320A5"/>
    <w:rsid w:val="0025089B"/>
    <w:rsid w:val="00255587"/>
    <w:rsid w:val="002C08A0"/>
    <w:rsid w:val="0032042E"/>
    <w:rsid w:val="00344B30"/>
    <w:rsid w:val="003607C8"/>
    <w:rsid w:val="003809B2"/>
    <w:rsid w:val="003C0C0A"/>
    <w:rsid w:val="003C6044"/>
    <w:rsid w:val="003D1AC3"/>
    <w:rsid w:val="003E4FEB"/>
    <w:rsid w:val="003E5E58"/>
    <w:rsid w:val="003F2EAA"/>
    <w:rsid w:val="004016F9"/>
    <w:rsid w:val="00451EAD"/>
    <w:rsid w:val="004526EA"/>
    <w:rsid w:val="00460556"/>
    <w:rsid w:val="004666BD"/>
    <w:rsid w:val="00495B68"/>
    <w:rsid w:val="004E3354"/>
    <w:rsid w:val="00506BE0"/>
    <w:rsid w:val="0053673F"/>
    <w:rsid w:val="005407AE"/>
    <w:rsid w:val="005C3FE8"/>
    <w:rsid w:val="005C63DD"/>
    <w:rsid w:val="005E1D21"/>
    <w:rsid w:val="005F2554"/>
    <w:rsid w:val="00604B5A"/>
    <w:rsid w:val="00626F97"/>
    <w:rsid w:val="00635334"/>
    <w:rsid w:val="0063573F"/>
    <w:rsid w:val="0065240E"/>
    <w:rsid w:val="00661B1E"/>
    <w:rsid w:val="0068440B"/>
    <w:rsid w:val="007079B9"/>
    <w:rsid w:val="00716E86"/>
    <w:rsid w:val="0073588C"/>
    <w:rsid w:val="007447DD"/>
    <w:rsid w:val="00747B80"/>
    <w:rsid w:val="007B3A5B"/>
    <w:rsid w:val="007C777F"/>
    <w:rsid w:val="007F1CD7"/>
    <w:rsid w:val="007F7E81"/>
    <w:rsid w:val="008209A7"/>
    <w:rsid w:val="008B1F44"/>
    <w:rsid w:val="008D1F4C"/>
    <w:rsid w:val="008E3203"/>
    <w:rsid w:val="008E7B80"/>
    <w:rsid w:val="009024FC"/>
    <w:rsid w:val="0090492B"/>
    <w:rsid w:val="0090541D"/>
    <w:rsid w:val="00905876"/>
    <w:rsid w:val="0091301B"/>
    <w:rsid w:val="00950694"/>
    <w:rsid w:val="00965605"/>
    <w:rsid w:val="009E4758"/>
    <w:rsid w:val="009F040C"/>
    <w:rsid w:val="009F5636"/>
    <w:rsid w:val="00A11B90"/>
    <w:rsid w:val="00A322D9"/>
    <w:rsid w:val="00A33796"/>
    <w:rsid w:val="00A84484"/>
    <w:rsid w:val="00A932AD"/>
    <w:rsid w:val="00AA20B1"/>
    <w:rsid w:val="00AC7228"/>
    <w:rsid w:val="00AE0F05"/>
    <w:rsid w:val="00AF29C8"/>
    <w:rsid w:val="00AF7F29"/>
    <w:rsid w:val="00B0070F"/>
    <w:rsid w:val="00B57C01"/>
    <w:rsid w:val="00B60871"/>
    <w:rsid w:val="00B6103D"/>
    <w:rsid w:val="00B66740"/>
    <w:rsid w:val="00B8284A"/>
    <w:rsid w:val="00B83E0D"/>
    <w:rsid w:val="00B86B4D"/>
    <w:rsid w:val="00BF6BEA"/>
    <w:rsid w:val="00C20331"/>
    <w:rsid w:val="00C34706"/>
    <w:rsid w:val="00C8001E"/>
    <w:rsid w:val="00CC3784"/>
    <w:rsid w:val="00CD1166"/>
    <w:rsid w:val="00CD3A99"/>
    <w:rsid w:val="00CD535E"/>
    <w:rsid w:val="00CD58D8"/>
    <w:rsid w:val="00CD5DF5"/>
    <w:rsid w:val="00CE79C7"/>
    <w:rsid w:val="00D60124"/>
    <w:rsid w:val="00D906DC"/>
    <w:rsid w:val="00D9664C"/>
    <w:rsid w:val="00DB46EC"/>
    <w:rsid w:val="00DC0337"/>
    <w:rsid w:val="00DC1610"/>
    <w:rsid w:val="00DC7F48"/>
    <w:rsid w:val="00DD22AE"/>
    <w:rsid w:val="00DF3347"/>
    <w:rsid w:val="00DF58F4"/>
    <w:rsid w:val="00E07822"/>
    <w:rsid w:val="00E156D4"/>
    <w:rsid w:val="00E3222E"/>
    <w:rsid w:val="00E60E75"/>
    <w:rsid w:val="00E72599"/>
    <w:rsid w:val="00E94811"/>
    <w:rsid w:val="00EB35FF"/>
    <w:rsid w:val="00EC4530"/>
    <w:rsid w:val="00ED151F"/>
    <w:rsid w:val="00ED4BF7"/>
    <w:rsid w:val="00EF3D98"/>
    <w:rsid w:val="00F378ED"/>
    <w:rsid w:val="00F403E3"/>
    <w:rsid w:val="00F5618D"/>
    <w:rsid w:val="00F7777C"/>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D99F39C3-7112-46E3-A96C-661F7279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numbering" w:customStyle="1" w:styleId="Sraonra1">
    <w:name w:val="Sąrašo nėra1"/>
    <w:next w:val="Sraonra"/>
    <w:uiPriority w:val="99"/>
    <w:semiHidden/>
    <w:unhideWhenUsed/>
    <w:rsid w:val="003C0C0A"/>
  </w:style>
  <w:style w:type="paragraph" w:customStyle="1" w:styleId="DiagramaDiagrama1CharChar">
    <w:name w:val="Diagrama Diagrama1 Char Char"/>
    <w:basedOn w:val="prastasis"/>
    <w:rsid w:val="003C0C0A"/>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rsid w:val="003C0C0A"/>
    <w:pPr>
      <w:spacing w:after="0" w:line="160" w:lineRule="atLeast"/>
      <w:ind w:firstLine="720"/>
      <w:jc w:val="both"/>
    </w:pPr>
    <w:rPr>
      <w:rFonts w:ascii="TimesLT" w:eastAsia="Times New Roman" w:hAnsi="TimesLT"/>
      <w:sz w:val="24"/>
      <w:szCs w:val="20"/>
      <w:lang w:val="en-GB" w:eastAsia="lt-LT"/>
    </w:rPr>
  </w:style>
  <w:style w:type="character" w:customStyle="1" w:styleId="PagrindiniotekstotraukaDiagrama">
    <w:name w:val="Pagrindinio teksto įtrauka Diagrama"/>
    <w:basedOn w:val="Numatytasispastraiposriftas"/>
    <w:link w:val="Pagrindiniotekstotrauka"/>
    <w:rsid w:val="003C0C0A"/>
    <w:rPr>
      <w:rFonts w:ascii="TimesLT" w:eastAsia="Times New Roman" w:hAnsi="TimesLT"/>
      <w:sz w:val="24"/>
      <w:lang w:val="en-GB"/>
    </w:rPr>
  </w:style>
  <w:style w:type="paragraph" w:styleId="HTMLiankstoformatuotas">
    <w:name w:val="HTML Preformatted"/>
    <w:basedOn w:val="prastasis"/>
    <w:link w:val="HTMLiankstoformatuotasDiagrama"/>
    <w:rsid w:val="003C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C0C0A"/>
    <w:rPr>
      <w:rFonts w:ascii="Courier New" w:eastAsia="Times New Roman" w:hAnsi="Courier New" w:cs="Courier New"/>
    </w:rPr>
  </w:style>
  <w:style w:type="character" w:styleId="Puslapionumeris">
    <w:name w:val="page number"/>
    <w:basedOn w:val="Numatytasispastraiposriftas"/>
    <w:rsid w:val="003C0C0A"/>
  </w:style>
  <w:style w:type="character" w:customStyle="1" w:styleId="FooterChar">
    <w:name w:val="Footer Char"/>
    <w:basedOn w:val="Numatytasispastraiposriftas"/>
    <w:uiPriority w:val="99"/>
    <w:semiHidden/>
    <w:rsid w:val="003C0C0A"/>
    <w:rPr>
      <w:rFonts w:ascii="Times New Roman" w:eastAsia="Times New Roman" w:hAnsi="Times New Roman" w:cs="Times New Roman"/>
      <w:sz w:val="24"/>
      <w:szCs w:val="20"/>
      <w:lang w:eastAsia="lt-LT"/>
    </w:rPr>
  </w:style>
  <w:style w:type="character" w:styleId="Komentaronuoroda">
    <w:name w:val="annotation reference"/>
    <w:rsid w:val="003C0C0A"/>
    <w:rPr>
      <w:sz w:val="16"/>
      <w:szCs w:val="16"/>
    </w:rPr>
  </w:style>
  <w:style w:type="paragraph" w:styleId="Komentarotekstas">
    <w:name w:val="annotation text"/>
    <w:basedOn w:val="prastasis"/>
    <w:link w:val="KomentarotekstasDiagrama"/>
    <w:rsid w:val="003C0C0A"/>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basedOn w:val="Numatytasispastraiposriftas"/>
    <w:link w:val="Komentarotekstas"/>
    <w:rsid w:val="003C0C0A"/>
    <w:rPr>
      <w:rFonts w:ascii="Times New Roman" w:eastAsia="Times New Roman" w:hAnsi="Times New Roman"/>
    </w:rPr>
  </w:style>
  <w:style w:type="paragraph" w:styleId="Komentarotema">
    <w:name w:val="annotation subject"/>
    <w:basedOn w:val="Komentarotekstas"/>
    <w:next w:val="Komentarotekstas"/>
    <w:link w:val="KomentarotemaDiagrama"/>
    <w:rsid w:val="003C0C0A"/>
    <w:rPr>
      <w:b/>
      <w:bCs/>
    </w:rPr>
  </w:style>
  <w:style w:type="character" w:customStyle="1" w:styleId="KomentarotemaDiagrama">
    <w:name w:val="Komentaro tema Diagrama"/>
    <w:basedOn w:val="KomentarotekstasDiagrama"/>
    <w:link w:val="Komentarotema"/>
    <w:rsid w:val="003C0C0A"/>
    <w:rPr>
      <w:rFonts w:ascii="Times New Roman" w:eastAsia="Times New Roman" w:hAnsi="Times New Roman"/>
      <w:b/>
      <w:bCs/>
    </w:rPr>
  </w:style>
  <w:style w:type="character" w:customStyle="1" w:styleId="Typewriter">
    <w:name w:val="Typewriter"/>
    <w:rsid w:val="003C0C0A"/>
    <w:rPr>
      <w:rFonts w:ascii="Courier New" w:hAnsi="Courier New"/>
      <w:sz w:val="20"/>
    </w:rPr>
  </w:style>
  <w:style w:type="paragraph" w:styleId="Pagrindinistekstas">
    <w:name w:val="Body Text"/>
    <w:basedOn w:val="prastasis"/>
    <w:link w:val="PagrindinistekstasDiagrama"/>
    <w:rsid w:val="003C0C0A"/>
    <w:pPr>
      <w:spacing w:after="120" w:line="240" w:lineRule="auto"/>
    </w:pPr>
    <w:rPr>
      <w:rFonts w:ascii="Times New Roman" w:eastAsia="Times New Roman" w:hAnsi="Times New Roman"/>
      <w:sz w:val="24"/>
      <w:szCs w:val="20"/>
      <w:lang w:eastAsia="lt-LT"/>
    </w:rPr>
  </w:style>
  <w:style w:type="character" w:customStyle="1" w:styleId="PagrindinistekstasDiagrama">
    <w:name w:val="Pagrindinis tekstas Diagrama"/>
    <w:basedOn w:val="Numatytasispastraiposriftas"/>
    <w:link w:val="Pagrindinistekstas"/>
    <w:rsid w:val="003C0C0A"/>
    <w:rPr>
      <w:rFonts w:ascii="Times New Roman" w:eastAsia="Times New Roman" w:hAnsi="Times New Roman"/>
      <w:sz w:val="24"/>
    </w:rPr>
  </w:style>
  <w:style w:type="table" w:styleId="Lentelstinklelis">
    <w:name w:val="Table Grid"/>
    <w:basedOn w:val="prastojilentel"/>
    <w:uiPriority w:val="39"/>
    <w:rsid w:val="003C0C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rsid w:val="003C0C0A"/>
    <w:rPr>
      <w:color w:val="800080"/>
      <w:u w:val="single"/>
    </w:rPr>
  </w:style>
  <w:style w:type="paragraph" w:styleId="Pataisymai">
    <w:name w:val="Revision"/>
    <w:hidden/>
    <w:uiPriority w:val="99"/>
    <w:semiHidden/>
    <w:rsid w:val="003C0C0A"/>
    <w:rPr>
      <w:rFonts w:ascii="Times New Roman" w:eastAsia="Times New Roman" w:hAnsi="Times New Roman"/>
      <w:sz w:val="24"/>
    </w:rPr>
  </w:style>
  <w:style w:type="paragraph" w:styleId="Sraopastraipa">
    <w:name w:val="List Paragraph"/>
    <w:basedOn w:val="prastasis"/>
    <w:uiPriority w:val="34"/>
    <w:qFormat/>
    <w:rsid w:val="003C0C0A"/>
    <w:pPr>
      <w:spacing w:after="0" w:line="240" w:lineRule="auto"/>
      <w:ind w:left="720"/>
      <w:contextualSpacing/>
    </w:pPr>
    <w:rPr>
      <w:rFonts w:ascii="Times New Roman" w:eastAsia="Times New Roman" w:hAnsi="Times New Roman"/>
      <w:sz w:val="24"/>
      <w:szCs w:val="20"/>
      <w:lang w:eastAsia="lt-LT"/>
    </w:rPr>
  </w:style>
  <w:style w:type="character" w:customStyle="1" w:styleId="CommentTextChar1">
    <w:name w:val="Comment Text Char1"/>
    <w:semiHidden/>
    <w:locked/>
    <w:rsid w:val="003C0C0A"/>
  </w:style>
  <w:style w:type="character" w:customStyle="1" w:styleId="CommentSubjectChar1">
    <w:name w:val="Comment Subject Char1"/>
    <w:semiHidden/>
    <w:locked/>
    <w:rsid w:val="003C0C0A"/>
    <w:rPr>
      <w:b/>
      <w:bCs/>
    </w:rPr>
  </w:style>
  <w:style w:type="character" w:customStyle="1" w:styleId="BalloonTextChar1">
    <w:name w:val="Balloon Text Char1"/>
    <w:semiHidden/>
    <w:locked/>
    <w:rsid w:val="003C0C0A"/>
    <w:rPr>
      <w:rFonts w:ascii="Tahoma" w:hAnsi="Tahoma"/>
      <w:sz w:val="16"/>
      <w:szCs w:val="16"/>
    </w:rPr>
  </w:style>
  <w:style w:type="character" w:customStyle="1" w:styleId="BodyTextChar1">
    <w:name w:val="Body Text Char1"/>
    <w:semiHidden/>
    <w:locked/>
    <w:rsid w:val="003C0C0A"/>
    <w:rPr>
      <w:sz w:val="24"/>
    </w:rPr>
  </w:style>
  <w:style w:type="character" w:styleId="Emfaz">
    <w:name w:val="Emphasis"/>
    <w:basedOn w:val="Numatytasispastraiposriftas"/>
    <w:uiPriority w:val="20"/>
    <w:qFormat/>
    <w:rsid w:val="003C0C0A"/>
    <w:rPr>
      <w:i/>
      <w:iCs/>
    </w:rPr>
  </w:style>
  <w:style w:type="character" w:customStyle="1" w:styleId="Neapdorotaspaminjimas1">
    <w:name w:val="Neapdorotas paminėjimas1"/>
    <w:basedOn w:val="Numatytasispastraiposriftas"/>
    <w:uiPriority w:val="99"/>
    <w:semiHidden/>
    <w:unhideWhenUsed/>
    <w:rsid w:val="003C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558176966">
      <w:bodyDiv w:val="1"/>
      <w:marLeft w:val="0"/>
      <w:marRight w:val="0"/>
      <w:marTop w:val="0"/>
      <w:marBottom w:val="0"/>
      <w:divBdr>
        <w:top w:val="none" w:sz="0" w:space="0" w:color="auto"/>
        <w:left w:val="none" w:sz="0" w:space="0" w:color="auto"/>
        <w:bottom w:val="none" w:sz="0" w:space="0" w:color="auto"/>
        <w:right w:val="none" w:sz="0" w:space="0" w:color="auto"/>
      </w:divBdr>
    </w:div>
    <w:div w:id="652683568">
      <w:bodyDiv w:val="1"/>
      <w:marLeft w:val="0"/>
      <w:marRight w:val="0"/>
      <w:marTop w:val="0"/>
      <w:marBottom w:val="0"/>
      <w:divBdr>
        <w:top w:val="none" w:sz="0" w:space="0" w:color="auto"/>
        <w:left w:val="none" w:sz="0" w:space="0" w:color="auto"/>
        <w:bottom w:val="none" w:sz="0" w:space="0" w:color="auto"/>
        <w:right w:val="none" w:sz="0" w:space="0" w:color="auto"/>
      </w:divBdr>
    </w:div>
    <w:div w:id="1032346341">
      <w:bodyDiv w:val="1"/>
      <w:marLeft w:val="0"/>
      <w:marRight w:val="0"/>
      <w:marTop w:val="0"/>
      <w:marBottom w:val="0"/>
      <w:divBdr>
        <w:top w:val="none" w:sz="0" w:space="0" w:color="auto"/>
        <w:left w:val="none" w:sz="0" w:space="0" w:color="auto"/>
        <w:bottom w:val="none" w:sz="0" w:space="0" w:color="auto"/>
        <w:right w:val="none" w:sz="0" w:space="0" w:color="auto"/>
      </w:divBdr>
    </w:div>
    <w:div w:id="1427112002">
      <w:bodyDiv w:val="1"/>
      <w:marLeft w:val="0"/>
      <w:marRight w:val="0"/>
      <w:marTop w:val="0"/>
      <w:marBottom w:val="0"/>
      <w:divBdr>
        <w:top w:val="none" w:sz="0" w:space="0" w:color="auto"/>
        <w:left w:val="none" w:sz="0" w:space="0" w:color="auto"/>
        <w:bottom w:val="none" w:sz="0" w:space="0" w:color="auto"/>
        <w:right w:val="none" w:sz="0" w:space="0" w:color="auto"/>
      </w:divBdr>
    </w:div>
    <w:div w:id="1495610840">
      <w:bodyDiv w:val="1"/>
      <w:marLeft w:val="0"/>
      <w:marRight w:val="0"/>
      <w:marTop w:val="0"/>
      <w:marBottom w:val="0"/>
      <w:divBdr>
        <w:top w:val="none" w:sz="0" w:space="0" w:color="auto"/>
        <w:left w:val="none" w:sz="0" w:space="0" w:color="auto"/>
        <w:bottom w:val="none" w:sz="0" w:space="0" w:color="auto"/>
        <w:right w:val="none" w:sz="0" w:space="0" w:color="auto"/>
      </w:divBdr>
      <w:divsChild>
        <w:div w:id="1457525191">
          <w:marLeft w:val="0"/>
          <w:marRight w:val="0"/>
          <w:marTop w:val="0"/>
          <w:marBottom w:val="0"/>
          <w:divBdr>
            <w:top w:val="none" w:sz="0" w:space="0" w:color="auto"/>
            <w:left w:val="none" w:sz="0" w:space="0" w:color="auto"/>
            <w:bottom w:val="none" w:sz="0" w:space="0" w:color="auto"/>
            <w:right w:val="none" w:sz="0" w:space="0" w:color="auto"/>
          </w:divBdr>
        </w:div>
      </w:divsChild>
    </w:div>
    <w:div w:id="1506743881">
      <w:bodyDiv w:val="1"/>
      <w:marLeft w:val="0"/>
      <w:marRight w:val="0"/>
      <w:marTop w:val="0"/>
      <w:marBottom w:val="0"/>
      <w:divBdr>
        <w:top w:val="none" w:sz="0" w:space="0" w:color="auto"/>
        <w:left w:val="none" w:sz="0" w:space="0" w:color="auto"/>
        <w:bottom w:val="none" w:sz="0" w:space="0" w:color="auto"/>
        <w:right w:val="none" w:sz="0" w:space="0" w:color="auto"/>
      </w:divBdr>
      <w:divsChild>
        <w:div w:id="617957526">
          <w:marLeft w:val="0"/>
          <w:marRight w:val="0"/>
          <w:marTop w:val="0"/>
          <w:marBottom w:val="0"/>
          <w:divBdr>
            <w:top w:val="none" w:sz="0" w:space="0" w:color="auto"/>
            <w:left w:val="none" w:sz="0" w:space="0" w:color="auto"/>
            <w:bottom w:val="none" w:sz="0" w:space="0" w:color="auto"/>
            <w:right w:val="none" w:sz="0" w:space="0" w:color="auto"/>
          </w:divBdr>
        </w:div>
      </w:divsChild>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tu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ytausgidas.lt/" TargetMode="External"/><Relationship Id="rId4" Type="http://schemas.openxmlformats.org/officeDocument/2006/relationships/settings" Target="settings.xml"/><Relationship Id="rId9" Type="http://schemas.openxmlformats.org/officeDocument/2006/relationships/hyperlink" Target="https://www.aruodas.l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7a2d69e3f9d440b6ad67b5b3ceb8c2b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57DC-B35C-455C-BAB3-3C92B53A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7a2d69e3f9d440b6ad67b5b3ceb8c2b8</Template>
  <TotalTime>0</TotalTime>
  <Pages>21</Pages>
  <Words>34984</Words>
  <Characters>19941</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DĖL NUOMOS TEISIŲ ĮSIGIJIMO SKELBIAMŲ DERYBŲ BŪDU</vt:lpstr>
    </vt:vector>
  </TitlesOfParts>
  <Manager>2021-11-25</Manager>
  <Company>Hewlett-Packard Company</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NUOMOS TEISIŲ ĮSIGIJIMO SKELBIAMŲ DERYBŲ BŪDU</dc:title>
  <dc:subject>T-312</dc:subject>
  <dc:creator>ALYTAUS MIESTO SAVIVALDYBĖS TARYBA</dc:creator>
  <cp:lastModifiedBy>Rita Adomavičiūtė</cp:lastModifiedBy>
  <cp:revision>2</cp:revision>
  <cp:lastPrinted>2013-02-27T06:11:00Z</cp:lastPrinted>
  <dcterms:created xsi:type="dcterms:W3CDTF">2022-05-04T10:10:00Z</dcterms:created>
  <dcterms:modified xsi:type="dcterms:W3CDTF">2022-05-04T10:10:00Z</dcterms:modified>
  <cp:category>Sprendimas</cp:category>
</cp:coreProperties>
</file>